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2" w:rsidRDefault="0054627A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87565">
        <w:rPr>
          <w:noProof/>
          <w:lang w:eastAsia="pt-BR"/>
        </w:rPr>
        <w:drawing>
          <wp:inline distT="0" distB="0" distL="0" distR="0">
            <wp:extent cx="2047875" cy="723900"/>
            <wp:effectExtent l="0" t="0" r="0" b="0"/>
            <wp:docPr id="1" name="Imagem 1" descr="http://www.ifpb.edu.b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ifpb.edu.br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5D" w:rsidRPr="007F1529" w:rsidRDefault="00DC185D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F1529">
        <w:rPr>
          <w:rFonts w:ascii="Arial" w:hAnsi="Arial" w:cs="Arial"/>
          <w:b/>
          <w:sz w:val="24"/>
          <w:szCs w:val="24"/>
        </w:rPr>
        <w:t>GOVERNO FEDERAL</w:t>
      </w:r>
    </w:p>
    <w:p w:rsidR="00DC185D" w:rsidRPr="007F1529" w:rsidRDefault="00DC185D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F1529">
        <w:rPr>
          <w:rFonts w:ascii="Arial" w:hAnsi="Arial" w:cs="Arial"/>
          <w:b/>
          <w:sz w:val="24"/>
          <w:szCs w:val="24"/>
        </w:rPr>
        <w:t>MINISTÉRIO DA EDUCAÇÃO</w:t>
      </w:r>
    </w:p>
    <w:p w:rsidR="00DC185D" w:rsidRPr="007F1529" w:rsidRDefault="00DC185D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F1529">
        <w:rPr>
          <w:rFonts w:ascii="Arial" w:hAnsi="Arial" w:cs="Arial"/>
          <w:b/>
          <w:sz w:val="24"/>
          <w:szCs w:val="24"/>
        </w:rPr>
        <w:t xml:space="preserve">INSTITUTO FEDERAL DE EDUCAÇÃO, CIÊNCIA E TECNOLOGIA DA </w:t>
      </w:r>
      <w:proofErr w:type="gramStart"/>
      <w:r w:rsidRPr="007F1529">
        <w:rPr>
          <w:rFonts w:ascii="Arial" w:hAnsi="Arial" w:cs="Arial"/>
          <w:b/>
          <w:sz w:val="24"/>
          <w:szCs w:val="24"/>
        </w:rPr>
        <w:t>PARAÍBA</w:t>
      </w:r>
      <w:proofErr w:type="gramEnd"/>
    </w:p>
    <w:p w:rsidR="00DC185D" w:rsidRDefault="00DC185D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F1529">
        <w:rPr>
          <w:rFonts w:ascii="Arial" w:hAnsi="Arial" w:cs="Arial"/>
          <w:b/>
          <w:sz w:val="24"/>
          <w:szCs w:val="24"/>
        </w:rPr>
        <w:t xml:space="preserve">CAMPUS </w:t>
      </w:r>
      <w:r w:rsidR="006C1C9D">
        <w:rPr>
          <w:rFonts w:ascii="Arial" w:hAnsi="Arial" w:cs="Arial"/>
          <w:b/>
          <w:sz w:val="24"/>
          <w:szCs w:val="24"/>
        </w:rPr>
        <w:t>PRINCESA ISABEL</w:t>
      </w:r>
    </w:p>
    <w:p w:rsidR="00613752" w:rsidRPr="00BA0EB3" w:rsidRDefault="009953B7" w:rsidP="006C0FB7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A0EB3">
        <w:rPr>
          <w:rFonts w:ascii="Arial" w:hAnsi="Arial" w:cs="Arial"/>
          <w:b/>
          <w:color w:val="FF0000"/>
          <w:sz w:val="24"/>
          <w:szCs w:val="24"/>
        </w:rPr>
        <w:t>&lt;curso&gt;</w:t>
      </w: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Estágio Supervisionado</w:t>
      </w: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C4502" w:rsidRDefault="00AC450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Aluno: </w:t>
      </w:r>
      <w:r w:rsidRPr="00BA0EB3">
        <w:rPr>
          <w:rFonts w:ascii="Arial" w:hAnsi="Arial" w:cs="Arial"/>
          <w:b/>
          <w:color w:val="FF0000"/>
          <w:sz w:val="24"/>
          <w:szCs w:val="24"/>
        </w:rPr>
        <w:t>&lt;Nome Completo&gt;</w:t>
      </w: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D80E56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Princesa Isabel</w:t>
      </w:r>
    </w:p>
    <w:p w:rsidR="00613752" w:rsidRDefault="00613752" w:rsidP="006C0FB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A0EB3">
        <w:rPr>
          <w:rFonts w:ascii="Arial" w:hAnsi="Arial" w:cs="Arial"/>
          <w:b/>
          <w:color w:val="FF0000"/>
          <w:sz w:val="24"/>
          <w:szCs w:val="24"/>
        </w:rPr>
        <w:t>&lt;mês&gt;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1072">
        <w:rPr>
          <w:rFonts w:ascii="Arial" w:hAnsi="Arial" w:cs="Arial"/>
          <w:b/>
          <w:sz w:val="24"/>
          <w:szCs w:val="24"/>
        </w:rPr>
        <w:t xml:space="preserve">/ </w:t>
      </w:r>
      <w:r w:rsidRPr="00BA0EB3">
        <w:rPr>
          <w:rFonts w:ascii="Arial" w:hAnsi="Arial" w:cs="Arial"/>
          <w:b/>
          <w:color w:val="FF0000"/>
          <w:sz w:val="24"/>
          <w:szCs w:val="24"/>
        </w:rPr>
        <w:t>&lt;ano&gt;</w:t>
      </w:r>
    </w:p>
    <w:p w:rsidR="00613752" w:rsidRPr="00BA0EB3" w:rsidRDefault="00613752" w:rsidP="006C0FB7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953B7" w:rsidRPr="00BA0EB3">
        <w:rPr>
          <w:rFonts w:ascii="Arial" w:hAnsi="Arial" w:cs="Arial"/>
          <w:b/>
          <w:color w:val="FF0000"/>
          <w:sz w:val="24"/>
          <w:szCs w:val="24"/>
        </w:rPr>
        <w:lastRenderedPageBreak/>
        <w:t>&lt;</w:t>
      </w:r>
      <w:r w:rsidRPr="00BA0EB3">
        <w:rPr>
          <w:rFonts w:ascii="Arial" w:hAnsi="Arial" w:cs="Arial"/>
          <w:b/>
          <w:color w:val="FF0000"/>
          <w:sz w:val="24"/>
          <w:szCs w:val="24"/>
        </w:rPr>
        <w:t>NOME COMPLETO DO ALUNO</w:t>
      </w:r>
      <w:r w:rsidR="009953B7" w:rsidRPr="00BA0EB3">
        <w:rPr>
          <w:rFonts w:ascii="Arial" w:hAnsi="Arial" w:cs="Arial"/>
          <w:b/>
          <w:color w:val="FF0000"/>
          <w:sz w:val="24"/>
          <w:szCs w:val="24"/>
        </w:rPr>
        <w:t>&gt;</w:t>
      </w: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AC4502" w:rsidRPr="00AC4502" w:rsidRDefault="00AC450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13752" w:rsidRPr="00AC450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  <w:r w:rsidRPr="00AC4502">
        <w:rPr>
          <w:rFonts w:ascii="Arial" w:hAnsi="Arial" w:cs="Arial"/>
          <w:b/>
          <w:sz w:val="24"/>
          <w:szCs w:val="24"/>
        </w:rPr>
        <w:t>Relatório de Estágio Supervisionado</w:t>
      </w:r>
    </w:p>
    <w:p w:rsidR="00613752" w:rsidRDefault="00613752" w:rsidP="00AC4502">
      <w:pPr>
        <w:jc w:val="center"/>
        <w:rPr>
          <w:rFonts w:ascii="Arial" w:hAnsi="Arial" w:cs="Arial"/>
          <w:sz w:val="24"/>
          <w:szCs w:val="24"/>
        </w:rPr>
      </w:pPr>
    </w:p>
    <w:p w:rsidR="00613752" w:rsidRDefault="00613752" w:rsidP="00AC4502">
      <w:pPr>
        <w:jc w:val="center"/>
        <w:rPr>
          <w:rFonts w:ascii="Arial" w:hAnsi="Arial" w:cs="Arial"/>
          <w:sz w:val="24"/>
          <w:szCs w:val="24"/>
        </w:rPr>
      </w:pPr>
    </w:p>
    <w:p w:rsidR="00613752" w:rsidRDefault="00613752" w:rsidP="00AC4502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apresentado como conclusão do Estágio Supervisionado</w:t>
      </w:r>
      <w:r w:rsidR="00BA0EB3">
        <w:rPr>
          <w:rFonts w:ascii="Arial" w:hAnsi="Arial" w:cs="Arial"/>
          <w:sz w:val="24"/>
          <w:szCs w:val="24"/>
        </w:rPr>
        <w:t xml:space="preserve"> Obrigatório</w:t>
      </w:r>
      <w:r>
        <w:rPr>
          <w:rFonts w:ascii="Arial" w:hAnsi="Arial" w:cs="Arial"/>
          <w:sz w:val="24"/>
          <w:szCs w:val="24"/>
        </w:rPr>
        <w:t xml:space="preserve"> do Curso </w:t>
      </w:r>
      <w:r w:rsidR="00BA0EB3">
        <w:rPr>
          <w:rFonts w:ascii="Arial" w:hAnsi="Arial" w:cs="Arial"/>
          <w:sz w:val="24"/>
          <w:szCs w:val="24"/>
        </w:rPr>
        <w:t>Técnico em</w:t>
      </w:r>
      <w:r>
        <w:rPr>
          <w:rFonts w:ascii="Arial" w:hAnsi="Arial" w:cs="Arial"/>
          <w:sz w:val="24"/>
          <w:szCs w:val="24"/>
        </w:rPr>
        <w:t xml:space="preserve"> </w:t>
      </w:r>
      <w:r w:rsidR="009953B7" w:rsidRPr="00BA0EB3">
        <w:rPr>
          <w:rFonts w:ascii="Arial" w:hAnsi="Arial" w:cs="Arial"/>
          <w:color w:val="FF0000"/>
          <w:sz w:val="24"/>
          <w:szCs w:val="24"/>
        </w:rPr>
        <w:t>&lt;curso&gt;</w:t>
      </w:r>
      <w:r>
        <w:rPr>
          <w:rFonts w:ascii="Arial" w:hAnsi="Arial" w:cs="Arial"/>
          <w:sz w:val="24"/>
          <w:szCs w:val="24"/>
        </w:rPr>
        <w:t>.</w:t>
      </w:r>
    </w:p>
    <w:p w:rsidR="00613752" w:rsidRDefault="00613752" w:rsidP="00AC4502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r w:rsidR="00BA0EB3"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>:</w:t>
      </w:r>
    </w:p>
    <w:p w:rsidR="00613752" w:rsidRDefault="00613752" w:rsidP="00AC4502">
      <w:pPr>
        <w:ind w:left="4536"/>
        <w:rPr>
          <w:rFonts w:ascii="Arial" w:hAnsi="Arial" w:cs="Arial"/>
          <w:sz w:val="24"/>
          <w:szCs w:val="24"/>
        </w:rPr>
      </w:pPr>
      <w:r w:rsidRPr="00BA0EB3">
        <w:rPr>
          <w:rFonts w:ascii="Arial" w:hAnsi="Arial" w:cs="Arial"/>
          <w:color w:val="FF0000"/>
          <w:sz w:val="24"/>
          <w:szCs w:val="24"/>
        </w:rPr>
        <w:t>&lt;titulação&gt;</w:t>
      </w:r>
      <w:r>
        <w:rPr>
          <w:rFonts w:ascii="Arial" w:hAnsi="Arial" w:cs="Arial"/>
          <w:sz w:val="24"/>
          <w:szCs w:val="24"/>
        </w:rPr>
        <w:t xml:space="preserve"> </w:t>
      </w:r>
      <w:r w:rsidRPr="00BA0EB3">
        <w:rPr>
          <w:rFonts w:ascii="Arial" w:hAnsi="Arial" w:cs="Arial"/>
          <w:color w:val="FF0000"/>
          <w:sz w:val="24"/>
          <w:szCs w:val="24"/>
        </w:rPr>
        <w:t>&lt;nome do professor&gt;</w:t>
      </w:r>
    </w:p>
    <w:p w:rsidR="00613752" w:rsidRDefault="00613752" w:rsidP="00AC4502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 w:rsidRPr="00BA0EB3">
        <w:rPr>
          <w:rFonts w:ascii="Arial" w:hAnsi="Arial" w:cs="Arial"/>
          <w:color w:val="FF0000"/>
          <w:sz w:val="24"/>
          <w:szCs w:val="24"/>
        </w:rPr>
        <w:t>&lt;mês&gt;</w:t>
      </w:r>
      <w:r>
        <w:rPr>
          <w:rFonts w:ascii="Arial" w:hAnsi="Arial" w:cs="Arial"/>
          <w:sz w:val="24"/>
          <w:szCs w:val="24"/>
        </w:rPr>
        <w:t xml:space="preserve"> a </w:t>
      </w:r>
      <w:r w:rsidRPr="00BA0EB3">
        <w:rPr>
          <w:rFonts w:ascii="Arial" w:hAnsi="Arial" w:cs="Arial"/>
          <w:color w:val="FF0000"/>
          <w:sz w:val="24"/>
          <w:szCs w:val="24"/>
        </w:rPr>
        <w:t>&lt;mês&gt;</w:t>
      </w:r>
      <w:r>
        <w:rPr>
          <w:rFonts w:ascii="Arial" w:hAnsi="Arial" w:cs="Arial"/>
          <w:sz w:val="24"/>
          <w:szCs w:val="24"/>
        </w:rPr>
        <w:t xml:space="preserve"> de </w:t>
      </w:r>
      <w:r w:rsidRPr="00BA0EB3">
        <w:rPr>
          <w:rFonts w:ascii="Arial" w:hAnsi="Arial" w:cs="Arial"/>
          <w:color w:val="FF0000"/>
          <w:sz w:val="24"/>
          <w:szCs w:val="24"/>
        </w:rPr>
        <w:t>&lt;ano&gt;</w:t>
      </w:r>
    </w:p>
    <w:p w:rsidR="00613752" w:rsidRDefault="00613752" w:rsidP="00AC4502">
      <w:pPr>
        <w:jc w:val="left"/>
        <w:rPr>
          <w:rFonts w:ascii="Arial" w:hAnsi="Arial" w:cs="Arial"/>
          <w:sz w:val="24"/>
          <w:szCs w:val="24"/>
        </w:rPr>
      </w:pPr>
    </w:p>
    <w:p w:rsidR="00613752" w:rsidRDefault="00613752" w:rsidP="00AC4502">
      <w:pPr>
        <w:jc w:val="center"/>
        <w:rPr>
          <w:rFonts w:ascii="Arial" w:hAnsi="Arial" w:cs="Arial"/>
          <w:sz w:val="24"/>
          <w:szCs w:val="24"/>
        </w:rPr>
      </w:pPr>
    </w:p>
    <w:p w:rsidR="00613752" w:rsidRDefault="00613752" w:rsidP="00AC4502">
      <w:pPr>
        <w:jc w:val="center"/>
        <w:rPr>
          <w:rFonts w:ascii="Arial" w:hAnsi="Arial" w:cs="Arial"/>
          <w:sz w:val="24"/>
          <w:szCs w:val="24"/>
        </w:rPr>
      </w:pPr>
    </w:p>
    <w:p w:rsidR="00613752" w:rsidRDefault="00613752" w:rsidP="00AC4502">
      <w:pPr>
        <w:jc w:val="center"/>
        <w:rPr>
          <w:rFonts w:ascii="Arial" w:hAnsi="Arial" w:cs="Arial"/>
          <w:sz w:val="24"/>
          <w:szCs w:val="24"/>
        </w:rPr>
      </w:pPr>
    </w:p>
    <w:p w:rsidR="00613752" w:rsidRDefault="00613752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226BB9" w:rsidRPr="00AC4502" w:rsidRDefault="00226BB9" w:rsidP="00AC4502">
      <w:pPr>
        <w:jc w:val="center"/>
        <w:rPr>
          <w:rFonts w:ascii="Arial" w:hAnsi="Arial" w:cs="Arial"/>
          <w:b/>
          <w:sz w:val="24"/>
          <w:szCs w:val="24"/>
        </w:rPr>
      </w:pPr>
    </w:p>
    <w:p w:rsidR="006C1C9D" w:rsidRDefault="006C1C9D" w:rsidP="006C1C9D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Princesa Isabel</w:t>
      </w:r>
    </w:p>
    <w:p w:rsidR="00AC4502" w:rsidRPr="00C069CF" w:rsidRDefault="00613752" w:rsidP="00AC450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069CF">
        <w:rPr>
          <w:rFonts w:ascii="Arial" w:hAnsi="Arial" w:cs="Arial"/>
          <w:b/>
          <w:color w:val="FF0000"/>
          <w:sz w:val="24"/>
          <w:szCs w:val="24"/>
        </w:rPr>
        <w:t>&lt;ano&gt;</w:t>
      </w:r>
    </w:p>
    <w:p w:rsidR="00C25BE3" w:rsidRDefault="00C25BE3" w:rsidP="00A750C5">
      <w:pPr>
        <w:ind w:firstLine="0"/>
        <w:rPr>
          <w:rFonts w:ascii="Arial" w:hAnsi="Arial" w:cs="Arial"/>
          <w:b/>
          <w:sz w:val="24"/>
          <w:szCs w:val="24"/>
        </w:rPr>
      </w:pPr>
    </w:p>
    <w:p w:rsidR="00C25BE3" w:rsidRDefault="00C25BE3" w:rsidP="00A750C5">
      <w:pPr>
        <w:ind w:firstLine="0"/>
        <w:rPr>
          <w:rFonts w:ascii="Arial" w:hAnsi="Arial" w:cs="Arial"/>
          <w:b/>
          <w:sz w:val="24"/>
          <w:szCs w:val="24"/>
        </w:rPr>
      </w:pPr>
    </w:p>
    <w:p w:rsidR="00C25BE3" w:rsidRDefault="00C25BE3" w:rsidP="00A750C5">
      <w:pPr>
        <w:ind w:firstLine="0"/>
        <w:rPr>
          <w:rFonts w:ascii="Arial" w:hAnsi="Arial" w:cs="Arial"/>
          <w:b/>
          <w:sz w:val="24"/>
          <w:szCs w:val="24"/>
        </w:rPr>
      </w:pPr>
    </w:p>
    <w:p w:rsidR="00C25BE3" w:rsidRDefault="00C25BE3" w:rsidP="00A750C5">
      <w:pPr>
        <w:ind w:firstLine="0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Aprovado em ____/_____/______</w:t>
      </w: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C25BE3" w:rsidRPr="00E30569" w:rsidRDefault="00C25BE3" w:rsidP="00C25BE3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0569">
        <w:rPr>
          <w:rFonts w:ascii="Arial" w:hAnsi="Arial" w:cs="Arial"/>
          <w:b/>
          <w:color w:val="FF0000"/>
          <w:sz w:val="24"/>
          <w:szCs w:val="24"/>
        </w:rPr>
        <w:t>&lt;nome do aluno&gt;</w:t>
      </w: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C25BE3" w:rsidRPr="00E30569" w:rsidRDefault="00C25BE3" w:rsidP="00C25BE3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0569">
        <w:rPr>
          <w:rFonts w:ascii="Arial" w:hAnsi="Arial" w:cs="Arial"/>
          <w:b/>
          <w:color w:val="FF0000"/>
          <w:sz w:val="24"/>
          <w:szCs w:val="24"/>
        </w:rPr>
        <w:t>&lt;nome do professor orientador&gt;</w:t>
      </w: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C25BE3" w:rsidRPr="00E30569" w:rsidRDefault="00C25BE3" w:rsidP="00C25BE3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0569">
        <w:rPr>
          <w:rFonts w:ascii="Arial" w:hAnsi="Arial" w:cs="Arial"/>
          <w:b/>
          <w:color w:val="FF0000"/>
          <w:sz w:val="24"/>
          <w:szCs w:val="24"/>
        </w:rPr>
        <w:t>&lt;nome do supervisor na empresa&gt;</w:t>
      </w:r>
    </w:p>
    <w:p w:rsidR="00C25BE3" w:rsidRDefault="00C25BE3" w:rsidP="00C25BE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25BE3" w:rsidRDefault="00C25BE3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613752" w:rsidRDefault="0057599A" w:rsidP="00C25BE3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C4502">
        <w:rPr>
          <w:rFonts w:ascii="Arial" w:hAnsi="Arial" w:cs="Arial"/>
          <w:b/>
          <w:sz w:val="24"/>
          <w:szCs w:val="24"/>
        </w:rPr>
        <w:lastRenderedPageBreak/>
        <w:t>IDENTIFICAÇÃO DO CAMPO DE ESTÁGIO</w:t>
      </w:r>
    </w:p>
    <w:p w:rsidR="00AC4502" w:rsidRDefault="00AC4502" w:rsidP="00AC4502">
      <w:pPr>
        <w:rPr>
          <w:rFonts w:ascii="Arial" w:hAnsi="Arial" w:cs="Arial"/>
          <w:b/>
          <w:sz w:val="24"/>
          <w:szCs w:val="24"/>
        </w:rPr>
      </w:pPr>
    </w:p>
    <w:p w:rsidR="00AC4502" w:rsidRDefault="00AC4502" w:rsidP="00A750C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da Empresa: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Nome</w:t>
      </w:r>
      <w:r w:rsidR="00C069CF">
        <w:rPr>
          <w:rFonts w:ascii="Arial" w:hAnsi="Arial" w:cs="Arial"/>
          <w:sz w:val="24"/>
          <w:szCs w:val="24"/>
        </w:rPr>
        <w:t>: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Bairro: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Endereço:</w:t>
      </w:r>
    </w:p>
    <w:p w:rsidR="00C069CF" w:rsidRPr="00AC4502" w:rsidRDefault="00C069CF" w:rsidP="00C069CF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CEP: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Cidade</w:t>
      </w:r>
      <w:r w:rsidR="00C069CF">
        <w:rPr>
          <w:rFonts w:ascii="Arial" w:hAnsi="Arial" w:cs="Arial"/>
          <w:sz w:val="24"/>
          <w:szCs w:val="24"/>
        </w:rPr>
        <w:t>/Estado</w:t>
      </w:r>
      <w:r w:rsidRPr="00AC4502">
        <w:rPr>
          <w:rFonts w:ascii="Arial" w:hAnsi="Arial" w:cs="Arial"/>
          <w:sz w:val="24"/>
          <w:szCs w:val="24"/>
        </w:rPr>
        <w:t>: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Telefone:</w:t>
      </w:r>
    </w:p>
    <w:p w:rsidR="00AC4502" w:rsidRDefault="00C069CF" w:rsidP="00C069CF">
      <w:pPr>
        <w:tabs>
          <w:tab w:val="left" w:pos="5720"/>
        </w:tabs>
        <w:rPr>
          <w:rFonts w:ascii="Arial" w:hAnsi="Arial" w:cs="Arial"/>
          <w:sz w:val="24"/>
          <w:szCs w:val="24"/>
        </w:rPr>
      </w:pPr>
      <w:proofErr w:type="gramStart"/>
      <w:r w:rsidRPr="00C069CF">
        <w:rPr>
          <w:rFonts w:ascii="Arial" w:hAnsi="Arial" w:cs="Arial"/>
          <w:sz w:val="24"/>
          <w:szCs w:val="24"/>
        </w:rPr>
        <w:t>url</w:t>
      </w:r>
      <w:proofErr w:type="gramEnd"/>
      <w:r w:rsidRPr="00C069CF">
        <w:rPr>
          <w:rFonts w:ascii="Arial" w:hAnsi="Arial" w:cs="Arial"/>
          <w:sz w:val="24"/>
          <w:szCs w:val="24"/>
        </w:rPr>
        <w:t>: http://</w:t>
      </w:r>
      <w:r>
        <w:rPr>
          <w:rFonts w:ascii="Arial" w:hAnsi="Arial" w:cs="Arial"/>
          <w:sz w:val="24"/>
          <w:szCs w:val="24"/>
        </w:rPr>
        <w:tab/>
        <w:t xml:space="preserve">e-mail: </w:t>
      </w:r>
    </w:p>
    <w:p w:rsidR="00C069CF" w:rsidRPr="00C069CF" w:rsidRDefault="00C069CF" w:rsidP="00C069CF">
      <w:pPr>
        <w:tabs>
          <w:tab w:val="left" w:pos="5720"/>
        </w:tabs>
        <w:rPr>
          <w:rFonts w:ascii="Arial" w:hAnsi="Arial" w:cs="Arial"/>
          <w:sz w:val="24"/>
          <w:szCs w:val="24"/>
        </w:rPr>
      </w:pPr>
    </w:p>
    <w:p w:rsidR="00AC4502" w:rsidRDefault="00AC4502" w:rsidP="00A750C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na empresa onde foi </w:t>
      </w:r>
      <w:r w:rsidR="009953B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</w:t>
      </w:r>
      <w:r w:rsidR="009953B7">
        <w:rPr>
          <w:rFonts w:ascii="Arial" w:hAnsi="Arial" w:cs="Arial"/>
          <w:b/>
          <w:sz w:val="24"/>
          <w:szCs w:val="24"/>
        </w:rPr>
        <w:t>alizado o estág</w:t>
      </w:r>
      <w:r>
        <w:rPr>
          <w:rFonts w:ascii="Arial" w:hAnsi="Arial" w:cs="Arial"/>
          <w:b/>
          <w:sz w:val="24"/>
          <w:szCs w:val="24"/>
        </w:rPr>
        <w:t xml:space="preserve">io: </w:t>
      </w:r>
      <w:r w:rsidRPr="00C069CF">
        <w:rPr>
          <w:rFonts w:ascii="Arial" w:hAnsi="Arial" w:cs="Arial"/>
          <w:b/>
          <w:color w:val="FF0000"/>
          <w:sz w:val="24"/>
          <w:szCs w:val="24"/>
        </w:rPr>
        <w:t>&lt;informar o setor&gt;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Data de início:</w:t>
      </w:r>
    </w:p>
    <w:p w:rsidR="00AC4502" w:rsidRPr="00AC4502" w:rsidRDefault="00AC4502" w:rsidP="00AC4502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Data de término</w:t>
      </w:r>
      <w:r w:rsidR="005A5DF8">
        <w:rPr>
          <w:rFonts w:ascii="Arial" w:hAnsi="Arial" w:cs="Arial"/>
          <w:sz w:val="24"/>
          <w:szCs w:val="24"/>
        </w:rPr>
        <w:t>:</w:t>
      </w:r>
    </w:p>
    <w:p w:rsidR="00FB729E" w:rsidRDefault="00FB729E" w:rsidP="00AC4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 Semanal:</w:t>
      </w:r>
    </w:p>
    <w:p w:rsidR="00AC4502" w:rsidRPr="00AC4502" w:rsidRDefault="005A5DF8" w:rsidP="00AC4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Carga Horária Total: </w:t>
      </w:r>
    </w:p>
    <w:p w:rsidR="00AC4502" w:rsidRDefault="005A5DF8" w:rsidP="00AC4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de Estágio</w:t>
      </w:r>
      <w:r w:rsidR="00AC4502" w:rsidRPr="00AC4502">
        <w:rPr>
          <w:rFonts w:ascii="Arial" w:hAnsi="Arial" w:cs="Arial"/>
          <w:sz w:val="24"/>
          <w:szCs w:val="24"/>
        </w:rPr>
        <w:t xml:space="preserve">: </w:t>
      </w:r>
    </w:p>
    <w:p w:rsidR="00AC4502" w:rsidRDefault="00AC4502" w:rsidP="00AC4502">
      <w:pPr>
        <w:rPr>
          <w:rFonts w:ascii="Arial" w:hAnsi="Arial" w:cs="Arial"/>
          <w:sz w:val="24"/>
          <w:szCs w:val="24"/>
        </w:rPr>
      </w:pPr>
    </w:p>
    <w:p w:rsidR="00AC4502" w:rsidRDefault="00AC4502" w:rsidP="00A750C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 DA EMPRESA</w:t>
      </w:r>
    </w:p>
    <w:p w:rsidR="00AC4502" w:rsidRDefault="00AC4502" w:rsidP="00E30569">
      <w:pPr>
        <w:pStyle w:val="Texto"/>
      </w:pPr>
      <w:r>
        <w:t xml:space="preserve">Deve conter </w:t>
      </w:r>
      <w:r w:rsidR="00223977">
        <w:t xml:space="preserve">um texto que apresente a empresa em que </w:t>
      </w:r>
      <w:r w:rsidR="00987AF4">
        <w:t xml:space="preserve">o estágio </w:t>
      </w:r>
      <w:r w:rsidR="00223977">
        <w:t xml:space="preserve">foi realizado, </w:t>
      </w:r>
      <w:r w:rsidR="00987AF4">
        <w:t xml:space="preserve">abordando </w:t>
      </w:r>
      <w:r w:rsidR="00223977">
        <w:t xml:space="preserve">informações sobre um breve </w:t>
      </w:r>
      <w:r>
        <w:t>histórico da organização</w:t>
      </w:r>
      <w:r w:rsidR="00223977">
        <w:t xml:space="preserve">, </w:t>
      </w:r>
      <w:r>
        <w:t>caracterização do segmento de mercado,</w:t>
      </w:r>
      <w:r w:rsidR="00987AF4">
        <w:t xml:space="preserve"> infraestrutura do local de trabalho e principais atividades realizadas no setor, redigidos de forma resumida</w:t>
      </w:r>
      <w:r>
        <w:t xml:space="preserve"> até </w:t>
      </w:r>
      <w:r w:rsidR="00987AF4">
        <w:t xml:space="preserve">a metade da próxima </w:t>
      </w:r>
      <w:r>
        <w:t>página.</w:t>
      </w:r>
    </w:p>
    <w:p w:rsidR="00714D84" w:rsidRDefault="00A750C5" w:rsidP="00A750C5">
      <w:pPr>
        <w:pStyle w:val="Texto"/>
      </w:pPr>
      <w:r>
        <w:t xml:space="preserve">O texto deve ser digitado </w:t>
      </w:r>
      <w:r w:rsidRPr="00A750C5">
        <w:t>obedecendo</w:t>
      </w:r>
      <w:r>
        <w:t xml:space="preserve"> </w:t>
      </w:r>
      <w:r w:rsidR="00E30569">
        <w:t>às</w:t>
      </w:r>
      <w:r>
        <w:t xml:space="preserve"> regras do modelo de relatório.</w:t>
      </w:r>
    </w:p>
    <w:p w:rsidR="00714D84" w:rsidRDefault="00714D84" w:rsidP="00A750C5">
      <w:r>
        <w:br w:type="page"/>
      </w:r>
    </w:p>
    <w:p w:rsidR="00714D84" w:rsidRPr="00F9570A" w:rsidRDefault="00714D84" w:rsidP="00107F7D">
      <w:pPr>
        <w:ind w:firstLine="0"/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714D84" w:rsidRDefault="00714D84" w:rsidP="00F9570A">
      <w:pPr>
        <w:rPr>
          <w:rFonts w:ascii="Arial" w:hAnsi="Arial" w:cs="Arial"/>
          <w:sz w:val="24"/>
          <w:szCs w:val="24"/>
        </w:rPr>
      </w:pPr>
    </w:p>
    <w:p w:rsidR="00F9570A" w:rsidRDefault="00F9570A" w:rsidP="00F957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Pg.</w:t>
      </w:r>
    </w:p>
    <w:p w:rsidR="00F9570A" w:rsidRPr="00F9570A" w:rsidRDefault="00F9570A" w:rsidP="00F9570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INTRODUÇÃO</w:t>
      </w:r>
      <w:proofErr w:type="gramStart"/>
      <w:r w:rsidR="00E3056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</w:t>
      </w:r>
      <w:proofErr w:type="gramEnd"/>
      <w:r w:rsidR="00E30569">
        <w:rPr>
          <w:rFonts w:ascii="Arial" w:hAnsi="Arial" w:cs="Arial"/>
          <w:b/>
          <w:sz w:val="24"/>
          <w:szCs w:val="24"/>
        </w:rPr>
        <w:t>04</w:t>
      </w:r>
    </w:p>
    <w:p w:rsidR="00F9570A" w:rsidRPr="00F9570A" w:rsidRDefault="00F9570A" w:rsidP="00F9570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ATIVIDADES DESENVOLVIDAS</w:t>
      </w:r>
    </w:p>
    <w:p w:rsidR="00F9570A" w:rsidRDefault="00F9570A" w:rsidP="00F9570A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(NOMINAR A ATIVIDADE)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aprendizagem com a atividade</w:t>
      </w:r>
    </w:p>
    <w:p w:rsidR="00F9570A" w:rsidRDefault="00F9570A" w:rsidP="00F9570A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(NOMINAR A ATIVIDADE)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aprendizagem com a atividade</w:t>
      </w:r>
    </w:p>
    <w:p w:rsidR="00F9570A" w:rsidRDefault="00F9570A" w:rsidP="00F9570A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(NOMINAR A ATIVIDADE)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aprendizagem com a atividade</w:t>
      </w:r>
    </w:p>
    <w:p w:rsidR="00F9570A" w:rsidRDefault="00F9570A" w:rsidP="00F9570A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(NOMINAR A ATIVIDADE)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foi feito</w:t>
      </w:r>
    </w:p>
    <w:p w:rsid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foi feito</w:t>
      </w:r>
    </w:p>
    <w:p w:rsidR="00F9570A" w:rsidRPr="00F9570A" w:rsidRDefault="00F9570A" w:rsidP="00F9570A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aprendizagem com a atividade</w:t>
      </w:r>
    </w:p>
    <w:p w:rsidR="00F9570A" w:rsidRPr="00F9570A" w:rsidRDefault="00F9570A" w:rsidP="00F9570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CONCLUSÕES</w:t>
      </w:r>
    </w:p>
    <w:p w:rsidR="00F9570A" w:rsidRPr="00F9570A" w:rsidRDefault="00F9570A" w:rsidP="00952298">
      <w:pPr>
        <w:ind w:firstLine="709"/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REFERÊNCIAS</w:t>
      </w:r>
    </w:p>
    <w:p w:rsidR="00F9570A" w:rsidRPr="00F9570A" w:rsidRDefault="00F9570A" w:rsidP="00952298">
      <w:pPr>
        <w:ind w:firstLine="709"/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APÊNDICES</w:t>
      </w:r>
    </w:p>
    <w:p w:rsidR="00F9570A" w:rsidRPr="00F9570A" w:rsidRDefault="00F9570A" w:rsidP="00952298">
      <w:pPr>
        <w:ind w:firstLine="709"/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ANEXOS</w:t>
      </w:r>
    </w:p>
    <w:p w:rsidR="009070E1" w:rsidRDefault="009070E1">
      <w:pPr>
        <w:rPr>
          <w:rFonts w:ascii="Arial" w:hAnsi="Arial" w:cs="Arial"/>
          <w:sz w:val="24"/>
          <w:szCs w:val="24"/>
        </w:rPr>
        <w:sectPr w:rsidR="009070E1" w:rsidSect="006C0FB7">
          <w:headerReference w:type="default" r:id="rId8"/>
          <w:headerReference w:type="first" r:id="rId9"/>
          <w:pgSz w:w="11906" w:h="16838" w:code="9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996EDF" w:rsidRDefault="00F9570A" w:rsidP="00075452">
      <w:pPr>
        <w:pStyle w:val="Ttulo1"/>
      </w:pPr>
      <w:r w:rsidRPr="00996EDF">
        <w:lastRenderedPageBreak/>
        <w:t>INTRODUÇÃO</w:t>
      </w:r>
    </w:p>
    <w:p w:rsidR="00996EDF" w:rsidRPr="00996EDF" w:rsidRDefault="00996EDF" w:rsidP="00996EDF">
      <w:pPr>
        <w:ind w:firstLine="709"/>
        <w:rPr>
          <w:rFonts w:ascii="Arial" w:hAnsi="Arial" w:cs="Arial"/>
          <w:sz w:val="24"/>
          <w:szCs w:val="24"/>
        </w:rPr>
      </w:pPr>
      <w:r w:rsidRPr="00996EDF">
        <w:rPr>
          <w:rFonts w:ascii="Arial" w:hAnsi="Arial" w:cs="Arial"/>
          <w:sz w:val="24"/>
          <w:szCs w:val="24"/>
        </w:rPr>
        <w:t>A introdução é importante para orientar aquele que vai le</w:t>
      </w:r>
      <w:r>
        <w:rPr>
          <w:rFonts w:ascii="Arial" w:hAnsi="Arial" w:cs="Arial"/>
          <w:sz w:val="24"/>
          <w:szCs w:val="24"/>
        </w:rPr>
        <w:t xml:space="preserve">r o relatório. Deve </w:t>
      </w:r>
      <w:r w:rsidRPr="00996EDF">
        <w:rPr>
          <w:rFonts w:ascii="Arial" w:hAnsi="Arial" w:cs="Arial"/>
          <w:sz w:val="24"/>
          <w:szCs w:val="24"/>
        </w:rPr>
        <w:t>conter informações de quem fez o relatório, o que contém, como e por que foi feito o estágio. Aborda o assunto de</w:t>
      </w:r>
      <w:r>
        <w:rPr>
          <w:rFonts w:ascii="Arial" w:hAnsi="Arial" w:cs="Arial"/>
          <w:sz w:val="24"/>
          <w:szCs w:val="24"/>
        </w:rPr>
        <w:t xml:space="preserve"> maneira generalizada e breve, </w:t>
      </w:r>
      <w:r w:rsidRPr="00177804">
        <w:rPr>
          <w:rFonts w:ascii="Arial" w:hAnsi="Arial" w:cs="Arial"/>
          <w:b/>
          <w:sz w:val="24"/>
          <w:szCs w:val="24"/>
        </w:rPr>
        <w:t>entre uma e duas páginas</w:t>
      </w:r>
      <w:r w:rsidRPr="00996EDF">
        <w:rPr>
          <w:rFonts w:ascii="Arial" w:hAnsi="Arial" w:cs="Arial"/>
          <w:sz w:val="24"/>
          <w:szCs w:val="24"/>
        </w:rPr>
        <w:t>. É a primeira página que apresenta numeração impressa e seu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96EDF">
        <w:rPr>
          <w:rFonts w:ascii="Arial" w:hAnsi="Arial" w:cs="Arial"/>
          <w:sz w:val="24"/>
          <w:szCs w:val="24"/>
        </w:rPr>
        <w:t xml:space="preserve">deve ser o total de páginas anteriores, com exceção da capa.  </w:t>
      </w:r>
    </w:p>
    <w:p w:rsidR="00996EDF" w:rsidRPr="00996EDF" w:rsidRDefault="00996EDF" w:rsidP="00996EDF">
      <w:pPr>
        <w:ind w:firstLine="709"/>
        <w:rPr>
          <w:rFonts w:ascii="Arial" w:hAnsi="Arial" w:cs="Arial"/>
          <w:sz w:val="24"/>
          <w:szCs w:val="24"/>
        </w:rPr>
      </w:pPr>
      <w:r w:rsidRPr="00996EDF">
        <w:rPr>
          <w:rFonts w:ascii="Arial" w:hAnsi="Arial" w:cs="Arial"/>
          <w:sz w:val="24"/>
          <w:szCs w:val="24"/>
        </w:rPr>
        <w:t xml:space="preserve"> Por tratar-se de relatório (relato pessoal), e</w:t>
      </w:r>
      <w:r>
        <w:rPr>
          <w:rFonts w:ascii="Arial" w:hAnsi="Arial" w:cs="Arial"/>
          <w:sz w:val="24"/>
          <w:szCs w:val="24"/>
        </w:rPr>
        <w:t xml:space="preserve">m todo o relatório é usada a 1ª </w:t>
      </w:r>
      <w:r w:rsidRPr="00996EDF">
        <w:rPr>
          <w:rFonts w:ascii="Arial" w:hAnsi="Arial" w:cs="Arial"/>
          <w:sz w:val="24"/>
          <w:szCs w:val="24"/>
        </w:rPr>
        <w:t xml:space="preserve">pessoa do singular explicitando, claramente, o que </w:t>
      </w:r>
      <w:r w:rsidRPr="00177804">
        <w:rPr>
          <w:rFonts w:ascii="Arial" w:hAnsi="Arial" w:cs="Arial"/>
          <w:b/>
          <w:sz w:val="24"/>
          <w:szCs w:val="24"/>
        </w:rPr>
        <w:t>você</w:t>
      </w:r>
      <w:r w:rsidRPr="00996EDF">
        <w:rPr>
          <w:rFonts w:ascii="Arial" w:hAnsi="Arial" w:cs="Arial"/>
          <w:sz w:val="24"/>
          <w:szCs w:val="24"/>
        </w:rPr>
        <w:t xml:space="preserve"> fez</w:t>
      </w:r>
      <w:r w:rsidR="00177804">
        <w:rPr>
          <w:rFonts w:ascii="Arial" w:hAnsi="Arial" w:cs="Arial"/>
          <w:sz w:val="24"/>
          <w:szCs w:val="24"/>
        </w:rPr>
        <w:t xml:space="preserve"> e</w:t>
      </w:r>
      <w:r w:rsidRPr="00996EDF">
        <w:rPr>
          <w:rFonts w:ascii="Arial" w:hAnsi="Arial" w:cs="Arial"/>
          <w:sz w:val="24"/>
          <w:szCs w:val="24"/>
        </w:rPr>
        <w:t xml:space="preserve"> o que </w:t>
      </w:r>
      <w:r w:rsidRPr="00177804">
        <w:rPr>
          <w:rFonts w:ascii="Arial" w:hAnsi="Arial" w:cs="Arial"/>
          <w:b/>
          <w:sz w:val="24"/>
          <w:szCs w:val="24"/>
        </w:rPr>
        <w:t>você</w:t>
      </w:r>
      <w:r w:rsidRPr="00996EDF">
        <w:rPr>
          <w:rFonts w:ascii="Arial" w:hAnsi="Arial" w:cs="Arial"/>
          <w:sz w:val="24"/>
          <w:szCs w:val="24"/>
        </w:rPr>
        <w:t xml:space="preserve"> aprendeu.</w:t>
      </w:r>
      <w:r>
        <w:rPr>
          <w:rFonts w:ascii="Arial" w:hAnsi="Arial" w:cs="Arial"/>
          <w:sz w:val="24"/>
          <w:szCs w:val="24"/>
        </w:rPr>
        <w:t xml:space="preserve"> </w:t>
      </w:r>
      <w:r w:rsidRPr="00996EDF">
        <w:rPr>
          <w:rFonts w:ascii="Arial" w:hAnsi="Arial" w:cs="Arial"/>
          <w:sz w:val="24"/>
          <w:szCs w:val="24"/>
        </w:rPr>
        <w:t xml:space="preserve">Lembre-se que esse relato será </w:t>
      </w:r>
      <w:proofErr w:type="gramStart"/>
      <w:r w:rsidRPr="00996EDF">
        <w:rPr>
          <w:rFonts w:ascii="Arial" w:hAnsi="Arial" w:cs="Arial"/>
          <w:sz w:val="24"/>
          <w:szCs w:val="24"/>
        </w:rPr>
        <w:t>a</w:t>
      </w:r>
      <w:proofErr w:type="gramEnd"/>
      <w:r w:rsidRPr="00996EDF">
        <w:rPr>
          <w:rFonts w:ascii="Arial" w:hAnsi="Arial" w:cs="Arial"/>
          <w:sz w:val="24"/>
          <w:szCs w:val="24"/>
        </w:rPr>
        <w:t xml:space="preserve"> base da avaliaç</w:t>
      </w:r>
      <w:r>
        <w:rPr>
          <w:rFonts w:ascii="Arial" w:hAnsi="Arial" w:cs="Arial"/>
          <w:sz w:val="24"/>
          <w:szCs w:val="24"/>
        </w:rPr>
        <w:t xml:space="preserve">ão de seu desempenho no estágio </w:t>
      </w:r>
      <w:r w:rsidRPr="00996EDF">
        <w:rPr>
          <w:rFonts w:ascii="Arial" w:hAnsi="Arial" w:cs="Arial"/>
          <w:sz w:val="24"/>
          <w:szCs w:val="24"/>
        </w:rPr>
        <w:t xml:space="preserve">curricular obrigatório supervisionado. </w:t>
      </w:r>
    </w:p>
    <w:p w:rsidR="00996EDF" w:rsidRPr="00996EDF" w:rsidRDefault="00996EDF" w:rsidP="00A750C5">
      <w:pPr>
        <w:pStyle w:val="Texto"/>
      </w:pPr>
      <w:r w:rsidRPr="00996EDF">
        <w:t xml:space="preserve"> A redação nem é científica, nem é coloquial: </w:t>
      </w:r>
      <w:r>
        <w:t xml:space="preserve">é redação técnico-profissional, </w:t>
      </w:r>
      <w:r w:rsidRPr="00996EDF">
        <w:t>demonstrando sua vivência profissional, a ba</w:t>
      </w:r>
      <w:r>
        <w:t>se d</w:t>
      </w:r>
      <w:r w:rsidR="009D1647">
        <w:t>o estágio supervisionado no IFPB</w:t>
      </w:r>
      <w:r w:rsidRPr="00996EDF">
        <w:t>.</w:t>
      </w:r>
    </w:p>
    <w:p w:rsidR="00996EDF" w:rsidRPr="00996EDF" w:rsidRDefault="00996EDF" w:rsidP="00A750C5">
      <w:pPr>
        <w:pStyle w:val="Texto"/>
      </w:pPr>
    </w:p>
    <w:p w:rsidR="00996EDF" w:rsidRPr="00996EDF" w:rsidRDefault="00996EDF" w:rsidP="00A750C5">
      <w:pPr>
        <w:pStyle w:val="Texto"/>
      </w:pPr>
    </w:p>
    <w:p w:rsidR="00996EDF" w:rsidRDefault="00DE437E" w:rsidP="00DE437E">
      <w:pPr>
        <w:pStyle w:val="Ttulo1"/>
      </w:pPr>
      <w:r>
        <w:br w:type="page"/>
      </w:r>
      <w:r w:rsidR="00996EDF" w:rsidRPr="00996EDF">
        <w:lastRenderedPageBreak/>
        <w:t>ATIVIDADES DESENVOLVIDAS</w:t>
      </w:r>
    </w:p>
    <w:p w:rsidR="002700BC" w:rsidRPr="007656BA" w:rsidRDefault="002700BC" w:rsidP="00007E4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E437E">
        <w:rPr>
          <w:rFonts w:ascii="Arial" w:hAnsi="Arial" w:cs="Arial"/>
          <w:sz w:val="24"/>
          <w:szCs w:val="24"/>
        </w:rPr>
        <w:t>O</w:t>
      </w:r>
      <w:r w:rsidRPr="007656BA">
        <w:rPr>
          <w:rFonts w:ascii="Arial" w:hAnsi="Arial" w:cs="Arial"/>
          <w:sz w:val="24"/>
          <w:szCs w:val="24"/>
        </w:rPr>
        <w:t xml:space="preserve"> desenvolvimento tem por objetivo expor, de maneira clara, objetiva e co</w:t>
      </w:r>
      <w:r w:rsidR="007656BA">
        <w:rPr>
          <w:rFonts w:ascii="Arial" w:hAnsi="Arial" w:cs="Arial"/>
          <w:sz w:val="24"/>
          <w:szCs w:val="24"/>
        </w:rPr>
        <w:t xml:space="preserve">m </w:t>
      </w:r>
      <w:r w:rsidRPr="007656BA">
        <w:rPr>
          <w:rFonts w:ascii="Arial" w:hAnsi="Arial" w:cs="Arial"/>
          <w:sz w:val="24"/>
          <w:szCs w:val="24"/>
        </w:rPr>
        <w:t xml:space="preserve">detalhes fundamentais, as </w:t>
      </w:r>
      <w:proofErr w:type="spellStart"/>
      <w:r w:rsidRPr="007656BA">
        <w:rPr>
          <w:rFonts w:ascii="Arial" w:hAnsi="Arial" w:cs="Arial"/>
          <w:sz w:val="24"/>
          <w:szCs w:val="24"/>
        </w:rPr>
        <w:t>idéias</w:t>
      </w:r>
      <w:proofErr w:type="spellEnd"/>
      <w:r w:rsidRPr="007656BA">
        <w:rPr>
          <w:rFonts w:ascii="Arial" w:hAnsi="Arial" w:cs="Arial"/>
          <w:sz w:val="24"/>
          <w:szCs w:val="24"/>
        </w:rPr>
        <w:t xml:space="preserve"> principais</w:t>
      </w:r>
      <w:r w:rsidR="00BF0E7D">
        <w:rPr>
          <w:rFonts w:ascii="Arial" w:hAnsi="Arial" w:cs="Arial"/>
          <w:sz w:val="24"/>
          <w:szCs w:val="24"/>
        </w:rPr>
        <w:t xml:space="preserve"> das tarefas realizadas no estágio</w:t>
      </w:r>
      <w:r w:rsidRPr="007656BA">
        <w:rPr>
          <w:rFonts w:ascii="Arial" w:hAnsi="Arial" w:cs="Arial"/>
          <w:sz w:val="24"/>
          <w:szCs w:val="24"/>
        </w:rPr>
        <w:t>, analisando-as e ressaltando os</w:t>
      </w:r>
      <w:r w:rsidR="007656BA">
        <w:rPr>
          <w:rFonts w:ascii="Arial" w:hAnsi="Arial" w:cs="Arial"/>
          <w:sz w:val="24"/>
          <w:szCs w:val="24"/>
        </w:rPr>
        <w:t xml:space="preserve"> </w:t>
      </w:r>
      <w:r w:rsidRPr="007656BA">
        <w:rPr>
          <w:rFonts w:ascii="Arial" w:hAnsi="Arial" w:cs="Arial"/>
          <w:sz w:val="24"/>
          <w:szCs w:val="24"/>
        </w:rPr>
        <w:t>pormenores mais importantes. Cada atividade desenvolvida no estágio se constitui</w:t>
      </w:r>
      <w:r w:rsidR="007656BA">
        <w:rPr>
          <w:rFonts w:ascii="Arial" w:hAnsi="Arial" w:cs="Arial"/>
          <w:sz w:val="24"/>
          <w:szCs w:val="24"/>
        </w:rPr>
        <w:t xml:space="preserve">rá </w:t>
      </w:r>
      <w:r w:rsidRPr="007656BA">
        <w:rPr>
          <w:rFonts w:ascii="Arial" w:hAnsi="Arial" w:cs="Arial"/>
          <w:sz w:val="24"/>
          <w:szCs w:val="24"/>
        </w:rPr>
        <w:t>de um subtítulo (ver Sumário) no qual o estagiário relatará:</w:t>
      </w:r>
      <w:proofErr w:type="gramStart"/>
      <w:r w:rsidRPr="007656BA">
        <w:rPr>
          <w:rFonts w:ascii="Arial" w:hAnsi="Arial" w:cs="Arial"/>
          <w:sz w:val="24"/>
          <w:szCs w:val="24"/>
        </w:rPr>
        <w:t xml:space="preserve">  </w:t>
      </w:r>
    </w:p>
    <w:p w:rsidR="002700BC" w:rsidRPr="007656BA" w:rsidRDefault="002700BC" w:rsidP="007656BA">
      <w:pPr>
        <w:pStyle w:val="Pargrafoda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7656BA">
        <w:rPr>
          <w:rFonts w:ascii="Arial" w:hAnsi="Arial" w:cs="Arial"/>
          <w:sz w:val="24"/>
          <w:szCs w:val="24"/>
        </w:rPr>
        <w:t>o</w:t>
      </w:r>
      <w:proofErr w:type="gramEnd"/>
      <w:r w:rsidRPr="007656BA">
        <w:rPr>
          <w:rFonts w:ascii="Arial" w:hAnsi="Arial" w:cs="Arial"/>
          <w:sz w:val="24"/>
          <w:szCs w:val="24"/>
        </w:rPr>
        <w:t xml:space="preserve"> que foi feito</w:t>
      </w:r>
      <w:r w:rsidR="00BF0E7D">
        <w:rPr>
          <w:rFonts w:ascii="Arial" w:hAnsi="Arial" w:cs="Arial"/>
          <w:sz w:val="24"/>
          <w:szCs w:val="24"/>
        </w:rPr>
        <w:t>;</w:t>
      </w:r>
    </w:p>
    <w:p w:rsidR="002700BC" w:rsidRPr="007656BA" w:rsidRDefault="002700BC" w:rsidP="007656BA">
      <w:pPr>
        <w:pStyle w:val="Pargrafoda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gramStart"/>
      <w:r w:rsidRPr="007656BA">
        <w:rPr>
          <w:rFonts w:ascii="Arial" w:hAnsi="Arial" w:cs="Arial"/>
          <w:sz w:val="24"/>
          <w:szCs w:val="24"/>
        </w:rPr>
        <w:t>por</w:t>
      </w:r>
      <w:proofErr w:type="gramEnd"/>
      <w:r w:rsidRPr="007656BA">
        <w:rPr>
          <w:rFonts w:ascii="Arial" w:hAnsi="Arial" w:cs="Arial"/>
          <w:sz w:val="24"/>
          <w:szCs w:val="24"/>
        </w:rPr>
        <w:t xml:space="preserve"> que foi feito</w:t>
      </w:r>
      <w:r w:rsidR="00BF0E7D">
        <w:rPr>
          <w:rFonts w:ascii="Arial" w:hAnsi="Arial" w:cs="Arial"/>
          <w:sz w:val="24"/>
          <w:szCs w:val="24"/>
        </w:rPr>
        <w:t>;</w:t>
      </w:r>
    </w:p>
    <w:p w:rsidR="002700BC" w:rsidRPr="007656BA" w:rsidRDefault="002700BC" w:rsidP="007656BA">
      <w:pPr>
        <w:pStyle w:val="Pargrafoda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gramStart"/>
      <w:r w:rsidRPr="007656BA">
        <w:rPr>
          <w:rFonts w:ascii="Arial" w:hAnsi="Arial" w:cs="Arial"/>
          <w:sz w:val="24"/>
          <w:szCs w:val="24"/>
        </w:rPr>
        <w:t>como</w:t>
      </w:r>
      <w:proofErr w:type="gramEnd"/>
      <w:r w:rsidRPr="007656BA">
        <w:rPr>
          <w:rFonts w:ascii="Arial" w:hAnsi="Arial" w:cs="Arial"/>
          <w:sz w:val="24"/>
          <w:szCs w:val="24"/>
        </w:rPr>
        <w:t xml:space="preserve"> foi feito</w:t>
      </w:r>
      <w:r w:rsidR="00BF0E7D">
        <w:rPr>
          <w:rFonts w:ascii="Arial" w:hAnsi="Arial" w:cs="Arial"/>
          <w:sz w:val="24"/>
          <w:szCs w:val="24"/>
        </w:rPr>
        <w:t>;</w:t>
      </w:r>
    </w:p>
    <w:p w:rsidR="00007E49" w:rsidRPr="00007E49" w:rsidRDefault="002700BC" w:rsidP="00007E49">
      <w:pPr>
        <w:pStyle w:val="Pargrafoda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gramStart"/>
      <w:r w:rsidRPr="00007E49">
        <w:rPr>
          <w:rFonts w:ascii="Arial" w:hAnsi="Arial" w:cs="Arial"/>
          <w:sz w:val="24"/>
          <w:szCs w:val="24"/>
        </w:rPr>
        <w:t>a</w:t>
      </w:r>
      <w:proofErr w:type="gramEnd"/>
      <w:r w:rsidRPr="00007E49">
        <w:rPr>
          <w:rFonts w:ascii="Arial" w:hAnsi="Arial" w:cs="Arial"/>
          <w:sz w:val="24"/>
          <w:szCs w:val="24"/>
        </w:rPr>
        <w:t xml:space="preserve"> aprendizagem com essa atividade. </w:t>
      </w:r>
    </w:p>
    <w:p w:rsidR="002700BC" w:rsidRDefault="002700BC" w:rsidP="00BF0E7D">
      <w:pPr>
        <w:pStyle w:val="Texto"/>
      </w:pPr>
      <w:r w:rsidRPr="00007E49">
        <w:t>Devem ser indicadas, além das vivências, as referências bibliográficas</w:t>
      </w:r>
      <w:r w:rsidR="00007E49">
        <w:t xml:space="preserve">, </w:t>
      </w:r>
      <w:proofErr w:type="spellStart"/>
      <w:r w:rsidRPr="00007E49">
        <w:rPr>
          <w:i/>
        </w:rPr>
        <w:t>webgráficas</w:t>
      </w:r>
      <w:proofErr w:type="spellEnd"/>
      <w:r w:rsidRPr="007656BA">
        <w:t xml:space="preserve">, </w:t>
      </w:r>
      <w:proofErr w:type="spellStart"/>
      <w:r w:rsidRPr="007656BA">
        <w:t>etc</w:t>
      </w:r>
      <w:proofErr w:type="spellEnd"/>
      <w:r w:rsidRPr="007656BA">
        <w:t>, utilizadas no decorrer de cada uma das atividades desenvolvida</w:t>
      </w:r>
      <w:r w:rsidR="00007E49">
        <w:t xml:space="preserve">s. </w:t>
      </w:r>
      <w:r w:rsidRPr="007656BA">
        <w:t xml:space="preserve">Não insira nada gratuitamente, porem não deixe de inserir </w:t>
      </w:r>
      <w:r w:rsidR="00BF0E7D" w:rsidRPr="007656BA">
        <w:t>refer</w:t>
      </w:r>
      <w:r w:rsidR="00BF0E7D">
        <w:t>ê</w:t>
      </w:r>
      <w:r w:rsidR="00BF0E7D" w:rsidRPr="007656BA">
        <w:t xml:space="preserve">ncias </w:t>
      </w:r>
      <w:r w:rsidRPr="007656BA">
        <w:t>que servira</w:t>
      </w:r>
      <w:r w:rsidR="00007E49">
        <w:t xml:space="preserve">m </w:t>
      </w:r>
      <w:r w:rsidRPr="007656BA">
        <w:t xml:space="preserve">para o desenvolvimento de cada uma das atividades (leis, códigos, manuais, </w:t>
      </w:r>
      <w:r w:rsidR="00BF0E7D">
        <w:t xml:space="preserve">artigos, livros, sites, </w:t>
      </w:r>
      <w:proofErr w:type="spellStart"/>
      <w:r w:rsidRPr="007656BA">
        <w:t>etc</w:t>
      </w:r>
      <w:proofErr w:type="spellEnd"/>
      <w:r w:rsidRPr="007656BA">
        <w:t>).</w:t>
      </w:r>
    </w:p>
    <w:p w:rsidR="00362D1E" w:rsidRDefault="00362D1E" w:rsidP="00BF0E7D">
      <w:pPr>
        <w:pStyle w:val="Texto"/>
      </w:pPr>
      <w:r w:rsidRPr="00362D1E">
        <w:rPr>
          <w:b/>
        </w:rPr>
        <w:t>Elementos pós-textuais</w:t>
      </w:r>
      <w:r>
        <w:t>: são elementos que complementam o trabalho e estão localizados após a conclusão do mesmo. São eles:</w:t>
      </w:r>
    </w:p>
    <w:p w:rsidR="00FB5AE9" w:rsidRDefault="00362D1E" w:rsidP="00BF0E7D">
      <w:pPr>
        <w:pStyle w:val="Texto"/>
      </w:pPr>
      <w:r>
        <w:t>a) Referências: elemento obrigatório, elaboradas conforme a ABNT NBR 6023.</w:t>
      </w:r>
    </w:p>
    <w:p w:rsidR="00FB5AE9" w:rsidRDefault="00FB5AE9" w:rsidP="00FB5AE9">
      <w:pPr>
        <w:pStyle w:val="Texto"/>
      </w:pPr>
      <w:r>
        <w:t xml:space="preserve">c) Anexo: Elemento opcional. O(s) anexo(s) </w:t>
      </w:r>
      <w:proofErr w:type="gramStart"/>
      <w:r>
        <w:t>é(</w:t>
      </w:r>
      <w:proofErr w:type="gramEnd"/>
      <w:r>
        <w:t>são) identificado(s) por letras maiúsculas consecutivas, travessão e pelos respectivos títulos. Excepcionalmente, utilizam-se letras maiúsculas dobradas na identificação dos anexos, quando esgotadas as letras do alfabeto.</w:t>
      </w:r>
    </w:p>
    <w:p w:rsidR="00FB5AE9" w:rsidRDefault="0085012B" w:rsidP="00FB5AE9">
      <w:pPr>
        <w:pStyle w:val="Texto"/>
        <w:rPr>
          <w:b/>
        </w:rPr>
      </w:pPr>
      <w:r>
        <w:rPr>
          <w:b/>
        </w:rPr>
        <w:t>Regras gerais de apresentação:</w:t>
      </w:r>
    </w:p>
    <w:p w:rsidR="0085012B" w:rsidRDefault="0085012B" w:rsidP="0085012B">
      <w:pPr>
        <w:pStyle w:val="Texto"/>
      </w:pPr>
      <w:r>
        <w:t xml:space="preserve">a) </w:t>
      </w:r>
      <w:r w:rsidR="0074219D">
        <w:t>Citações</w:t>
      </w:r>
      <w:r>
        <w:t xml:space="preserve">: </w:t>
      </w:r>
      <w:r w:rsidR="0074219D" w:rsidRPr="0074219D">
        <w:t>As citações devem ser apresentadas conforme a ABNT NBR 10520</w:t>
      </w:r>
      <w:r>
        <w:t>.</w:t>
      </w:r>
    </w:p>
    <w:p w:rsidR="0085012B" w:rsidRDefault="0074219D" w:rsidP="0074219D">
      <w:pPr>
        <w:pStyle w:val="Texto"/>
      </w:pPr>
      <w:r w:rsidRPr="0074219D">
        <w:t>b) Abreviaturas e Siglas:</w:t>
      </w:r>
      <w:r>
        <w:t xml:space="preserve"> Mencionada pela primeira vez no texto, a forma completa do nome precede a abreviatura ou a sigla colocada entre parênteses.  Exemplo: </w:t>
      </w:r>
      <w:r w:rsidRPr="0074219D">
        <w:t>Associação Brasileira de Normas Técnicas (ABNT)</w:t>
      </w:r>
      <w:r>
        <w:t>.</w:t>
      </w:r>
    </w:p>
    <w:p w:rsidR="0074219D" w:rsidRDefault="0074219D" w:rsidP="0074219D">
      <w:pPr>
        <w:pStyle w:val="Texto"/>
      </w:pPr>
      <w:r>
        <w:t xml:space="preserve">c) Ilustrações: Qualquer que seja o seu tipo (desenhos, esquemas, fluxogramas, fotografias, gráficos, mapas, organogramas, plantas e outros), sua identificação aparece na parte inferior, precedida da palavra designativa, seguida de seu número de ordem de ocorrência no texto, em algarismos arábicos, do respectivo </w:t>
      </w:r>
      <w:r>
        <w:lastRenderedPageBreak/>
        <w:t>título e/ou legenda explicativa (de forma breve e</w:t>
      </w:r>
      <w:proofErr w:type="gramStart"/>
      <w:r>
        <w:t xml:space="preserve">  </w:t>
      </w:r>
      <w:proofErr w:type="gramEnd"/>
      <w:r>
        <w:t xml:space="preserve">clara dispensando consulta ao texto), e da fonte. A ilustração deve ser inserida o mais próximo possível do trecho a que se refere </w:t>
      </w:r>
    </w:p>
    <w:p w:rsidR="0074219D" w:rsidRPr="0074219D" w:rsidRDefault="0074219D" w:rsidP="000679A9">
      <w:pPr>
        <w:pStyle w:val="Texto"/>
      </w:pPr>
      <w:r>
        <w:t xml:space="preserve">d) Tabelas: </w:t>
      </w:r>
      <w:r w:rsidR="006408C4">
        <w:t>A identificação da tabela aparece na parte superior, precedida da palavra designativa, seguida de seu número de ordem de ocorrência no texto, em algarismos arábi</w:t>
      </w:r>
      <w:r w:rsidR="000679A9">
        <w:t>cos</w:t>
      </w:r>
      <w:r w:rsidR="006408C4">
        <w:t>, do respectivo título e/ou legenda explicativa (de forma breve e clara dispensando consulta ao texto), e da fonte. A tabela deve ser inserida o mais próximo possível</w:t>
      </w:r>
      <w:proofErr w:type="gramStart"/>
      <w:r w:rsidR="006408C4">
        <w:t xml:space="preserve">  </w:t>
      </w:r>
      <w:proofErr w:type="gramEnd"/>
      <w:r w:rsidR="006408C4">
        <w:t>do trecho</w:t>
      </w:r>
      <w:r w:rsidR="0015753D">
        <w:t xml:space="preserve"> a</w:t>
      </w:r>
      <w:r w:rsidR="006408C4">
        <w:t xml:space="preserve"> que se refere.</w:t>
      </w:r>
    </w:p>
    <w:p w:rsidR="00996EDF" w:rsidRPr="00996EDF" w:rsidRDefault="00996EDF" w:rsidP="00996EDF">
      <w:pPr>
        <w:ind w:firstLine="709"/>
        <w:rPr>
          <w:rFonts w:ascii="Arial" w:hAnsi="Arial" w:cs="Arial"/>
          <w:b/>
          <w:sz w:val="24"/>
          <w:szCs w:val="24"/>
        </w:rPr>
      </w:pPr>
    </w:p>
    <w:p w:rsidR="00F9570A" w:rsidRPr="00996EDF" w:rsidRDefault="00181B57" w:rsidP="00181B57">
      <w:pPr>
        <w:pStyle w:val="Ttulo1"/>
      </w:pPr>
      <w:r>
        <w:br w:type="page"/>
      </w:r>
      <w:r w:rsidR="00996EDF" w:rsidRPr="00996EDF">
        <w:lastRenderedPageBreak/>
        <w:t>CONCLUSÕES</w:t>
      </w:r>
    </w:p>
    <w:p w:rsidR="00007E49" w:rsidRDefault="00181B57" w:rsidP="00A750C5">
      <w:pPr>
        <w:pStyle w:val="Texto"/>
      </w:pPr>
      <w:r>
        <w:t>A conclusão consiste em uma a</w:t>
      </w:r>
      <w:r w:rsidR="00007E49" w:rsidRPr="00007E49">
        <w:t>n</w:t>
      </w:r>
      <w:r w:rsidR="00007E49">
        <w:t xml:space="preserve">álise </w:t>
      </w:r>
      <w:r w:rsidR="00007E49" w:rsidRPr="00007E49">
        <w:t xml:space="preserve">crítica do estágio em termos </w:t>
      </w:r>
      <w:r w:rsidR="00007E49">
        <w:t xml:space="preserve">de contribuição para a formação </w:t>
      </w:r>
      <w:r w:rsidR="00007E49" w:rsidRPr="00007E49">
        <w:t xml:space="preserve">profissional do estagiário. Devem aparecer, na conclusão, as críticas, positivas ou negativas, devendo ser sempre construtivas. </w:t>
      </w:r>
    </w:p>
    <w:p w:rsidR="006A0598" w:rsidRDefault="006A0598" w:rsidP="00A750C5">
      <w:pPr>
        <w:pStyle w:val="Texto"/>
      </w:pPr>
      <w:r w:rsidRPr="00007E49">
        <w:t xml:space="preserve">Finalize com o que foi feito, por que foi feito, </w:t>
      </w:r>
      <w:r>
        <w:t xml:space="preserve">como foi feito e a aprendizagem </w:t>
      </w:r>
      <w:r w:rsidRPr="00007E49">
        <w:t>obtida no estágio como um todo. Aqu</w:t>
      </w:r>
      <w:r>
        <w:t>i</w:t>
      </w:r>
      <w:r w:rsidRPr="00007E49">
        <w:t xml:space="preserve"> a reflexão é sobre o estágio no todo, e não </w:t>
      </w:r>
      <w:r>
        <w:t>e</w:t>
      </w:r>
      <w:r w:rsidRPr="00007E49">
        <w:t xml:space="preserve">m cada uma das atividades, como no desenvolvimento. É a oportunidade que o estagiário tem de dar sua opinião sobre a validade do estágio orientado ou supervisionado, a importância do mesmo para sua vida profissional, se a teoria aprendida no decorrer do curso contribuiu, pesou na realização do </w:t>
      </w:r>
      <w:proofErr w:type="gramStart"/>
      <w:r w:rsidRPr="00007E49">
        <w:t>estágio</w:t>
      </w:r>
      <w:proofErr w:type="gramEnd"/>
    </w:p>
    <w:p w:rsidR="00007E49" w:rsidRDefault="00007E49" w:rsidP="00181B57">
      <w:pPr>
        <w:pStyle w:val="Ttulo1"/>
        <w:numPr>
          <w:ilvl w:val="0"/>
          <w:numId w:val="0"/>
        </w:numPr>
      </w:pPr>
      <w:r w:rsidRPr="00007E49">
        <w:t xml:space="preserve">. </w:t>
      </w:r>
      <w:r w:rsidR="00F9570A" w:rsidRPr="00007E49">
        <w:br w:type="page"/>
      </w:r>
      <w:r>
        <w:lastRenderedPageBreak/>
        <w:t>REFERÊNCIAS</w:t>
      </w:r>
    </w:p>
    <w:p w:rsidR="006A0598" w:rsidRDefault="00007E49" w:rsidP="006A0598">
      <w:pPr>
        <w:pStyle w:val="Referncias"/>
        <w:rPr>
          <w:b/>
        </w:rPr>
      </w:pPr>
      <w:r>
        <w:t>Relação dos autores e obras consultadas por ocasião no decorrer das atividades desenvolvidas, e na redação do relatório</w:t>
      </w:r>
      <w:r w:rsidR="00181B57">
        <w:t>, seguindo as normas da ABNT NBR 6023.</w:t>
      </w:r>
    </w:p>
    <w:p w:rsidR="00007E49" w:rsidRDefault="006A0598" w:rsidP="006A0598">
      <w:pPr>
        <w:pStyle w:val="Ttulo1"/>
        <w:numPr>
          <w:ilvl w:val="0"/>
          <w:numId w:val="0"/>
        </w:numPr>
      </w:pPr>
      <w:r>
        <w:rPr>
          <w:b w:val="0"/>
          <w:szCs w:val="24"/>
        </w:rPr>
        <w:br w:type="page"/>
      </w:r>
      <w:r w:rsidR="00007E49">
        <w:lastRenderedPageBreak/>
        <w:t>APÊNDICES</w:t>
      </w:r>
    </w:p>
    <w:p w:rsidR="00007E49" w:rsidRDefault="00007E49" w:rsidP="00007E49">
      <w:pPr>
        <w:ind w:firstLine="0"/>
        <w:rPr>
          <w:rFonts w:ascii="Arial" w:hAnsi="Arial" w:cs="Arial"/>
          <w:b/>
          <w:sz w:val="24"/>
          <w:szCs w:val="24"/>
        </w:rPr>
      </w:pPr>
    </w:p>
    <w:p w:rsidR="00007E49" w:rsidRPr="00007E49" w:rsidRDefault="00007E49" w:rsidP="00007E49">
      <w:pPr>
        <w:rPr>
          <w:rFonts w:ascii="Arial" w:hAnsi="Arial" w:cs="Arial"/>
          <w:sz w:val="24"/>
          <w:szCs w:val="24"/>
        </w:rPr>
      </w:pPr>
      <w:r w:rsidRPr="00007E49">
        <w:rPr>
          <w:rFonts w:ascii="Arial" w:hAnsi="Arial" w:cs="Arial"/>
          <w:sz w:val="24"/>
          <w:szCs w:val="24"/>
        </w:rPr>
        <w:t xml:space="preserve">Conjunto de material ilustrativo ou complementar ao texto, produzido pelo aluno, tais como gráficos, tabelas, diagramas, fluxogramas, fotografias, tabelas de cálculos, símbolos, descrição de equipamentos, modelos de formulários e questionários, plantas ou qualquer outro material produzido. </w:t>
      </w:r>
      <w:r w:rsidR="006A0598">
        <w:rPr>
          <w:rFonts w:ascii="Arial" w:hAnsi="Arial" w:cs="Arial"/>
          <w:sz w:val="24"/>
          <w:szCs w:val="24"/>
        </w:rPr>
        <w:t>É um elemento opcional.</w:t>
      </w:r>
    </w:p>
    <w:p w:rsidR="00007E49" w:rsidRPr="00007E49" w:rsidRDefault="00007E49" w:rsidP="00007E49">
      <w:pPr>
        <w:rPr>
          <w:rFonts w:ascii="Arial" w:hAnsi="Arial" w:cs="Arial"/>
          <w:sz w:val="24"/>
          <w:szCs w:val="24"/>
        </w:rPr>
      </w:pPr>
      <w:r w:rsidRPr="00007E49">
        <w:rPr>
          <w:rFonts w:ascii="Arial" w:hAnsi="Arial" w:cs="Arial"/>
          <w:sz w:val="24"/>
          <w:szCs w:val="24"/>
        </w:rPr>
        <w:t xml:space="preserve"> O material ilustrativo deve aparecer somente quando necessário à compreensão e esclarecimento do texto, sem qualquer finalidade decorativa ou de propaganda. Se </w:t>
      </w:r>
      <w:proofErr w:type="gramStart"/>
      <w:r w:rsidRPr="00007E49">
        <w:rPr>
          <w:rFonts w:ascii="Arial" w:hAnsi="Arial" w:cs="Arial"/>
          <w:sz w:val="24"/>
          <w:szCs w:val="24"/>
        </w:rPr>
        <w:t>for em</w:t>
      </w:r>
      <w:proofErr w:type="gramEnd"/>
      <w:r w:rsidRPr="00007E49">
        <w:rPr>
          <w:rFonts w:ascii="Arial" w:hAnsi="Arial" w:cs="Arial"/>
          <w:sz w:val="24"/>
          <w:szCs w:val="24"/>
        </w:rPr>
        <w:t xml:space="preserve"> número reduzido e indispensável ao entendimento do texto, pode ser usado junto à parte a que se refere. Quando em maior quantidade, para não sobrecarregar o texto, é colocado como apêndice.  </w:t>
      </w:r>
    </w:p>
    <w:p w:rsidR="00007E49" w:rsidRPr="00007E49" w:rsidRDefault="00007E49" w:rsidP="00007E49">
      <w:pPr>
        <w:rPr>
          <w:rFonts w:ascii="Arial" w:hAnsi="Arial" w:cs="Arial"/>
          <w:sz w:val="24"/>
          <w:szCs w:val="24"/>
        </w:rPr>
      </w:pPr>
      <w:r w:rsidRPr="00007E49">
        <w:rPr>
          <w:rFonts w:ascii="Arial" w:hAnsi="Arial" w:cs="Arial"/>
          <w:sz w:val="24"/>
          <w:szCs w:val="24"/>
        </w:rPr>
        <w:t xml:space="preserve"> Os elementos que formarão o apêndice não podem deixar de ser referenciados no texto do relatório. Exemplo: Ver apêndice I, Fig. 1. </w:t>
      </w:r>
    </w:p>
    <w:p w:rsidR="00007E49" w:rsidRDefault="00007E49" w:rsidP="006A0598">
      <w:pPr>
        <w:pStyle w:val="Texto"/>
      </w:pPr>
      <w:r w:rsidRPr="00007E49">
        <w:rPr>
          <w:rFonts w:cs="Arial"/>
          <w:szCs w:val="24"/>
        </w:rPr>
        <w:t xml:space="preserve"> </w:t>
      </w:r>
      <w:r w:rsidR="006A0598">
        <w:t xml:space="preserve">O(s) apêndice(s) </w:t>
      </w:r>
      <w:proofErr w:type="gramStart"/>
      <w:r w:rsidR="006A0598">
        <w:t>é(</w:t>
      </w:r>
      <w:proofErr w:type="gramEnd"/>
      <w:r w:rsidR="006A0598">
        <w:t>são) identificado(s) por letras maiúsculas consecutivas, travessão e pelos respectivos títulos. Excepcionalmente, utilizam-se letras maiúsculas dobradas na identificação dos apêndices, quando esgotadas as letras do alfabeto (Ver ABNT NBR15287).</w:t>
      </w:r>
    </w:p>
    <w:p w:rsidR="00900572" w:rsidRDefault="0079751B" w:rsidP="00D033B3">
      <w:pPr>
        <w:pStyle w:val="Texto"/>
        <w:jc w:val="center"/>
      </w:pPr>
      <w:r>
        <w:br w:type="page"/>
      </w:r>
      <w:proofErr w:type="gramStart"/>
      <w:r w:rsidR="00900572">
        <w:lastRenderedPageBreak/>
        <w:t>GUIA</w:t>
      </w:r>
      <w:proofErr w:type="gramEnd"/>
      <w:r w:rsidR="00900572">
        <w:t xml:space="preserve"> DO ESTAGIÁRIO</w:t>
      </w:r>
      <w:r w:rsidR="00257B0E">
        <w:t xml:space="preserve"> - ORIENTAÇÕES</w:t>
      </w:r>
      <w:bookmarkStart w:id="0" w:name="_GoBack"/>
      <w:bookmarkEnd w:id="0"/>
    </w:p>
    <w:p w:rsidR="00D033B3" w:rsidRDefault="00D033B3" w:rsidP="00D033B3">
      <w:pPr>
        <w:pStyle w:val="Texto"/>
        <w:jc w:val="center"/>
      </w:pPr>
      <w:r w:rsidRPr="00D033B3">
        <w:t xml:space="preserve"> </w:t>
      </w:r>
      <w:r>
        <w:t>DOCUMENTAÇÃO PARA A COORDENAÇÃO DE ESTÁGIOS</w:t>
      </w:r>
    </w:p>
    <w:p w:rsidR="00D033B3" w:rsidRDefault="00D033B3" w:rsidP="00D033B3">
      <w:pPr>
        <w:pStyle w:val="Texto"/>
        <w:jc w:val="center"/>
      </w:pPr>
      <w:r>
        <w:t>(não faz parte do conteúdo d</w:t>
      </w:r>
      <w:r w:rsidR="00B527AE">
        <w:t>este</w:t>
      </w:r>
      <w:r>
        <w:t xml:space="preserve"> relatório)</w:t>
      </w:r>
    </w:p>
    <w:p w:rsidR="00D033B3" w:rsidRDefault="00D033B3" w:rsidP="00D033B3">
      <w:pPr>
        <w:pStyle w:val="Texto"/>
        <w:jc w:val="left"/>
      </w:pPr>
    </w:p>
    <w:p w:rsidR="00D033B3" w:rsidRPr="006778B5" w:rsidRDefault="00D033B3" w:rsidP="00D033B3">
      <w:pPr>
        <w:pStyle w:val="Texto"/>
        <w:ind w:firstLine="0"/>
        <w:rPr>
          <w:b/>
        </w:rPr>
      </w:pPr>
      <w:r w:rsidRPr="006778B5">
        <w:rPr>
          <w:b/>
        </w:rPr>
        <w:t>O INÍCIO DO ESTÁGIO</w:t>
      </w:r>
    </w:p>
    <w:p w:rsidR="00D033B3" w:rsidRDefault="00D033B3" w:rsidP="00D033B3">
      <w:pPr>
        <w:pStyle w:val="Texto"/>
        <w:jc w:val="left"/>
      </w:pPr>
    </w:p>
    <w:p w:rsidR="00D033B3" w:rsidRDefault="00D033B3" w:rsidP="00D033B3">
      <w:pPr>
        <w:pStyle w:val="Texto"/>
      </w:pPr>
      <w:r>
        <w:t>O aluno deve atentar pelo cumprimento da seguinte documentação antes de iniciar o estágio, caso o IFPB seja responsável pela regularização e emissão de todos os documentos:</w:t>
      </w:r>
      <w:proofErr w:type="gramStart"/>
      <w:r>
        <w:t xml:space="preserve">  </w:t>
      </w:r>
    </w:p>
    <w:p w:rsidR="00D033B3" w:rsidRDefault="00D033B3" w:rsidP="00D033B3">
      <w:pPr>
        <w:pStyle w:val="Texto"/>
        <w:jc w:val="left"/>
      </w:pPr>
      <w:proofErr w:type="gramEnd"/>
    </w:p>
    <w:p w:rsidR="00D033B3" w:rsidRDefault="00D033B3" w:rsidP="00D033B3">
      <w:pPr>
        <w:pStyle w:val="Texto"/>
        <w:ind w:firstLine="0"/>
      </w:pPr>
      <w:r>
        <w:t>ANEXO I – Ficha de Inscrição de Estágio</w:t>
      </w:r>
    </w:p>
    <w:p w:rsidR="00D033B3" w:rsidRPr="003C5DB1" w:rsidRDefault="00D033B3" w:rsidP="00D033B3">
      <w:pPr>
        <w:pStyle w:val="Texto"/>
      </w:pPr>
      <w:r>
        <w:t>Deve ser entregue pelo estagiário (antes do início do estágio) à Coordenação de Estágios (COE), que aceitará a inscrição observado o período de aptidão à prática do estágio supervisionado obrigatório.</w:t>
      </w:r>
    </w:p>
    <w:p w:rsidR="00D033B3" w:rsidRDefault="00D033B3" w:rsidP="00D033B3">
      <w:pPr>
        <w:pStyle w:val="Texto"/>
        <w:ind w:firstLine="0"/>
      </w:pPr>
    </w:p>
    <w:p w:rsidR="00D033B3" w:rsidRDefault="00D033B3" w:rsidP="00D033B3">
      <w:pPr>
        <w:pStyle w:val="Texto"/>
        <w:ind w:firstLine="0"/>
      </w:pPr>
      <w:r>
        <w:t>ANEXO II – Formulário para o Termo de Convênio</w:t>
      </w:r>
    </w:p>
    <w:p w:rsidR="00D033B3" w:rsidRDefault="00D033B3" w:rsidP="00D033B3">
      <w:pPr>
        <w:pStyle w:val="Texto"/>
      </w:pPr>
      <w:r>
        <w:t>Caso a empresa concedente ainda não tenha convênio com o IFPB, é necessário imprimir e solicitar o preenchimento do formulário referente ao Anexo II e deixá-lo na COE para que seja transposto para o modelo de Termo de Convênio próprio do IFPB. Se o estágio tiver a intermediação de um Agente de Integração como CIEE ou IEL, não será necessária a entrega deste Anexo.</w:t>
      </w:r>
    </w:p>
    <w:p w:rsidR="00D033B3" w:rsidRDefault="00D033B3" w:rsidP="00D033B3">
      <w:pPr>
        <w:pStyle w:val="Texto"/>
      </w:pPr>
    </w:p>
    <w:p w:rsidR="00D033B3" w:rsidRDefault="00D033B3" w:rsidP="00D033B3">
      <w:pPr>
        <w:pStyle w:val="Texto"/>
        <w:ind w:firstLine="0"/>
      </w:pPr>
      <w:r>
        <w:t>ANEXO III – Formulário para o Termo de Compromisso</w:t>
      </w:r>
    </w:p>
    <w:p w:rsidR="00D033B3" w:rsidRDefault="00D033B3" w:rsidP="00D033B3">
      <w:pPr>
        <w:pStyle w:val="Texto"/>
      </w:pPr>
      <w:r>
        <w:t>O estagiário deve estabelecer os termos contidos no Termo de Compromisso diretamente com a Empresa, obedecendo aos critérios de carga horária semanal no que trata o Capítulo IV, incisos I e II da Lei 11.788/2008 (Lei do Estágio).  O tempo de estágio deve ser suficiente para cumprir pelo menos a carga horária total mínima de estágio estabelecida no Projeto Pedagógico do Curso.</w:t>
      </w:r>
    </w:p>
    <w:p w:rsidR="00D033B3" w:rsidRDefault="00D033B3" w:rsidP="00D033B3">
      <w:pPr>
        <w:pStyle w:val="Texto"/>
      </w:pPr>
    </w:p>
    <w:p w:rsidR="00D033B3" w:rsidRDefault="00D033B3" w:rsidP="00D033B3">
      <w:pPr>
        <w:pStyle w:val="Texto"/>
        <w:ind w:firstLine="0"/>
      </w:pPr>
      <w:r>
        <w:t>ANEXO IV – Formulário para o Plano de Estágio</w:t>
      </w:r>
    </w:p>
    <w:p w:rsidR="00D033B3" w:rsidRDefault="00D033B3" w:rsidP="00D033B3">
      <w:pPr>
        <w:pStyle w:val="Texto"/>
      </w:pPr>
      <w:r>
        <w:t xml:space="preserve">Neste formulário, o estagiário deve apresentar a relação das atividades que pretende desenvolver no decorrer do estágio. Estas atividades devem ser compatíveis com o perfil de formação técnica do curso, que estarão sujeitas a aprovação pela Coordenação do Curso, </w:t>
      </w:r>
    </w:p>
    <w:p w:rsidR="00D033B3" w:rsidRDefault="00D033B3" w:rsidP="00D033B3">
      <w:pPr>
        <w:pStyle w:val="Texto"/>
      </w:pPr>
    </w:p>
    <w:p w:rsidR="00D033B3" w:rsidRDefault="00D033B3" w:rsidP="00D033B3">
      <w:pPr>
        <w:pStyle w:val="Texto"/>
      </w:pPr>
      <w:proofErr w:type="gramStart"/>
      <w:r>
        <w:t>Após</w:t>
      </w:r>
      <w:proofErr w:type="gramEnd"/>
      <w:r>
        <w:t xml:space="preserve"> aceite do Anexo I pela Coordenação de Estágios, pagamento do seguro de acidentes pessoais exigido no Anexo III e aceitação das atividades contidas no Anexo IV pela coordenação do curso, o coordenador do curso indicará ao estagiário um professor orientador da instituição que fará o acompanhamento e avaliação das atividades do estagiário. A partir desse momento será iniciado o estágio supervisionado obrigatório e contadas </w:t>
      </w:r>
      <w:proofErr w:type="gramStart"/>
      <w:r>
        <w:t>as</w:t>
      </w:r>
      <w:proofErr w:type="gramEnd"/>
      <w:r>
        <w:t xml:space="preserve"> horas para efeito de cálculo da carga horária total.</w:t>
      </w:r>
    </w:p>
    <w:p w:rsidR="00474D06" w:rsidRDefault="00474D06" w:rsidP="00D033B3">
      <w:pPr>
        <w:pStyle w:val="Texto"/>
      </w:pPr>
      <w:r>
        <w:t xml:space="preserve">Em seguida, o aluno receberá a documentação de regularização no modelo definitivo do IFPB para que sejam providenciadas as assinaturas necessárias, </w:t>
      </w:r>
      <w:r w:rsidR="005A6D29">
        <w:t>com a seguinte quantidade de cópias:</w:t>
      </w:r>
    </w:p>
    <w:p w:rsidR="00D033B3" w:rsidRDefault="00474D06" w:rsidP="00D033B3">
      <w:pPr>
        <w:pStyle w:val="Texto"/>
      </w:pPr>
      <w:r>
        <w:t xml:space="preserve">a) Termo de Convênio: </w:t>
      </w:r>
      <w:r w:rsidR="005A6D29">
        <w:t xml:space="preserve">impresso </w:t>
      </w:r>
      <w:r>
        <w:t xml:space="preserve">em </w:t>
      </w:r>
      <w:proofErr w:type="gramStart"/>
      <w:r>
        <w:t>2</w:t>
      </w:r>
      <w:proofErr w:type="gramEnd"/>
      <w:r>
        <w:t xml:space="preserve">(duas) vias, é assinado pelo representante legal da empresa e pelo Diretor Geral do IFPB Campus </w:t>
      </w:r>
      <w:r w:rsidR="006C1C9D">
        <w:t>Princesa Isabel</w:t>
      </w:r>
      <w:r>
        <w:t xml:space="preserve">. </w:t>
      </w:r>
      <w:r w:rsidR="005A6D29">
        <w:t xml:space="preserve">Para cada cópia, os representantes devem rubricar as </w:t>
      </w:r>
      <w:proofErr w:type="gramStart"/>
      <w:r w:rsidR="005A6D29">
        <w:t>3</w:t>
      </w:r>
      <w:proofErr w:type="gramEnd"/>
      <w:r w:rsidR="005A6D29">
        <w:t xml:space="preserve">(três) primeiras vias e assinar a última página. Após assinaturas, uma cópia ficará com a empresa e outra deve ser entregue </w:t>
      </w:r>
      <w:proofErr w:type="gramStart"/>
      <w:r w:rsidR="005A6D29">
        <w:t>à</w:t>
      </w:r>
      <w:proofErr w:type="gramEnd"/>
      <w:r w:rsidR="005A6D29">
        <w:t xml:space="preserve"> COE.</w:t>
      </w:r>
    </w:p>
    <w:p w:rsidR="005A6D29" w:rsidRDefault="005A6D29" w:rsidP="00D033B3">
      <w:pPr>
        <w:pStyle w:val="Texto"/>
      </w:pPr>
      <w:r>
        <w:t xml:space="preserve">b) Termo de Compromisso: impresso em </w:t>
      </w:r>
      <w:proofErr w:type="gramStart"/>
      <w:r>
        <w:t>3</w:t>
      </w:r>
      <w:proofErr w:type="gramEnd"/>
      <w:r>
        <w:t xml:space="preserve">(três) vias, é assinado pelo representante legal da empresa, estagiário e Coordenador de Estágios do IFPB. Para cada cópia, os envolvidos devem rubricar a primeira página e assinar </w:t>
      </w:r>
      <w:proofErr w:type="gramStart"/>
      <w:r>
        <w:t>a</w:t>
      </w:r>
      <w:proofErr w:type="gramEnd"/>
      <w:r>
        <w:t xml:space="preserve"> segunda. Após assinaturas, uma cópia ficará com a empresa, outra com o aluno e outra com </w:t>
      </w:r>
      <w:proofErr w:type="gramStart"/>
      <w:r>
        <w:t>a COE</w:t>
      </w:r>
      <w:proofErr w:type="gramEnd"/>
      <w:r>
        <w:t>;</w:t>
      </w:r>
    </w:p>
    <w:p w:rsidR="005A6D29" w:rsidRDefault="005A6D29" w:rsidP="0072309D">
      <w:pPr>
        <w:pStyle w:val="Texto"/>
      </w:pPr>
      <w:r w:rsidRPr="0072309D">
        <w:t xml:space="preserve">c) Plano de Estágio: impresso em </w:t>
      </w:r>
      <w:proofErr w:type="gramStart"/>
      <w:r w:rsidRPr="0072309D">
        <w:t>3</w:t>
      </w:r>
      <w:proofErr w:type="gramEnd"/>
      <w:r w:rsidRPr="0072309D">
        <w:t xml:space="preserve">(três) vias, é assinado pelo </w:t>
      </w:r>
      <w:r w:rsidR="0072309D" w:rsidRPr="0072309D">
        <w:t>supervisor do estágio, aluno e professor orientador.</w:t>
      </w:r>
      <w:r w:rsidRPr="0072309D">
        <w:t xml:space="preserve"> Após assinaturas, uma cópia ficará com a empresa, outra com o aluno e outra com </w:t>
      </w:r>
      <w:proofErr w:type="gramStart"/>
      <w:r w:rsidRPr="0072309D">
        <w:t>a COE</w:t>
      </w:r>
      <w:proofErr w:type="gramEnd"/>
      <w:r w:rsidRPr="0072309D">
        <w:t>;</w:t>
      </w:r>
    </w:p>
    <w:p w:rsidR="00474D06" w:rsidRDefault="00474D06" w:rsidP="00D033B3">
      <w:pPr>
        <w:pStyle w:val="Texto"/>
      </w:pPr>
    </w:p>
    <w:p w:rsidR="00D033B3" w:rsidRPr="006778B5" w:rsidRDefault="00D033B3" w:rsidP="00D033B3">
      <w:pPr>
        <w:pStyle w:val="Texto"/>
        <w:ind w:firstLine="0"/>
        <w:rPr>
          <w:b/>
        </w:rPr>
      </w:pPr>
      <w:r>
        <w:rPr>
          <w:b/>
        </w:rPr>
        <w:t>A CONCLUSÃO DO ESTÁGIO</w:t>
      </w:r>
    </w:p>
    <w:p w:rsidR="00D033B3" w:rsidRDefault="00D033B3" w:rsidP="00D033B3">
      <w:pPr>
        <w:pStyle w:val="Texto"/>
      </w:pPr>
    </w:p>
    <w:p w:rsidR="003A15C6" w:rsidRDefault="003A15C6" w:rsidP="00D033B3">
      <w:pPr>
        <w:pStyle w:val="Texto"/>
      </w:pPr>
      <w:r>
        <w:t xml:space="preserve">Durante a realização do estágio, o </w:t>
      </w:r>
      <w:r w:rsidR="002275DD">
        <w:t>aluno</w:t>
      </w:r>
      <w:r>
        <w:t xml:space="preserve"> pode ir desenvolvendo seu relatório sob o acompanhamento do seu professor orientador, </w:t>
      </w:r>
      <w:r w:rsidR="00E8071D">
        <w:t xml:space="preserve">seguindo </w:t>
      </w:r>
      <w:r w:rsidR="001A0E30">
        <w:t>o modelo</w:t>
      </w:r>
      <w:r w:rsidR="00E8071D">
        <w:t xml:space="preserve"> e instruções contidas </w:t>
      </w:r>
      <w:r w:rsidR="001A0E30">
        <w:t>no presente arquivo.</w:t>
      </w:r>
    </w:p>
    <w:p w:rsidR="001A0E30" w:rsidRDefault="007133BE" w:rsidP="00D033B3">
      <w:pPr>
        <w:pStyle w:val="Texto"/>
      </w:pPr>
      <w:r>
        <w:t>Ao término do estágio, o aluno deve</w:t>
      </w:r>
      <w:r w:rsidR="00CF0579">
        <w:t xml:space="preserve"> providenciar a emissão dos seguintes documentos e encaminhá-los </w:t>
      </w:r>
      <w:proofErr w:type="gramStart"/>
      <w:r w:rsidR="00CF0579">
        <w:t>à</w:t>
      </w:r>
      <w:proofErr w:type="gramEnd"/>
      <w:r w:rsidR="00CF0579">
        <w:t xml:space="preserve"> COE:</w:t>
      </w:r>
    </w:p>
    <w:p w:rsidR="00D033B3" w:rsidRDefault="00D033B3" w:rsidP="00D033B3">
      <w:pPr>
        <w:pStyle w:val="Texto"/>
      </w:pPr>
    </w:p>
    <w:p w:rsidR="00900572" w:rsidRDefault="00900572" w:rsidP="00D033B3">
      <w:pPr>
        <w:pStyle w:val="Texto"/>
      </w:pPr>
    </w:p>
    <w:p w:rsidR="00D033B3" w:rsidRDefault="00D033B3" w:rsidP="00D033B3">
      <w:pPr>
        <w:pStyle w:val="Texto"/>
        <w:ind w:firstLine="0"/>
      </w:pPr>
      <w:r>
        <w:lastRenderedPageBreak/>
        <w:t xml:space="preserve">ANEXO </w:t>
      </w:r>
      <w:r w:rsidR="001A0E30">
        <w:t>V</w:t>
      </w:r>
      <w:r>
        <w:t xml:space="preserve"> – </w:t>
      </w:r>
      <w:r w:rsidR="001A0E30">
        <w:t>Ficha de Avaliação do Aluno</w:t>
      </w:r>
    </w:p>
    <w:p w:rsidR="003C5DB1" w:rsidRPr="003C5DB1" w:rsidRDefault="001A0E30" w:rsidP="00D033B3">
      <w:pPr>
        <w:pStyle w:val="Texto"/>
      </w:pPr>
      <w:r>
        <w:t xml:space="preserve">Deve ser preenchida pelo estagiário de modo que possa avaliar o estágio realizado, a experiência de aprendizagem, a adequação do estágio e o processo de supervisão. </w:t>
      </w:r>
    </w:p>
    <w:p w:rsidR="001A0E30" w:rsidRDefault="001A0E30" w:rsidP="001A0E30">
      <w:pPr>
        <w:pStyle w:val="Texto"/>
      </w:pPr>
      <w:r>
        <w:t xml:space="preserve"> </w:t>
      </w:r>
    </w:p>
    <w:p w:rsidR="001A0E30" w:rsidRDefault="001A0E30" w:rsidP="001A0E30">
      <w:pPr>
        <w:pStyle w:val="Texto"/>
        <w:ind w:firstLine="0"/>
      </w:pPr>
      <w:proofErr w:type="gramStart"/>
      <w:r>
        <w:t>ANEXO VI</w:t>
      </w:r>
      <w:proofErr w:type="gramEnd"/>
      <w:r>
        <w:t xml:space="preserve"> – Ficha de Avaliação da Empresa</w:t>
      </w:r>
    </w:p>
    <w:p w:rsidR="001A0E30" w:rsidRPr="003C5DB1" w:rsidRDefault="001A0E30" w:rsidP="001A0E30">
      <w:pPr>
        <w:pStyle w:val="Texto"/>
      </w:pPr>
      <w:r>
        <w:t>Deve ser preenchida, datada e assinada pelo profissional que supervisionou o est</w:t>
      </w:r>
      <w:r w:rsidR="00935658">
        <w:t xml:space="preserve">agiário </w:t>
      </w:r>
      <w:r>
        <w:t xml:space="preserve">na empresa. </w:t>
      </w:r>
      <w:r w:rsidR="00935658">
        <w:t xml:space="preserve">Nesta ficha, o supervisor fará sua avaliação sobre o plano de estágio do aluno e atribuirá conceitos aos critérios de avaliação existentes.  Esta ficha de avaliação deve ser encaminhada ao IFPB </w:t>
      </w:r>
      <w:smartTag w:uri="urn:schemas-microsoft-com:office:smarttags" w:element="PersonName">
        <w:smartTagPr>
          <w:attr w:name="ProductID" w:val="em ENVELOPE LACRADO"/>
        </w:smartTagPr>
        <w:r w:rsidR="00935658">
          <w:t xml:space="preserve">em </w:t>
        </w:r>
        <w:r w:rsidR="007133BE" w:rsidRPr="007133BE">
          <w:rPr>
            <w:b/>
          </w:rPr>
          <w:t>ENVELOPE LACRADO</w:t>
        </w:r>
      </w:smartTag>
      <w:r w:rsidR="00935658">
        <w:t xml:space="preserve">, </w:t>
      </w:r>
      <w:r w:rsidR="007133BE">
        <w:t>preservando o sigilo acerca do resultado da avaliação.</w:t>
      </w:r>
    </w:p>
    <w:p w:rsidR="001A0E30" w:rsidRDefault="001A0E30" w:rsidP="001A0E30">
      <w:pPr>
        <w:pStyle w:val="Texto"/>
      </w:pPr>
    </w:p>
    <w:p w:rsidR="00CF0579" w:rsidRDefault="00CF0579" w:rsidP="00CF0579">
      <w:pPr>
        <w:pStyle w:val="Texto"/>
        <w:ind w:firstLine="0"/>
      </w:pPr>
      <w:r>
        <w:t>ANEXO VII – Declaração da Empresa</w:t>
      </w:r>
    </w:p>
    <w:p w:rsidR="00CF0579" w:rsidRPr="003C5DB1" w:rsidRDefault="00CF0579" w:rsidP="00CF0579">
      <w:pPr>
        <w:pStyle w:val="Texto"/>
      </w:pPr>
      <w:r>
        <w:t xml:space="preserve">Deve ser </w:t>
      </w:r>
      <w:r w:rsidR="00953E54">
        <w:t>emitida</w:t>
      </w:r>
      <w:r>
        <w:t xml:space="preserve"> pel</w:t>
      </w:r>
      <w:r w:rsidR="00953E54">
        <w:t xml:space="preserve">a empresa, </w:t>
      </w:r>
      <w:r w:rsidR="002275DD">
        <w:t>informando</w:t>
      </w:r>
      <w:r w:rsidR="00953E54">
        <w:t xml:space="preserve"> o período em que o aluno realizou o estágio obrigatório curricular nas dependências da mesma e a carga horária semanal e total do estágio.</w:t>
      </w:r>
      <w:r w:rsidR="000E0CC5">
        <w:t xml:space="preserve"> A declaração deve ser feita em papel timbrado, assinado</w:t>
      </w:r>
      <w:r w:rsidR="002275DD">
        <w:t xml:space="preserve"> e carimbado por um representante da empresa.</w:t>
      </w:r>
    </w:p>
    <w:p w:rsidR="003C5DB1" w:rsidRDefault="003C5DB1" w:rsidP="001A0E30">
      <w:pPr>
        <w:pStyle w:val="Texto"/>
      </w:pPr>
    </w:p>
    <w:p w:rsidR="00FC2802" w:rsidRPr="006778B5" w:rsidRDefault="00FC2802" w:rsidP="00FC2802">
      <w:pPr>
        <w:pStyle w:val="Texto"/>
        <w:ind w:firstLine="0"/>
        <w:rPr>
          <w:b/>
        </w:rPr>
      </w:pPr>
      <w:r>
        <w:rPr>
          <w:b/>
        </w:rPr>
        <w:t>IMPORTANTE</w:t>
      </w:r>
    </w:p>
    <w:p w:rsidR="00FC2802" w:rsidRDefault="002A3416" w:rsidP="002A3416">
      <w:pPr>
        <w:pStyle w:val="Texto"/>
      </w:pPr>
      <w:r>
        <w:t xml:space="preserve">Durante o estágio, o aluno deve observar o cumprimento das atividades de estágio que foram aprovadas, de forma que ao término do estágio o aluno tenha conteúdo suficiente para validar suas atividades. Qualquer problema de incompatibilidade no desempenho de suas atividades diárias com o que foi previsto no Plano de Estágio, deve ser comunicado imediatamente ao professor orientador para que sejam tomadas as providências cabíveis. </w:t>
      </w:r>
    </w:p>
    <w:p w:rsidR="002A3416" w:rsidRPr="002A3416" w:rsidRDefault="002A3416" w:rsidP="002A3416">
      <w:pPr>
        <w:pStyle w:val="Texto"/>
      </w:pPr>
    </w:p>
    <w:p w:rsidR="002275DD" w:rsidRPr="006778B5" w:rsidRDefault="00FC2802" w:rsidP="002275DD">
      <w:pPr>
        <w:pStyle w:val="Texto"/>
        <w:ind w:firstLine="0"/>
        <w:rPr>
          <w:b/>
        </w:rPr>
      </w:pPr>
      <w:r>
        <w:rPr>
          <w:b/>
        </w:rPr>
        <w:t xml:space="preserve">ENTRADA DO PROCESSO DE CONCLUSÃO </w:t>
      </w:r>
      <w:r w:rsidR="002275DD">
        <w:rPr>
          <w:b/>
        </w:rPr>
        <w:t>DO ESTÁGIO</w:t>
      </w:r>
      <w:r>
        <w:rPr>
          <w:b/>
        </w:rPr>
        <w:t xml:space="preserve"> OBRIGATÓRIO</w:t>
      </w:r>
    </w:p>
    <w:p w:rsidR="007133BE" w:rsidRDefault="007133BE" w:rsidP="001A0E30">
      <w:pPr>
        <w:pStyle w:val="Texto"/>
      </w:pPr>
    </w:p>
    <w:p w:rsidR="00474D06" w:rsidRDefault="00474D06" w:rsidP="00A437E2">
      <w:pPr>
        <w:pStyle w:val="Texto"/>
      </w:pPr>
      <w:r>
        <w:t xml:space="preserve">Para </w:t>
      </w:r>
      <w:proofErr w:type="gramStart"/>
      <w:r>
        <w:t>dar entrada no</w:t>
      </w:r>
      <w:proofErr w:type="gramEnd"/>
      <w:r>
        <w:t xml:space="preserve"> processo de conclusão de estágio, que antecede a solicitação de emissão do Diploma de Técnico pelo IFPB, o aluno deve observar </w:t>
      </w:r>
      <w:r w:rsidR="00A437E2">
        <w:t>pelo cumprimento e entrega à COE dos seguintes documentos:</w:t>
      </w:r>
    </w:p>
    <w:p w:rsidR="00474D06" w:rsidRDefault="00474D06" w:rsidP="00474D06">
      <w:pPr>
        <w:pStyle w:val="Texto"/>
        <w:numPr>
          <w:ilvl w:val="0"/>
          <w:numId w:val="19"/>
        </w:numPr>
      </w:pPr>
      <w:r>
        <w:t>Ficha de Inscrição com foto (ANEXO I);</w:t>
      </w:r>
    </w:p>
    <w:p w:rsidR="0072309D" w:rsidRDefault="0072309D" w:rsidP="00A437E2">
      <w:pPr>
        <w:pStyle w:val="Texto"/>
        <w:numPr>
          <w:ilvl w:val="0"/>
          <w:numId w:val="19"/>
        </w:numPr>
      </w:pPr>
      <w:r>
        <w:lastRenderedPageBreak/>
        <w:t xml:space="preserve">Declaração de regularidade de matrícula </w:t>
      </w:r>
      <w:r w:rsidR="00A437E2">
        <w:t>na época em que estava prestes (ou iniciou) o estágio. Esta declaração é obtida junto ao Controle Acadêmico do IFPB, sem ônus para o estagiário.</w:t>
      </w:r>
      <w:r>
        <w:t xml:space="preserve"> </w:t>
      </w:r>
    </w:p>
    <w:p w:rsidR="00474D06" w:rsidRDefault="00474D06" w:rsidP="00474D06">
      <w:pPr>
        <w:pStyle w:val="Texto"/>
        <w:numPr>
          <w:ilvl w:val="0"/>
          <w:numId w:val="19"/>
        </w:numPr>
      </w:pPr>
      <w:r>
        <w:t xml:space="preserve">Existência do Termo de Convênio, caso a empresa esteja recebendo pela </w:t>
      </w:r>
      <w:proofErr w:type="gramStart"/>
      <w:r>
        <w:t>primeira vez estagiários do IFPB</w:t>
      </w:r>
      <w:proofErr w:type="gramEnd"/>
      <w:r>
        <w:t xml:space="preserve"> (ANEXO II)</w:t>
      </w:r>
      <w:r w:rsidR="00A437E2">
        <w:t>;</w:t>
      </w:r>
    </w:p>
    <w:p w:rsidR="00A437E2" w:rsidRDefault="00A437E2" w:rsidP="00A437E2">
      <w:pPr>
        <w:pStyle w:val="Texto"/>
        <w:numPr>
          <w:ilvl w:val="0"/>
          <w:numId w:val="19"/>
        </w:numPr>
      </w:pPr>
      <w:r>
        <w:t xml:space="preserve">Termo de Compromisso devidamente assinado (ANEXO III); </w:t>
      </w:r>
    </w:p>
    <w:p w:rsidR="00A437E2" w:rsidRDefault="00A437E2" w:rsidP="00A437E2">
      <w:pPr>
        <w:pStyle w:val="Texto"/>
        <w:numPr>
          <w:ilvl w:val="0"/>
          <w:numId w:val="19"/>
        </w:numPr>
      </w:pPr>
      <w:r>
        <w:t>Plano de Estágio devidamente assinado (ANEXO IV);</w:t>
      </w:r>
    </w:p>
    <w:p w:rsidR="00A437E2" w:rsidRDefault="00A437E2" w:rsidP="00A437E2">
      <w:pPr>
        <w:pStyle w:val="Texto"/>
        <w:numPr>
          <w:ilvl w:val="0"/>
          <w:numId w:val="19"/>
        </w:numPr>
      </w:pPr>
      <w:r>
        <w:t>Ficha de Avaliação do Aluno, devidamente preenchida (ANEXO V);</w:t>
      </w:r>
    </w:p>
    <w:p w:rsidR="00A437E2" w:rsidRDefault="00A437E2" w:rsidP="00A437E2">
      <w:pPr>
        <w:pStyle w:val="Texto"/>
        <w:numPr>
          <w:ilvl w:val="0"/>
          <w:numId w:val="19"/>
        </w:numPr>
      </w:pPr>
      <w:r>
        <w:t>Ficha de Avaliação da Empresa, devidamente preenchida (ANEXO VI);</w:t>
      </w:r>
    </w:p>
    <w:p w:rsidR="00FD4BCC" w:rsidRDefault="00FD4BCC" w:rsidP="00A437E2">
      <w:pPr>
        <w:pStyle w:val="Texto"/>
        <w:numPr>
          <w:ilvl w:val="0"/>
          <w:numId w:val="19"/>
        </w:numPr>
      </w:pPr>
      <w:r>
        <w:t>Declaração da empresa, em papel timbrado, assinada e carimbada (ANEXO VII);</w:t>
      </w:r>
    </w:p>
    <w:p w:rsidR="00ED6411" w:rsidRDefault="00900572" w:rsidP="000E5B4A">
      <w:pPr>
        <w:pStyle w:val="Texto"/>
      </w:pPr>
      <w:r>
        <w:t xml:space="preserve">Estando ciente </w:t>
      </w:r>
      <w:r w:rsidR="00D2391B">
        <w:t>do cumprimento dos itens acima, o estagiário pode encaminhar-se ao setor de protocolo do IFPB</w:t>
      </w:r>
      <w:r w:rsidR="00ED6411">
        <w:t>, munido de</w:t>
      </w:r>
      <w:proofErr w:type="gramStart"/>
      <w:r w:rsidR="00ED6411">
        <w:t xml:space="preserve"> </w:t>
      </w:r>
      <w:r w:rsidR="00D2391B">
        <w:t xml:space="preserve"> </w:t>
      </w:r>
      <w:proofErr w:type="gramEnd"/>
      <w:r w:rsidR="00ED6411" w:rsidRPr="00D2391B">
        <w:rPr>
          <w:highlight w:val="yellow"/>
        </w:rPr>
        <w:t>xx</w:t>
      </w:r>
      <w:r w:rsidR="00ED6411">
        <w:t xml:space="preserve"> cópia do relatório de estágio (de acordo com o modelo disponibilizado no presente arquivo), encadernado, devidamente assinado à caneta pelo supervisor de estágio, professor orientador e estagiário, </w:t>
      </w:r>
      <w:r w:rsidR="000E5B4A">
        <w:t xml:space="preserve">e abrir um processo de </w:t>
      </w:r>
      <w:r w:rsidR="000E5B4A" w:rsidRPr="00D2391B">
        <w:rPr>
          <w:b/>
          <w:bCs/>
        </w:rPr>
        <w:t>Conclusão do Estágio Obrigatório</w:t>
      </w:r>
      <w:r w:rsidR="000E5B4A">
        <w:rPr>
          <w:b/>
          <w:bCs/>
        </w:rPr>
        <w:t>.</w:t>
      </w:r>
    </w:p>
    <w:p w:rsidR="007133BE" w:rsidRDefault="00D2391B" w:rsidP="00ED6411">
      <w:pPr>
        <w:pStyle w:val="Texto"/>
      </w:pPr>
      <w:r>
        <w:t xml:space="preserve">Caso o aluno ainda não </w:t>
      </w:r>
      <w:proofErr w:type="gramStart"/>
      <w:r>
        <w:t>tenha entregue</w:t>
      </w:r>
      <w:proofErr w:type="gramEnd"/>
      <w:r>
        <w:t xml:space="preserve"> toda a documentação citada, pode anexá-las no momento de abertura do processo.</w:t>
      </w:r>
      <w:r w:rsidR="000E5B4A">
        <w:t xml:space="preserve"> O Relatório de Estágio deve ser entregue dentro do prazo máximo de 60 dias após o término do contrato de estágio.</w:t>
      </w:r>
    </w:p>
    <w:p w:rsidR="007133BE" w:rsidRDefault="007133BE" w:rsidP="007133BE">
      <w:pPr>
        <w:pStyle w:val="Texto"/>
      </w:pPr>
    </w:p>
    <w:p w:rsidR="007133BE" w:rsidRPr="003C5DB1" w:rsidRDefault="007133BE" w:rsidP="000E5B4A">
      <w:pPr>
        <w:pStyle w:val="Texto"/>
      </w:pPr>
    </w:p>
    <w:sectPr w:rsidR="007133BE" w:rsidRPr="003C5DB1" w:rsidSect="009070E1">
      <w:headerReference w:type="default" r:id="rId10"/>
      <w:pgSz w:w="11906" w:h="16838" w:code="9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FF" w:rsidRDefault="00244EFF" w:rsidP="006C0FB7">
      <w:pPr>
        <w:spacing w:line="240" w:lineRule="auto"/>
      </w:pPr>
      <w:r>
        <w:separator/>
      </w:r>
    </w:p>
  </w:endnote>
  <w:endnote w:type="continuationSeparator" w:id="0">
    <w:p w:rsidR="00244EFF" w:rsidRDefault="00244EFF" w:rsidP="006C0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FF" w:rsidRDefault="00244EFF" w:rsidP="006C0FB7">
      <w:pPr>
        <w:spacing w:line="240" w:lineRule="auto"/>
      </w:pPr>
      <w:r>
        <w:separator/>
      </w:r>
    </w:p>
  </w:footnote>
  <w:footnote w:type="continuationSeparator" w:id="0">
    <w:p w:rsidR="00244EFF" w:rsidRDefault="00244EFF" w:rsidP="006C0F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3D" w:rsidRDefault="0015753D">
    <w:pPr>
      <w:pStyle w:val="Cabealho"/>
      <w:jc w:val="right"/>
    </w:pPr>
  </w:p>
  <w:p w:rsidR="0015753D" w:rsidRDefault="0015753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3D" w:rsidRDefault="0015753D">
    <w:pPr>
      <w:pStyle w:val="Cabealho"/>
      <w:jc w:val="right"/>
    </w:pPr>
  </w:p>
  <w:p w:rsidR="0015753D" w:rsidRDefault="0015753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3D" w:rsidRDefault="005F724C">
    <w:pPr>
      <w:pStyle w:val="Cabealho"/>
      <w:jc w:val="right"/>
    </w:pPr>
    <w:r>
      <w:fldChar w:fldCharType="begin"/>
    </w:r>
    <w:r w:rsidR="0015753D">
      <w:instrText xml:space="preserve"> PAGE   \* MERGEFORMAT </w:instrText>
    </w:r>
    <w:r>
      <w:fldChar w:fldCharType="separate"/>
    </w:r>
    <w:r w:rsidR="006C1C9D">
      <w:rPr>
        <w:noProof/>
      </w:rPr>
      <w:t>11</w:t>
    </w:r>
    <w:r>
      <w:fldChar w:fldCharType="end"/>
    </w:r>
  </w:p>
  <w:p w:rsidR="0015753D" w:rsidRDefault="001575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E5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A6B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8E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72B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12D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65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647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EE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565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7EA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D38AC"/>
    <w:multiLevelType w:val="hybridMultilevel"/>
    <w:tmpl w:val="70EEBF48"/>
    <w:lvl w:ilvl="0" w:tplc="86AC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64CF3"/>
    <w:multiLevelType w:val="hybridMultilevel"/>
    <w:tmpl w:val="AB3833C2"/>
    <w:lvl w:ilvl="0" w:tplc="421EF5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934F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AA31B39"/>
    <w:multiLevelType w:val="multilevel"/>
    <w:tmpl w:val="57D0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20A70"/>
    <w:multiLevelType w:val="hybridMultilevel"/>
    <w:tmpl w:val="BB9E180C"/>
    <w:lvl w:ilvl="0" w:tplc="C2EA42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0D5B51"/>
    <w:multiLevelType w:val="hybridMultilevel"/>
    <w:tmpl w:val="9A8C9482"/>
    <w:lvl w:ilvl="0" w:tplc="3EC0DB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CA01D3B"/>
    <w:multiLevelType w:val="multilevel"/>
    <w:tmpl w:val="0D886B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60961A55"/>
    <w:multiLevelType w:val="hybridMultilevel"/>
    <w:tmpl w:val="AAD66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42A05"/>
    <w:multiLevelType w:val="hybridMultilevel"/>
    <w:tmpl w:val="FF2A83E8"/>
    <w:lvl w:ilvl="0" w:tplc="381A8C26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E580C"/>
    <w:rsid w:val="00007E49"/>
    <w:rsid w:val="00030E15"/>
    <w:rsid w:val="00061EA7"/>
    <w:rsid w:val="00062433"/>
    <w:rsid w:val="000679A9"/>
    <w:rsid w:val="00075452"/>
    <w:rsid w:val="000E0CC5"/>
    <w:rsid w:val="000E5B4A"/>
    <w:rsid w:val="00107F7D"/>
    <w:rsid w:val="0013076F"/>
    <w:rsid w:val="0015753D"/>
    <w:rsid w:val="00177804"/>
    <w:rsid w:val="00181B57"/>
    <w:rsid w:val="001A0E30"/>
    <w:rsid w:val="001A510E"/>
    <w:rsid w:val="00223977"/>
    <w:rsid w:val="00226BB9"/>
    <w:rsid w:val="002275DD"/>
    <w:rsid w:val="00234256"/>
    <w:rsid w:val="00236658"/>
    <w:rsid w:val="00244EFF"/>
    <w:rsid w:val="00257B0E"/>
    <w:rsid w:val="002700BC"/>
    <w:rsid w:val="002A3416"/>
    <w:rsid w:val="002B211A"/>
    <w:rsid w:val="002D44F2"/>
    <w:rsid w:val="002E580C"/>
    <w:rsid w:val="00362D1E"/>
    <w:rsid w:val="00363E46"/>
    <w:rsid w:val="00372E84"/>
    <w:rsid w:val="00391F6B"/>
    <w:rsid w:val="003A15C6"/>
    <w:rsid w:val="003C5DB1"/>
    <w:rsid w:val="00427205"/>
    <w:rsid w:val="00474D06"/>
    <w:rsid w:val="004C72C6"/>
    <w:rsid w:val="00512E10"/>
    <w:rsid w:val="005450A2"/>
    <w:rsid w:val="0054627A"/>
    <w:rsid w:val="0057599A"/>
    <w:rsid w:val="005A5DF8"/>
    <w:rsid w:val="005A6D29"/>
    <w:rsid w:val="005C3C2F"/>
    <w:rsid w:val="005D728B"/>
    <w:rsid w:val="005E51C9"/>
    <w:rsid w:val="005F724C"/>
    <w:rsid w:val="00613752"/>
    <w:rsid w:val="006167DF"/>
    <w:rsid w:val="006408C4"/>
    <w:rsid w:val="006778B5"/>
    <w:rsid w:val="006A0598"/>
    <w:rsid w:val="006C0FB7"/>
    <w:rsid w:val="006C1C9D"/>
    <w:rsid w:val="007133BE"/>
    <w:rsid w:val="00714D84"/>
    <w:rsid w:val="0072309D"/>
    <w:rsid w:val="0074219D"/>
    <w:rsid w:val="0074555B"/>
    <w:rsid w:val="00751A09"/>
    <w:rsid w:val="007656BA"/>
    <w:rsid w:val="00772540"/>
    <w:rsid w:val="0079751B"/>
    <w:rsid w:val="007F1529"/>
    <w:rsid w:val="0085012B"/>
    <w:rsid w:val="00862307"/>
    <w:rsid w:val="008A25BA"/>
    <w:rsid w:val="008B67CB"/>
    <w:rsid w:val="00900572"/>
    <w:rsid w:val="009070E1"/>
    <w:rsid w:val="00935658"/>
    <w:rsid w:val="00952298"/>
    <w:rsid w:val="00953E54"/>
    <w:rsid w:val="00987AF4"/>
    <w:rsid w:val="009953B7"/>
    <w:rsid w:val="00996EDF"/>
    <w:rsid w:val="009D1647"/>
    <w:rsid w:val="00A437E2"/>
    <w:rsid w:val="00A750C5"/>
    <w:rsid w:val="00A82B51"/>
    <w:rsid w:val="00AB2C44"/>
    <w:rsid w:val="00AC4502"/>
    <w:rsid w:val="00B20B2F"/>
    <w:rsid w:val="00B30943"/>
    <w:rsid w:val="00B527AE"/>
    <w:rsid w:val="00B909C3"/>
    <w:rsid w:val="00BA0EB3"/>
    <w:rsid w:val="00BB43B3"/>
    <w:rsid w:val="00BF0E7D"/>
    <w:rsid w:val="00C069CF"/>
    <w:rsid w:val="00C25BE3"/>
    <w:rsid w:val="00CF0579"/>
    <w:rsid w:val="00CF4B4E"/>
    <w:rsid w:val="00D033B3"/>
    <w:rsid w:val="00D2391B"/>
    <w:rsid w:val="00D6513F"/>
    <w:rsid w:val="00D74803"/>
    <w:rsid w:val="00D80E56"/>
    <w:rsid w:val="00DC185D"/>
    <w:rsid w:val="00DE437E"/>
    <w:rsid w:val="00E03B7B"/>
    <w:rsid w:val="00E30569"/>
    <w:rsid w:val="00E51072"/>
    <w:rsid w:val="00E8071D"/>
    <w:rsid w:val="00E90C60"/>
    <w:rsid w:val="00ED6411"/>
    <w:rsid w:val="00F00D90"/>
    <w:rsid w:val="00F045C1"/>
    <w:rsid w:val="00F9570A"/>
    <w:rsid w:val="00FB5AE9"/>
    <w:rsid w:val="00FB729E"/>
    <w:rsid w:val="00FC08CF"/>
    <w:rsid w:val="00FC2802"/>
    <w:rsid w:val="00FD4BCC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BA"/>
    <w:pPr>
      <w:spacing w:line="360" w:lineRule="auto"/>
      <w:ind w:firstLine="851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75452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DE43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57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0F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FB7"/>
  </w:style>
  <w:style w:type="paragraph" w:styleId="Rodap">
    <w:name w:val="footer"/>
    <w:basedOn w:val="Normal"/>
    <w:link w:val="RodapChar"/>
    <w:uiPriority w:val="99"/>
    <w:semiHidden/>
    <w:unhideWhenUsed/>
    <w:rsid w:val="006C0F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0FB7"/>
  </w:style>
  <w:style w:type="paragraph" w:styleId="Textodebalo">
    <w:name w:val="Balloon Text"/>
    <w:basedOn w:val="Normal"/>
    <w:link w:val="TextodebaloChar"/>
    <w:uiPriority w:val="99"/>
    <w:semiHidden/>
    <w:unhideWhenUsed/>
    <w:rsid w:val="00545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0A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A750C5"/>
    <w:pPr>
      <w:ind w:firstLine="709"/>
    </w:pPr>
    <w:rPr>
      <w:rFonts w:ascii="Arial" w:eastAsia="Times New Roman" w:hAnsi="Arial"/>
      <w:sz w:val="24"/>
      <w:szCs w:val="20"/>
    </w:rPr>
  </w:style>
  <w:style w:type="paragraph" w:customStyle="1" w:styleId="Referncias">
    <w:name w:val="Referências"/>
    <w:basedOn w:val="Texto"/>
    <w:rsid w:val="006A0598"/>
    <w:pPr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on\Meus%20documentos\Downloads\ieee-smcb\professores\relatorio-estagio-supervisionado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relatorio-estagio-supervisionado(2)</Template>
  <TotalTime>2</TotalTime>
  <Pages>15</Pages>
  <Words>2171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IFPB-PI</cp:lastModifiedBy>
  <cp:revision>4</cp:revision>
  <dcterms:created xsi:type="dcterms:W3CDTF">2016-08-12T13:59:00Z</dcterms:created>
  <dcterms:modified xsi:type="dcterms:W3CDTF">2016-08-16T13:15:00Z</dcterms:modified>
</cp:coreProperties>
</file>