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7B46" w14:textId="77777777" w:rsidR="00674FC7" w:rsidRPr="001D3D65" w:rsidRDefault="00674FC7" w:rsidP="001D3D65">
      <w:pPr>
        <w:jc w:val="center"/>
        <w:rPr>
          <w:rFonts w:ascii="Arial" w:hAnsi="Arial" w:cs="Arial"/>
        </w:rPr>
      </w:pPr>
    </w:p>
    <w:p w14:paraId="7849FA47" w14:textId="77777777" w:rsidR="000E7AE8" w:rsidRDefault="000E7AE8" w:rsidP="000E7AE8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b/>
          <w:color w:val="0000FF"/>
        </w:rPr>
      </w:pPr>
    </w:p>
    <w:p w14:paraId="49136B6E" w14:textId="77777777" w:rsidR="000E7AE8" w:rsidRDefault="000E7AE8" w:rsidP="000E7AE8">
      <w:pPr>
        <w:jc w:val="both"/>
        <w:rPr>
          <w:rFonts w:cs="Arial"/>
          <w:sz w:val="6"/>
        </w:rPr>
      </w:pPr>
    </w:p>
    <w:p w14:paraId="090D3BB2" w14:textId="77777777" w:rsidR="000E7AE8" w:rsidRDefault="000E7AE8" w:rsidP="000E7AE8">
      <w:pPr>
        <w:jc w:val="both"/>
        <w:rPr>
          <w:rFonts w:cs="Arial"/>
          <w:sz w:val="6"/>
        </w:rPr>
      </w:pPr>
    </w:p>
    <w:p w14:paraId="5BB7E23F" w14:textId="77777777" w:rsidR="000E7AE8" w:rsidRDefault="000E7AE8" w:rsidP="000E7AE8">
      <w:pPr>
        <w:jc w:val="both"/>
        <w:rPr>
          <w:rFonts w:cs="Arial"/>
          <w:sz w:val="6"/>
        </w:rPr>
      </w:pPr>
    </w:p>
    <w:p w14:paraId="386F68C6" w14:textId="77777777" w:rsidR="000E7AE8" w:rsidRDefault="000E7AE8" w:rsidP="000E7AE8">
      <w:pPr>
        <w:jc w:val="both"/>
        <w:rPr>
          <w:rFonts w:cs="Arial"/>
          <w:sz w:val="6"/>
        </w:rPr>
      </w:pPr>
    </w:p>
    <w:p w14:paraId="25133E43" w14:textId="77777777" w:rsidR="000E7AE8" w:rsidRDefault="000E7AE8" w:rsidP="000E7AE8">
      <w:pPr>
        <w:jc w:val="both"/>
        <w:rPr>
          <w:rFonts w:cs="Arial"/>
          <w:sz w:val="6"/>
        </w:rPr>
      </w:pPr>
    </w:p>
    <w:p w14:paraId="6E484B02" w14:textId="77777777" w:rsidR="000E7AE8" w:rsidRDefault="000E7AE8" w:rsidP="000E7AE8">
      <w:pPr>
        <w:jc w:val="both"/>
        <w:rPr>
          <w:rFonts w:cs="Arial"/>
          <w:sz w:val="6"/>
        </w:rPr>
      </w:pPr>
    </w:p>
    <w:p w14:paraId="66726E2E" w14:textId="2E856054" w:rsidR="000E7AE8" w:rsidRPr="00441851" w:rsidRDefault="00DE373A" w:rsidP="00DE373A">
      <w:pPr>
        <w:pStyle w:val="Cabealho"/>
        <w:tabs>
          <w:tab w:val="clear" w:pos="8504"/>
          <w:tab w:val="left" w:pos="5700"/>
        </w:tabs>
        <w:jc w:val="center"/>
        <w:rPr>
          <w:b/>
          <w:sz w:val="32"/>
          <w:szCs w:val="32"/>
        </w:rPr>
      </w:pPr>
      <w:r w:rsidRPr="00441851">
        <w:rPr>
          <w:b/>
          <w:sz w:val="32"/>
          <w:szCs w:val="32"/>
        </w:rPr>
        <w:t xml:space="preserve">RELATÓRIO </w:t>
      </w:r>
      <w:r w:rsidR="00A74F24">
        <w:rPr>
          <w:b/>
          <w:sz w:val="32"/>
          <w:szCs w:val="32"/>
        </w:rPr>
        <w:t>PARCIAL</w:t>
      </w:r>
    </w:p>
    <w:p w14:paraId="4EF9CEA0" w14:textId="77777777" w:rsidR="000E7AE8" w:rsidRDefault="000E7AE8" w:rsidP="000E7AE8">
      <w:pPr>
        <w:jc w:val="both"/>
        <w:rPr>
          <w:rFonts w:cs="Arial"/>
          <w:sz w:val="6"/>
        </w:rPr>
      </w:pPr>
    </w:p>
    <w:p w14:paraId="6078A9E3" w14:textId="77777777" w:rsidR="000E7AE8" w:rsidRDefault="000E7AE8" w:rsidP="000E7AE8">
      <w:pPr>
        <w:jc w:val="both"/>
        <w:rPr>
          <w:rFonts w:cs="Arial"/>
          <w:sz w:val="6"/>
        </w:rPr>
      </w:pPr>
    </w:p>
    <w:p w14:paraId="101A5A89" w14:textId="77777777" w:rsidR="000E7AE8" w:rsidRDefault="000E7AE8" w:rsidP="000E7AE8">
      <w:pPr>
        <w:jc w:val="both"/>
        <w:rPr>
          <w:rFonts w:cs="Arial"/>
          <w:sz w:val="6"/>
        </w:rPr>
      </w:pPr>
    </w:p>
    <w:p w14:paraId="5E0FF0EA" w14:textId="77777777" w:rsidR="000E7AE8" w:rsidRDefault="000E7AE8" w:rsidP="000E7AE8">
      <w:pPr>
        <w:jc w:val="both"/>
        <w:rPr>
          <w:rFonts w:cs="Arial"/>
          <w:sz w:val="6"/>
        </w:rPr>
      </w:pPr>
    </w:p>
    <w:p w14:paraId="249A3539" w14:textId="77777777" w:rsidR="000E7AE8" w:rsidRDefault="000E7AE8" w:rsidP="000E7AE8">
      <w:pPr>
        <w:jc w:val="both"/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665FDC" w:rsidRPr="005742F3" w14:paraId="3E5E6FC4" w14:textId="77777777" w:rsidTr="007C67C3">
        <w:trPr>
          <w:cantSplit/>
        </w:trPr>
        <w:tc>
          <w:tcPr>
            <w:tcW w:w="9703" w:type="dxa"/>
          </w:tcPr>
          <w:p w14:paraId="4AF89AFB" w14:textId="2875ABC1" w:rsidR="00810CD4" w:rsidRPr="005742F3" w:rsidRDefault="005A641B" w:rsidP="007C67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Identificação do Programa:</w:t>
            </w:r>
            <w:r w:rsidR="00A74F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0A0E">
              <w:rPr>
                <w:rFonts w:ascii="Arial" w:hAnsi="Arial" w:cs="Arial"/>
                <w:b/>
                <w:sz w:val="22"/>
                <w:szCs w:val="22"/>
              </w:rPr>
              <w:t>Chamada I</w:t>
            </w:r>
            <w:r w:rsidR="00A74F24">
              <w:rPr>
                <w:rFonts w:ascii="Arial" w:hAnsi="Arial" w:cs="Arial"/>
                <w:b/>
                <w:sz w:val="22"/>
                <w:szCs w:val="22"/>
              </w:rPr>
              <w:t xml:space="preserve">nterconecta </w:t>
            </w:r>
          </w:p>
        </w:tc>
      </w:tr>
      <w:tr w:rsidR="000E7AE8" w:rsidRPr="005742F3" w14:paraId="3FB9AABF" w14:textId="77777777" w:rsidTr="007C67C3">
        <w:trPr>
          <w:cantSplit/>
        </w:trPr>
        <w:tc>
          <w:tcPr>
            <w:tcW w:w="9703" w:type="dxa"/>
          </w:tcPr>
          <w:p w14:paraId="47F29136" w14:textId="454AD6CA" w:rsidR="000E7AE8" w:rsidRPr="005742F3" w:rsidRDefault="000E7AE8" w:rsidP="007C6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2F3">
              <w:rPr>
                <w:rFonts w:ascii="Arial" w:hAnsi="Arial" w:cs="Arial"/>
                <w:b/>
                <w:sz w:val="22"/>
                <w:szCs w:val="22"/>
              </w:rPr>
              <w:t xml:space="preserve">Período abrangido pelo 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742F3">
              <w:rPr>
                <w:rFonts w:ascii="Arial" w:hAnsi="Arial" w:cs="Arial"/>
                <w:b/>
                <w:sz w:val="22"/>
                <w:szCs w:val="22"/>
              </w:rPr>
              <w:t>elatório (mês/ano):</w:t>
            </w:r>
            <w:r w:rsidR="00A74F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0D82AF7" w14:textId="77777777" w:rsidR="000E7AE8" w:rsidRDefault="000E7AE8" w:rsidP="000E7AE8">
      <w:pPr>
        <w:pStyle w:val="Cabealho"/>
        <w:tabs>
          <w:tab w:val="clear" w:pos="4252"/>
          <w:tab w:val="clear" w:pos="8504"/>
          <w:tab w:val="left" w:pos="8100"/>
        </w:tabs>
        <w:spacing w:before="4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0FF52DCF" w14:textId="77777777" w:rsidR="000E7AE8" w:rsidRDefault="000E7AE8" w:rsidP="000E7AE8">
      <w:pPr>
        <w:pStyle w:val="Cabealho"/>
        <w:numPr>
          <w:ilvl w:val="0"/>
          <w:numId w:val="3"/>
        </w:numPr>
        <w:tabs>
          <w:tab w:val="clear" w:pos="720"/>
          <w:tab w:val="clear" w:pos="4252"/>
          <w:tab w:val="clear" w:pos="8504"/>
          <w:tab w:val="num" w:pos="285"/>
        </w:tabs>
        <w:spacing w:before="40"/>
        <w:ind w:left="342" w:hanging="342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IDENTIFICAÇÃO DO PROJETO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RPr="00810CD4" w14:paraId="769A6FF9" w14:textId="77777777" w:rsidTr="00DE373A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14:paraId="4BEB1D23" w14:textId="77777777" w:rsidR="000E7AE8" w:rsidRPr="00810CD4" w:rsidRDefault="000E7AE8" w:rsidP="007C67C3">
            <w:pPr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Título</w:t>
            </w:r>
            <w:r w:rsidR="005A641B">
              <w:rPr>
                <w:rFonts w:ascii="Arial" w:hAnsi="Arial" w:cs="Arial"/>
                <w:b/>
              </w:rPr>
              <w:t xml:space="preserve"> do projeto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14:paraId="15C9B7BC" w14:textId="77777777" w:rsidR="000E7AE8" w:rsidRPr="00810CD4" w:rsidRDefault="000E7AE8" w:rsidP="007C67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41B" w:rsidRPr="00810CD4" w14:paraId="7CAD3AB8" w14:textId="77777777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14:paraId="1DC6AB01" w14:textId="77777777" w:rsidR="005A641B" w:rsidRPr="005A641B" w:rsidRDefault="005A641B" w:rsidP="007C67C3">
            <w:pPr>
              <w:spacing w:before="20"/>
              <w:rPr>
                <w:rFonts w:ascii="Arial" w:hAnsi="Arial" w:cs="Arial"/>
                <w:bCs/>
                <w:i/>
                <w:iCs/>
              </w:rPr>
            </w:pPr>
            <w:r w:rsidRPr="005A641B">
              <w:rPr>
                <w:rFonts w:ascii="Arial" w:hAnsi="Arial" w:cs="Arial"/>
                <w:b/>
              </w:rPr>
              <w:t>Grande Área / Área:</w:t>
            </w:r>
            <w:r w:rsidRPr="005A641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A641B">
              <w:rPr>
                <w:rFonts w:ascii="Arial" w:hAnsi="Arial" w:cs="Arial"/>
                <w:bCs/>
                <w:i/>
                <w:iCs/>
              </w:rPr>
              <w:t>(De acordo com Tabela da CAPES/CNPq)</w:t>
            </w:r>
          </w:p>
          <w:p w14:paraId="699B0F77" w14:textId="77777777" w:rsidR="005A641B" w:rsidRPr="00810CD4" w:rsidRDefault="005A641B" w:rsidP="007C67C3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5A641B" w:rsidRPr="00810CD4" w14:paraId="440FC631" w14:textId="77777777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14:paraId="1CB293AA" w14:textId="77777777"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 xml:space="preserve">Instituto Federal de Educação, Ciência e Tecnologia da Paraíba </w:t>
            </w:r>
          </w:p>
          <w:p w14:paraId="09D7AD1D" w14:textId="77777777"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Campus:</w:t>
            </w:r>
          </w:p>
          <w:p w14:paraId="3218E889" w14:textId="77777777"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Endereço:</w:t>
            </w:r>
          </w:p>
          <w:p w14:paraId="009D8FB0" w14:textId="77777777"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Telefone:</w:t>
            </w:r>
          </w:p>
          <w:p w14:paraId="379E0417" w14:textId="77777777" w:rsidR="005A641B" w:rsidRPr="00810CD4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E-mail:</w:t>
            </w:r>
          </w:p>
        </w:tc>
      </w:tr>
      <w:tr w:rsidR="000E7AE8" w:rsidRPr="00810CD4" w14:paraId="5B273B44" w14:textId="77777777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14:paraId="2C3310F5" w14:textId="77777777" w:rsidR="005A641B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Bolsista(s):</w:t>
            </w:r>
          </w:p>
          <w:p w14:paraId="3E1E4199" w14:textId="77777777" w:rsidR="005A641B" w:rsidRPr="00E76D9D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Telefone:</w:t>
            </w:r>
          </w:p>
          <w:p w14:paraId="29C76612" w14:textId="77777777" w:rsidR="005A641B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E-mail:</w:t>
            </w:r>
          </w:p>
          <w:p w14:paraId="61A3920F" w14:textId="77777777" w:rsidR="000E7AE8" w:rsidRPr="00810CD4" w:rsidRDefault="000E7AE8" w:rsidP="00081F39">
            <w:pPr>
              <w:rPr>
                <w:rFonts w:ascii="Arial" w:hAnsi="Arial" w:cs="Arial"/>
                <w:b/>
              </w:rPr>
            </w:pPr>
          </w:p>
        </w:tc>
      </w:tr>
      <w:tr w:rsidR="000E7AE8" w:rsidRPr="00810CD4" w14:paraId="44A19A93" w14:textId="77777777" w:rsidTr="00DE373A">
        <w:trPr>
          <w:cantSplit/>
        </w:trPr>
        <w:tc>
          <w:tcPr>
            <w:tcW w:w="9703" w:type="dxa"/>
          </w:tcPr>
          <w:p w14:paraId="0B19762D" w14:textId="77777777" w:rsid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Voluntário(s)</w:t>
            </w:r>
            <w:r w:rsidRPr="00A02D23">
              <w:rPr>
                <w:rFonts w:cs="Arial"/>
                <w:b/>
                <w:sz w:val="24"/>
                <w:szCs w:val="24"/>
              </w:rPr>
              <w:t>:</w:t>
            </w:r>
          </w:p>
          <w:p w14:paraId="6AD740FC" w14:textId="77777777" w:rsidR="005A641B" w:rsidRP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Telefone:</w:t>
            </w:r>
          </w:p>
          <w:p w14:paraId="5EE4FCEE" w14:textId="77777777" w:rsidR="005A641B" w:rsidRDefault="005A641B" w:rsidP="00081F3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14:paraId="11C81A32" w14:textId="77777777" w:rsidR="000E7AE8" w:rsidRPr="00810CD4" w:rsidRDefault="000E7AE8" w:rsidP="00081F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14:paraId="404F444E" w14:textId="77777777" w:rsidTr="00DE373A">
        <w:trPr>
          <w:cantSplit/>
        </w:trPr>
        <w:tc>
          <w:tcPr>
            <w:tcW w:w="9703" w:type="dxa"/>
          </w:tcPr>
          <w:p w14:paraId="06B3CBE7" w14:textId="77777777"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Coordenador do projeto:</w:t>
            </w:r>
          </w:p>
          <w:p w14:paraId="3AA20FDF" w14:textId="77777777"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14:paraId="7647A544" w14:textId="77777777"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14:paraId="359C17F1" w14:textId="77777777"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5A641B" w:rsidRPr="00810CD4" w14:paraId="602B892C" w14:textId="77777777" w:rsidTr="00DE373A">
        <w:trPr>
          <w:cantSplit/>
        </w:trPr>
        <w:tc>
          <w:tcPr>
            <w:tcW w:w="9703" w:type="dxa"/>
          </w:tcPr>
          <w:p w14:paraId="3BFC3050" w14:textId="77777777"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Orientador:</w:t>
            </w:r>
          </w:p>
          <w:p w14:paraId="54D64DF2" w14:textId="77777777"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14:paraId="3C79116F" w14:textId="77777777"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14:paraId="0B9EA4F9" w14:textId="77777777"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</w:p>
        </w:tc>
      </w:tr>
      <w:tr w:rsidR="000E7AE8" w:rsidRPr="00810CD4" w14:paraId="27C4E0D9" w14:textId="77777777" w:rsidTr="00DE373A">
        <w:trPr>
          <w:cantSplit/>
        </w:trPr>
        <w:tc>
          <w:tcPr>
            <w:tcW w:w="9703" w:type="dxa"/>
          </w:tcPr>
          <w:p w14:paraId="013A36FA" w14:textId="77777777"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Coorientador:</w:t>
            </w:r>
          </w:p>
          <w:p w14:paraId="315BCE11" w14:textId="77777777"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14:paraId="29FD3353" w14:textId="77777777" w:rsidR="005A641B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14:paraId="71A6D1A0" w14:textId="77777777"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14:paraId="4D41A929" w14:textId="77777777" w:rsidTr="00DE373A">
        <w:trPr>
          <w:cantSplit/>
        </w:trPr>
        <w:tc>
          <w:tcPr>
            <w:tcW w:w="9703" w:type="dxa"/>
          </w:tcPr>
          <w:p w14:paraId="46F2AE7D" w14:textId="77777777"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Colaborador:</w:t>
            </w:r>
          </w:p>
          <w:p w14:paraId="671CBA17" w14:textId="77777777"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14:paraId="541BE589" w14:textId="77777777" w:rsidR="000E7AE8" w:rsidRPr="00081F39" w:rsidRDefault="005A641B" w:rsidP="007C67C3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14:paraId="6B03756A" w14:textId="77777777" w:rsidR="000E7AE8" w:rsidRPr="00810CD4" w:rsidRDefault="000E7AE8" w:rsidP="000E7AE8">
      <w:pPr>
        <w:jc w:val="both"/>
        <w:rPr>
          <w:rFonts w:ascii="Arial" w:hAnsi="Arial" w:cs="Arial"/>
          <w:sz w:val="6"/>
        </w:rPr>
      </w:pPr>
    </w:p>
    <w:p w14:paraId="7EBC5672" w14:textId="77777777" w:rsidR="000E7AE8" w:rsidRPr="00810CD4" w:rsidRDefault="000E7AE8" w:rsidP="000E7AE8">
      <w:pPr>
        <w:jc w:val="both"/>
        <w:rPr>
          <w:rFonts w:ascii="Arial" w:hAnsi="Arial" w:cs="Arial"/>
          <w:sz w:val="6"/>
          <w:szCs w:val="6"/>
        </w:rPr>
      </w:pPr>
    </w:p>
    <w:p w14:paraId="1A4D45D5" w14:textId="77777777" w:rsidR="000E7AE8" w:rsidRDefault="000E7AE8" w:rsidP="000E7AE8">
      <w:pPr>
        <w:rPr>
          <w:rFonts w:cs="Arial"/>
          <w:sz w:val="6"/>
          <w:szCs w:val="6"/>
        </w:rPr>
      </w:pPr>
    </w:p>
    <w:p w14:paraId="217CBDF1" w14:textId="77777777" w:rsidR="000E7AE8" w:rsidRDefault="000E7AE8" w:rsidP="000E7AE8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10"/>
          <w:szCs w:val="10"/>
        </w:rPr>
      </w:pPr>
    </w:p>
    <w:p w14:paraId="498F9DEB" w14:textId="77777777" w:rsidR="00810CD4" w:rsidRDefault="00810CD4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i/>
        </w:rPr>
      </w:pPr>
    </w:p>
    <w:p w14:paraId="25AA1245" w14:textId="77777777" w:rsidR="000E7AE8" w:rsidRDefault="005A641B" w:rsidP="000E7AE8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0E7A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3377ECA8" w14:textId="77777777" w:rsidTr="007C67C3">
        <w:tc>
          <w:tcPr>
            <w:tcW w:w="9703" w:type="dxa"/>
          </w:tcPr>
          <w:p w14:paraId="088BA900" w14:textId="77777777"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Título:</w:t>
            </w:r>
          </w:p>
          <w:p w14:paraId="70DF26DC" w14:textId="77777777"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Palavras-chave:</w:t>
            </w:r>
          </w:p>
          <w:p w14:paraId="3BE2B92A" w14:textId="77777777" w:rsidR="000E7AE8" w:rsidRPr="00DB0B71" w:rsidRDefault="005A641B" w:rsidP="005A641B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 xml:space="preserve">Resumo: </w:t>
            </w:r>
            <w:r w:rsidR="000E7AE8" w:rsidRPr="00DB0B71">
              <w:rPr>
                <w:rFonts w:ascii="Arial" w:hAnsi="Arial" w:cs="Arial"/>
                <w:color w:val="000000"/>
              </w:rPr>
              <w:t>(Resumo do relatório em um único parágrafo, de acordo com a AB</w:t>
            </w:r>
            <w:r w:rsidRPr="00DB0B71">
              <w:rPr>
                <w:rFonts w:ascii="Arial" w:hAnsi="Arial" w:cs="Arial"/>
                <w:color w:val="000000"/>
              </w:rPr>
              <w:t>NT)</w:t>
            </w:r>
          </w:p>
          <w:p w14:paraId="03E641D3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1ABEBAEE" w14:textId="77777777"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22160465" w14:textId="77777777" w:rsidR="000E7AE8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APRESENTAÇÃO</w:t>
      </w:r>
    </w:p>
    <w:p w14:paraId="41B3588E" w14:textId="77777777"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18590C77" w14:textId="77777777"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3.1 Introdução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420CAFA7" w14:textId="77777777" w:rsidTr="007C67C3">
        <w:tc>
          <w:tcPr>
            <w:tcW w:w="9703" w:type="dxa"/>
          </w:tcPr>
          <w:p w14:paraId="2B3FF2A5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14:paraId="4F4C6D5F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14:paraId="7BBB60D9" w14:textId="77777777"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5E7F5419" w14:textId="77777777"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3.2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6CEBD8D7" w14:textId="77777777" w:rsidTr="007C67C3">
        <w:tc>
          <w:tcPr>
            <w:tcW w:w="9703" w:type="dxa"/>
          </w:tcPr>
          <w:p w14:paraId="55CA393E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14:paraId="4A02EA85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14:paraId="2EEA98DB" w14:textId="77777777"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78F6E0FF" w14:textId="77777777"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3.3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603515D8" w14:textId="77777777" w:rsidTr="007C67C3">
        <w:tc>
          <w:tcPr>
            <w:tcW w:w="9703" w:type="dxa"/>
          </w:tcPr>
          <w:p w14:paraId="322295DE" w14:textId="77777777"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Geral e específicos</w:t>
            </w:r>
          </w:p>
          <w:p w14:paraId="73DC299B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6F93E718" w14:textId="77777777"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18156594" w14:textId="77777777"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DESENVOLVIMENTO</w:t>
      </w:r>
    </w:p>
    <w:p w14:paraId="07E69AF0" w14:textId="77777777"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</w:p>
    <w:p w14:paraId="34D29732" w14:textId="77777777" w:rsidR="000A5ECA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</w:rPr>
      </w:pPr>
      <w:r w:rsidRPr="000A5ECA">
        <w:rPr>
          <w:rFonts w:ascii="Arial" w:hAnsi="Arial" w:cs="Arial"/>
          <w:b/>
          <w:i/>
        </w:rPr>
        <w:t>4.1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100A3C1F" w14:textId="77777777" w:rsidTr="007C67C3">
        <w:tc>
          <w:tcPr>
            <w:tcW w:w="9703" w:type="dxa"/>
          </w:tcPr>
          <w:p w14:paraId="0DFF20E0" w14:textId="77777777"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técnicas, materiais, equipamentos e outros itens utilizados.</w:t>
            </w:r>
          </w:p>
          <w:p w14:paraId="0F9CDE56" w14:textId="77777777" w:rsidR="000E7AE8" w:rsidRPr="00810CD4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73B1318C" w14:textId="77777777" w:rsidR="00665FDC" w:rsidRDefault="00665FDC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6FC6C237" w14:textId="77777777" w:rsidR="00810CD4" w:rsidRDefault="000A5ECA" w:rsidP="00810CD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4.2 Análises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810CD4" w14:paraId="63947DDB" w14:textId="77777777" w:rsidTr="00581279">
        <w:tc>
          <w:tcPr>
            <w:tcW w:w="9703" w:type="dxa"/>
          </w:tcPr>
          <w:p w14:paraId="3715A9A6" w14:textId="77777777"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análises científicas e estatísticas utilizadas.</w:t>
            </w:r>
          </w:p>
          <w:p w14:paraId="551A0DE9" w14:textId="77777777" w:rsidR="00810CD4" w:rsidRPr="00810CD4" w:rsidRDefault="00810CD4" w:rsidP="00581279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2AD2F12" w14:textId="77777777"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58F3B0AF" w14:textId="13582CE3"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RESULTADOS</w:t>
      </w:r>
      <w:r w:rsidR="00A74F24">
        <w:rPr>
          <w:rFonts w:ascii="Arial" w:hAnsi="Arial" w:cs="Arial"/>
          <w:b/>
        </w:rPr>
        <w:t xml:space="preserve"> PARCIAIS</w:t>
      </w:r>
    </w:p>
    <w:p w14:paraId="17CE200A" w14:textId="77777777"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5.1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415B224F" w14:textId="77777777" w:rsidTr="007C67C3">
        <w:tc>
          <w:tcPr>
            <w:tcW w:w="9703" w:type="dxa"/>
          </w:tcPr>
          <w:p w14:paraId="59AFD9C7" w14:textId="77777777" w:rsidR="0038267A" w:rsidRPr="00081F39" w:rsidRDefault="00B83F30" w:rsidP="00081F39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Incluir também nos resultados o</w:t>
            </w:r>
            <w:r w:rsidR="004B602D">
              <w:rPr>
                <w:rFonts w:ascii="Arial" w:hAnsi="Arial" w:cs="Arial"/>
                <w:color w:val="000000"/>
              </w:rPr>
              <w:t xml:space="preserve"> r</w:t>
            </w:r>
            <w:r w:rsidR="0038267A">
              <w:rPr>
                <w:rFonts w:ascii="Arial" w:hAnsi="Arial" w:cs="Arial"/>
                <w:color w:val="000000"/>
              </w:rPr>
              <w:t>egistr</w:t>
            </w:r>
            <w:r>
              <w:rPr>
                <w:rFonts w:ascii="Arial" w:hAnsi="Arial" w:cs="Arial"/>
                <w:color w:val="000000"/>
              </w:rPr>
              <w:t>o do(s)</w:t>
            </w:r>
            <w:r w:rsidR="0038267A">
              <w:rPr>
                <w:rFonts w:ascii="Arial" w:hAnsi="Arial" w:cs="Arial"/>
                <w:color w:val="000000"/>
              </w:rPr>
              <w:t xml:space="preserve"> produto(s) e processo(s) 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resultantes </w:t>
            </w:r>
            <w:r w:rsidR="0038267A">
              <w:rPr>
                <w:rFonts w:ascii="Arial" w:hAnsi="Arial" w:cs="Arial"/>
                <w:color w:val="000000"/>
              </w:rPr>
              <w:t xml:space="preserve">de pesquisa aplicada, desenvolvidos a </w:t>
            </w:r>
            <w:r w:rsidR="0038267A" w:rsidRPr="0038267A">
              <w:rPr>
                <w:rFonts w:ascii="Arial" w:hAnsi="Arial" w:cs="Arial"/>
                <w:color w:val="000000"/>
              </w:rPr>
              <w:t>partir desta Chamada</w:t>
            </w:r>
            <w:r w:rsidR="0038267A">
              <w:rPr>
                <w:rFonts w:ascii="Arial" w:hAnsi="Arial" w:cs="Arial"/>
                <w:color w:val="000000"/>
              </w:rPr>
              <w:t>,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 </w:t>
            </w:r>
            <w:r w:rsidR="0038267A">
              <w:rPr>
                <w:rFonts w:ascii="Arial" w:hAnsi="Arial" w:cs="Arial"/>
                <w:color w:val="000000"/>
              </w:rPr>
              <w:t xml:space="preserve">junto </w:t>
            </w:r>
            <w:r w:rsidR="0038267A" w:rsidRPr="0038267A">
              <w:rPr>
                <w:rFonts w:ascii="Arial" w:hAnsi="Arial" w:cs="Arial"/>
                <w:color w:val="000000"/>
              </w:rPr>
              <w:t>à Diretoria</w:t>
            </w:r>
            <w:r w:rsidR="0038267A">
              <w:rPr>
                <w:rFonts w:ascii="Arial" w:hAnsi="Arial" w:cs="Arial"/>
                <w:color w:val="000000"/>
              </w:rPr>
              <w:t xml:space="preserve"> de </w:t>
            </w:r>
            <w:r w:rsidR="0038267A" w:rsidRPr="0038267A">
              <w:rPr>
                <w:rFonts w:ascii="Arial" w:hAnsi="Arial" w:cs="Arial"/>
                <w:color w:val="000000"/>
              </w:rPr>
              <w:t>Inovação Tecnológica, sob a forma de patente</w:t>
            </w:r>
            <w:r w:rsidR="0038267A">
              <w:rPr>
                <w:rFonts w:ascii="Arial" w:hAnsi="Arial" w:cs="Arial"/>
                <w:color w:val="000000"/>
              </w:rPr>
              <w:t xml:space="preserve">, registro de software e outros, conforme exigido em edital, sendo </w:t>
            </w:r>
            <w:r w:rsidR="0038267A" w:rsidRPr="0038267A">
              <w:rPr>
                <w:rFonts w:ascii="Arial" w:hAnsi="Arial" w:cs="Arial"/>
                <w:color w:val="000000"/>
              </w:rPr>
              <w:t>necessário categorizar a propriedade intelectual (PI) gerada e descrever, de maneira sucinta, o que caracteriza o produto e/ou processo gerado pelo projeto como inovador</w:t>
            </w:r>
            <w:r w:rsidR="0038267A">
              <w:rPr>
                <w:rFonts w:ascii="Arial" w:hAnsi="Arial" w:cs="Arial"/>
                <w:color w:val="000000"/>
              </w:rPr>
              <w:t>.</w:t>
            </w:r>
          </w:p>
          <w:p w14:paraId="4A427F55" w14:textId="77777777"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Característica da PI produzida</w:t>
            </w:r>
            <w:r>
              <w:rPr>
                <w:rFonts w:ascii="Arial" w:hAnsi="Arial" w:cs="Arial"/>
                <w:b/>
                <w:color w:val="000000"/>
              </w:rPr>
              <w:t xml:space="preserve"> pelo projeto</w:t>
            </w:r>
            <w:r w:rsidRPr="00720EE1">
              <w:rPr>
                <w:rFonts w:ascii="Arial" w:hAnsi="Arial" w:cs="Arial"/>
                <w:b/>
                <w:color w:val="000000"/>
              </w:rPr>
              <w:t>:</w:t>
            </w:r>
            <w:r w:rsidRPr="00720EE1">
              <w:rPr>
                <w:rFonts w:ascii="Arial" w:hAnsi="Arial" w:cs="Arial"/>
                <w:i/>
                <w:color w:val="000000"/>
              </w:rPr>
              <w:t>(marque uma ou mais alternativas)</w:t>
            </w:r>
          </w:p>
          <w:p w14:paraId="741BCA20" w14:textId="77777777"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) Produto tangível</w:t>
            </w:r>
          </w:p>
          <w:p w14:paraId="69261D31" w14:textId="77777777"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) Produto intangível (programa de computador, marca, desenho industrial, topografia de circuitos integrados)</w:t>
            </w:r>
          </w:p>
          <w:p w14:paraId="763ACC78" w14:textId="77777777"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) Processo, metodologia</w:t>
            </w:r>
          </w:p>
          <w:p w14:paraId="48C31878" w14:textId="77777777"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) Produto e processo</w:t>
            </w:r>
          </w:p>
          <w:p w14:paraId="7F8E9D9D" w14:textId="77777777"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14:paraId="1D419110" w14:textId="77777777"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 xml:space="preserve">Qual o potencial de </w:t>
            </w:r>
            <w:proofErr w:type="gramStart"/>
            <w:r w:rsidRPr="00720EE1">
              <w:rPr>
                <w:rFonts w:ascii="Arial" w:hAnsi="Arial" w:cs="Arial"/>
                <w:b/>
                <w:color w:val="000000"/>
              </w:rPr>
              <w:t>inovação?</w:t>
            </w:r>
            <w:r>
              <w:rPr>
                <w:rFonts w:ascii="Arial" w:hAnsi="Arial" w:cs="Arial"/>
                <w:i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descreva por que e como o produto e/ou processo gerado é caracterizado como inovador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766E48E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603FFAF4" w14:textId="77777777"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118B3CB5" w14:textId="77777777"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5.2 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1C6B729D" w14:textId="77777777" w:rsidTr="007C67C3">
        <w:tc>
          <w:tcPr>
            <w:tcW w:w="9703" w:type="dxa"/>
          </w:tcPr>
          <w:p w14:paraId="25A4ABF8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14:paraId="3966161F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6118B239" w14:textId="77777777"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0B7A0F99" w14:textId="5E1EF03E"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 CONCLUSÃO</w:t>
      </w:r>
      <w:r w:rsidR="00A74F24">
        <w:rPr>
          <w:rFonts w:ascii="Arial" w:hAnsi="Arial" w:cs="Arial"/>
          <w:b/>
        </w:rPr>
        <w:t xml:space="preserve"> PARCIAL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14:paraId="267D472D" w14:textId="77777777" w:rsidTr="007C67C3">
        <w:tc>
          <w:tcPr>
            <w:tcW w:w="9703" w:type="dxa"/>
          </w:tcPr>
          <w:p w14:paraId="64B520B8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14:paraId="13B51F45" w14:textId="77777777"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2F204A29" w14:textId="77777777"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14:paraId="04C9E54F" w14:textId="77777777"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7 REFER</w:t>
      </w:r>
      <w:r>
        <w:rPr>
          <w:rFonts w:ascii="Arial" w:hAnsi="Arial" w:cs="Arial"/>
          <w:b/>
        </w:rPr>
        <w:t>Ê</w:t>
      </w:r>
      <w:r w:rsidRPr="000A5ECA">
        <w:rPr>
          <w:rFonts w:ascii="Arial" w:hAnsi="Arial" w:cs="Arial"/>
          <w:b/>
        </w:rPr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A5ECA" w14:paraId="79D49BA3" w14:textId="77777777" w:rsidTr="00163551">
        <w:tc>
          <w:tcPr>
            <w:tcW w:w="9703" w:type="dxa"/>
          </w:tcPr>
          <w:p w14:paraId="506EB614" w14:textId="77777777"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14:paraId="424C07D0" w14:textId="77777777"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6C63BDB0" w14:textId="77777777"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14:paraId="49710458" w14:textId="77777777"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14:paraId="0FC0841B" w14:textId="77777777" w:rsidR="000A5ECA" w:rsidRPr="000A5ECA" w:rsidRDefault="000A5ECA" w:rsidP="000A5ECA">
      <w:pPr>
        <w:pStyle w:val="Cabealho"/>
        <w:rPr>
          <w:rFonts w:ascii="Arial" w:hAnsi="Arial" w:cs="Arial"/>
          <w:sz w:val="22"/>
        </w:rPr>
      </w:pPr>
      <w:r w:rsidRPr="000A5ECA">
        <w:rPr>
          <w:rFonts w:ascii="Arial" w:hAnsi="Arial" w:cs="Arial"/>
          <w:b/>
          <w:sz w:val="22"/>
        </w:rPr>
        <w:t xml:space="preserve">8 Produção TÉCNICA/CIENTÍFICA gerada através do desenvolvimento da pesquisa </w:t>
      </w:r>
      <w:r w:rsidRPr="000A5ECA">
        <w:rPr>
          <w:rFonts w:ascii="Arial" w:hAnsi="Arial" w:cs="Arial"/>
          <w:i/>
          <w:sz w:val="22"/>
        </w:rPr>
        <w:t xml:space="preserve">(trabalhos individuais ou em cooperação, submetidos e/ou publicados) 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1188"/>
        <w:gridCol w:w="1276"/>
        <w:gridCol w:w="2837"/>
        <w:gridCol w:w="3021"/>
        <w:gridCol w:w="798"/>
      </w:tblGrid>
      <w:tr w:rsidR="000A5ECA" w:rsidRPr="000A5ECA" w14:paraId="3EA49639" w14:textId="77777777" w:rsidTr="000A5ECA">
        <w:trPr>
          <w:cantSplit/>
          <w:trHeight w:val="180"/>
        </w:trPr>
        <w:tc>
          <w:tcPr>
            <w:tcW w:w="583" w:type="dxa"/>
          </w:tcPr>
          <w:p w14:paraId="6798B501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Tipo</w:t>
            </w:r>
          </w:p>
        </w:tc>
        <w:tc>
          <w:tcPr>
            <w:tcW w:w="1188" w:type="dxa"/>
          </w:tcPr>
          <w:p w14:paraId="6864E637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Situação</w:t>
            </w:r>
          </w:p>
        </w:tc>
        <w:tc>
          <w:tcPr>
            <w:tcW w:w="1276" w:type="dxa"/>
          </w:tcPr>
          <w:p w14:paraId="01E0B9AE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Meio de Publicação</w:t>
            </w:r>
          </w:p>
        </w:tc>
        <w:tc>
          <w:tcPr>
            <w:tcW w:w="2837" w:type="dxa"/>
          </w:tcPr>
          <w:p w14:paraId="253FF8B1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Título</w:t>
            </w:r>
          </w:p>
        </w:tc>
        <w:tc>
          <w:tcPr>
            <w:tcW w:w="3021" w:type="dxa"/>
          </w:tcPr>
          <w:p w14:paraId="223465C9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Evento / Periódico</w:t>
            </w:r>
          </w:p>
        </w:tc>
        <w:tc>
          <w:tcPr>
            <w:tcW w:w="798" w:type="dxa"/>
          </w:tcPr>
          <w:p w14:paraId="4F31A570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Ano</w:t>
            </w:r>
          </w:p>
        </w:tc>
      </w:tr>
      <w:tr w:rsidR="000A5ECA" w:rsidRPr="000A5ECA" w14:paraId="4007A4EB" w14:textId="77777777" w:rsidTr="000A5ECA">
        <w:trPr>
          <w:cantSplit/>
          <w:trHeight w:val="180"/>
        </w:trPr>
        <w:tc>
          <w:tcPr>
            <w:tcW w:w="583" w:type="dxa"/>
          </w:tcPr>
          <w:p w14:paraId="4B23EF0F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</w:tcPr>
          <w:p w14:paraId="3C96F0EF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05A5DC8A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7" w:type="dxa"/>
          </w:tcPr>
          <w:p w14:paraId="470A5A32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  <w:p w14:paraId="7333159D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</w:tcPr>
          <w:p w14:paraId="09D125FE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37AB41CA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004EB09A" w14:textId="77777777"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Tipo: A – Artigo; NT – Nota Técnica; RS – Resumo; RL – Relatório</w:t>
      </w:r>
    </w:p>
    <w:p w14:paraId="65D9C6A1" w14:textId="77777777"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Situação: S – Submetido; P – Publicado</w:t>
      </w:r>
    </w:p>
    <w:p w14:paraId="6EA601A7" w14:textId="77777777"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Meio de Publicação: EI – Anais de Evento Internacional; EN – Anais de Evento Nacional; PI – Periódico Internacional; PN – Periódico Nacional</w:t>
      </w:r>
    </w:p>
    <w:p w14:paraId="719A52DC" w14:textId="77777777" w:rsidR="000A5ECA" w:rsidRPr="000A5ECA" w:rsidRDefault="000A5ECA" w:rsidP="000A5ECA">
      <w:pPr>
        <w:pStyle w:val="Cabealho"/>
        <w:rPr>
          <w:rFonts w:ascii="Arial" w:hAnsi="Arial" w:cs="Arial"/>
          <w:b/>
          <w:sz w:val="22"/>
        </w:rPr>
      </w:pPr>
    </w:p>
    <w:p w14:paraId="4869B10A" w14:textId="77777777" w:rsidR="000A5ECA" w:rsidRPr="000A5ECA" w:rsidRDefault="000A5ECA" w:rsidP="000A5ECA">
      <w:pPr>
        <w:pStyle w:val="Cabealho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 xml:space="preserve">9 PARECER DO 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A5ECA" w:rsidRPr="000A5ECA" w14:paraId="5E9601E2" w14:textId="77777777" w:rsidTr="00163551">
        <w:trPr>
          <w:cantSplit/>
          <w:trHeight w:val="357"/>
        </w:trPr>
        <w:tc>
          <w:tcPr>
            <w:tcW w:w="9703" w:type="dxa"/>
          </w:tcPr>
          <w:p w14:paraId="19B9B4DC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>Classificação de desempenho do bolsista / voluntário(s)</w:t>
            </w:r>
          </w:p>
          <w:p w14:paraId="045C28CD" w14:textId="77777777"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 xml:space="preserve">Excelente </w:t>
            </w:r>
            <w:proofErr w:type="gramStart"/>
            <w:r w:rsidRPr="000A5ECA">
              <w:rPr>
                <w:rFonts w:ascii="Arial" w:hAnsi="Arial" w:cs="Arial"/>
              </w:rPr>
              <w:t xml:space="preserve">[  </w:t>
            </w:r>
            <w:proofErr w:type="gramEnd"/>
            <w:r w:rsidRPr="000A5ECA">
              <w:rPr>
                <w:rFonts w:ascii="Arial" w:hAnsi="Arial" w:cs="Arial"/>
              </w:rPr>
              <w:t xml:space="preserve">       ]                Bom [         ]                Regular [         ]             Ruim [         ] </w:t>
            </w:r>
          </w:p>
        </w:tc>
      </w:tr>
    </w:tbl>
    <w:p w14:paraId="3BD32AE5" w14:textId="77777777" w:rsidR="000A5ECA" w:rsidRPr="000A5ECA" w:rsidRDefault="000A5ECA" w:rsidP="000A5ECA">
      <w:pPr>
        <w:pStyle w:val="Cabealho"/>
        <w:jc w:val="both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0A5ECA" w:rsidRPr="000A5ECA" w14:paraId="3EA3B7B8" w14:textId="77777777" w:rsidTr="00081F39">
        <w:trPr>
          <w:trHeight w:val="656"/>
        </w:trPr>
        <w:tc>
          <w:tcPr>
            <w:tcW w:w="9716" w:type="dxa"/>
          </w:tcPr>
          <w:p w14:paraId="2F216D55" w14:textId="77777777" w:rsid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  <w:r w:rsidRPr="000A5ECA">
              <w:rPr>
                <w:rFonts w:ascii="Arial" w:hAnsi="Arial" w:cs="Arial"/>
                <w:i/>
              </w:rPr>
              <w:t>Apreciação do orientador do projeto sobre o desempenho do bolsista e do(s) voluntário(s).</w:t>
            </w:r>
          </w:p>
          <w:p w14:paraId="306C1D10" w14:textId="77777777" w:rsidR="00081F39" w:rsidRPr="00081F39" w:rsidRDefault="00081F39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</w:tbl>
    <w:p w14:paraId="29CBDD92" w14:textId="77777777"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14:paraId="0CFFE7B5" w14:textId="77777777" w:rsidR="000E7AE8" w:rsidRDefault="000E7AE8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14:paraId="5068D109" w14:textId="77777777" w:rsidR="00DE373A" w:rsidRDefault="000A5ECA" w:rsidP="00DE373A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E373A">
        <w:rPr>
          <w:rFonts w:ascii="Arial" w:hAnsi="Arial" w:cs="Arial"/>
          <w:b/>
        </w:rPr>
        <w:t xml:space="preserve"> ASSINATURAS</w:t>
      </w:r>
    </w:p>
    <w:p w14:paraId="60282EA5" w14:textId="77777777" w:rsidR="00DE373A" w:rsidRDefault="00DE373A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0E7AE8" w14:paraId="28562EF7" w14:textId="77777777" w:rsidTr="007C67C3">
        <w:tc>
          <w:tcPr>
            <w:tcW w:w="5016" w:type="dxa"/>
          </w:tcPr>
          <w:p w14:paraId="00924AC2" w14:textId="77777777"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</w:t>
            </w:r>
          </w:p>
          <w:p w14:paraId="074AADA7" w14:textId="77777777"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  <w:tc>
          <w:tcPr>
            <w:tcW w:w="4674" w:type="dxa"/>
          </w:tcPr>
          <w:p w14:paraId="56F4837C" w14:textId="77777777"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  <w:p w14:paraId="7D650AA4" w14:textId="77777777" w:rsidR="000E7AE8" w:rsidRDefault="000E7AE8" w:rsidP="007C67C3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____/ ____/ 20 __</w:t>
            </w:r>
            <w:r w:rsidR="00DE373A">
              <w:rPr>
                <w:rFonts w:cs="Arial"/>
                <w:sz w:val="18"/>
                <w:szCs w:val="18"/>
              </w:rPr>
              <w:t>____</w:t>
            </w:r>
            <w:r>
              <w:rPr>
                <w:rFonts w:cs="Arial"/>
                <w:sz w:val="18"/>
                <w:szCs w:val="18"/>
              </w:rPr>
              <w:t>__</w:t>
            </w:r>
          </w:p>
        </w:tc>
      </w:tr>
      <w:tr w:rsidR="000E7AE8" w14:paraId="25C105EC" w14:textId="77777777" w:rsidTr="007C67C3">
        <w:tc>
          <w:tcPr>
            <w:tcW w:w="5016" w:type="dxa"/>
          </w:tcPr>
          <w:p w14:paraId="0D54771A" w14:textId="77777777"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7C69CADA" w14:textId="77777777" w:rsidR="000E7AE8" w:rsidRDefault="00665FDC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Projeto</w:t>
            </w:r>
          </w:p>
          <w:p w14:paraId="0198060F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402D207A" w14:textId="77777777"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</w:t>
            </w:r>
          </w:p>
          <w:p w14:paraId="1E43B68D" w14:textId="77777777" w:rsidR="00DE373A" w:rsidRDefault="00DE373A" w:rsidP="007C67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14:paraId="26BEF014" w14:textId="77777777"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060CF33B" w14:textId="77777777" w:rsidR="000E7AE8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DE373A">
              <w:rPr>
                <w:rFonts w:cs="Arial"/>
                <w:sz w:val="18"/>
                <w:szCs w:val="18"/>
              </w:rPr>
              <w:t>rientador</w:t>
            </w:r>
          </w:p>
          <w:p w14:paraId="39DBC83F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3F9DDA00" w14:textId="77777777"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</w:tr>
      <w:tr w:rsidR="000E7AE8" w14:paraId="39ED2973" w14:textId="77777777" w:rsidTr="007C67C3">
        <w:tc>
          <w:tcPr>
            <w:tcW w:w="5016" w:type="dxa"/>
          </w:tcPr>
          <w:p w14:paraId="790CF2FE" w14:textId="77777777" w:rsidR="000E7AE8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Bolsista</w:t>
            </w:r>
          </w:p>
          <w:p w14:paraId="00D2E653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35DAAEEE" w14:textId="77777777"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674" w:type="dxa"/>
          </w:tcPr>
          <w:p w14:paraId="2175C3D2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A5ECA">
              <w:rPr>
                <w:rFonts w:cs="Arial"/>
                <w:sz w:val="18"/>
                <w:szCs w:val="18"/>
              </w:rPr>
              <w:t>oorienta</w:t>
            </w:r>
            <w:r>
              <w:rPr>
                <w:rFonts w:cs="Arial"/>
                <w:sz w:val="18"/>
                <w:szCs w:val="18"/>
              </w:rPr>
              <w:t>dor</w:t>
            </w:r>
          </w:p>
          <w:p w14:paraId="3DE608AF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3CE800A9" w14:textId="77777777"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  <w:p w14:paraId="2B6E1A21" w14:textId="77777777"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7AE8" w14:paraId="6BF630FD" w14:textId="77777777" w:rsidTr="007C67C3">
        <w:tc>
          <w:tcPr>
            <w:tcW w:w="5016" w:type="dxa"/>
          </w:tcPr>
          <w:p w14:paraId="5A5BE2DD" w14:textId="77777777"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Voluntário</w:t>
            </w:r>
            <w:r w:rsidR="000A5ECA">
              <w:rPr>
                <w:rFonts w:cs="Arial"/>
                <w:sz w:val="18"/>
                <w:szCs w:val="18"/>
              </w:rPr>
              <w:t>s</w:t>
            </w:r>
          </w:p>
          <w:p w14:paraId="121B1A12" w14:textId="77777777"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34C3D997" w14:textId="77777777"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14:paraId="587F4068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14:paraId="24D6CBB8" w14:textId="77777777"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Colaborador</w:t>
            </w:r>
          </w:p>
          <w:p w14:paraId="5F5227EF" w14:textId="77777777"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DD2F0B6" w14:textId="77777777"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14:paraId="50695DBE" w14:textId="77777777"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  <w:p w14:paraId="753E23F4" w14:textId="77777777"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14:paraId="5EC242BC" w14:textId="77777777"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5D8704A1" w14:textId="77777777" w:rsidR="00E31E8D" w:rsidRDefault="00E31E8D" w:rsidP="00674FC7"/>
    <w:p w14:paraId="1FC988A1" w14:textId="77777777" w:rsidR="001B3BED" w:rsidRDefault="001B3BED" w:rsidP="00674FC7"/>
    <w:p w14:paraId="118B50CC" w14:textId="77777777" w:rsidR="001B3BED" w:rsidRDefault="001B3BED" w:rsidP="00674FC7"/>
    <w:p w14:paraId="28A76074" w14:textId="77777777" w:rsidR="001B3BED" w:rsidRPr="0068146E" w:rsidRDefault="001B3BED" w:rsidP="00081F39">
      <w:pPr>
        <w:jc w:val="center"/>
        <w:rPr>
          <w:rFonts w:ascii="Arial" w:hAnsi="Arial" w:cs="Arial"/>
          <w:b/>
          <w:sz w:val="32"/>
          <w:szCs w:val="32"/>
        </w:rPr>
      </w:pPr>
      <w:r w:rsidRPr="0068146E">
        <w:rPr>
          <w:rFonts w:ascii="Arial" w:hAnsi="Arial" w:cs="Arial"/>
          <w:b/>
          <w:sz w:val="32"/>
          <w:szCs w:val="32"/>
        </w:rPr>
        <w:lastRenderedPageBreak/>
        <w:t>RELATÓRIO DE PRESTAÇÃO DE CONTAS</w:t>
      </w:r>
    </w:p>
    <w:p w14:paraId="382BFA6A" w14:textId="77777777" w:rsidR="001B3BED" w:rsidRDefault="001B3BED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3277CC" w14:textId="77777777" w:rsidR="00ED365E" w:rsidRPr="001D6D4E" w:rsidRDefault="00ED365E" w:rsidP="00ED36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 xml:space="preserve">1 – Identificação do Projeto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D365E" w14:paraId="27003E4F" w14:textId="77777777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4EE" w14:textId="77777777"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Projeto:</w:t>
            </w:r>
          </w:p>
          <w:p w14:paraId="733A84A9" w14:textId="77777777"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65E" w14:paraId="5588BA56" w14:textId="77777777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A5D" w14:textId="789D1136" w:rsidR="00ED365E" w:rsidRDefault="00D81934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Chamada/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 xml:space="preserve">Edital: </w:t>
            </w:r>
            <w:r w:rsidR="00A74F24">
              <w:rPr>
                <w:rFonts w:ascii="Arial" w:hAnsi="Arial" w:cs="Arial"/>
                <w:b/>
                <w:sz w:val="18"/>
                <w:szCs w:val="18"/>
              </w:rPr>
              <w:t>02/2021</w:t>
            </w:r>
          </w:p>
          <w:p w14:paraId="27F74E6F" w14:textId="77777777"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D4E" w14:paraId="7DDC8603" w14:textId="77777777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00D" w14:textId="77777777" w:rsidR="001D6D4E" w:rsidRPr="001D6D4E" w:rsidRDefault="001D6D4E" w:rsidP="001D6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b/>
                <w:sz w:val="18"/>
                <w:szCs w:val="18"/>
              </w:rPr>
              <w:t>Período abrangido pelo relatório (mês/ano):</w:t>
            </w:r>
          </w:p>
          <w:p w14:paraId="2549089F" w14:textId="506F91E1" w:rsidR="001D6D4E" w:rsidRDefault="00A74F24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MAIO A SETEMBRO DE 2021</w:t>
            </w:r>
          </w:p>
        </w:tc>
      </w:tr>
    </w:tbl>
    <w:p w14:paraId="100E2185" w14:textId="77777777" w:rsidR="00ED365E" w:rsidRDefault="00ED365E" w:rsidP="001B3BE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28ABAF" w14:textId="77777777" w:rsidR="001B3BED" w:rsidRPr="001D6D4E" w:rsidRDefault="00ED365E" w:rsidP="001B3BE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2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Identificação do Coordenador de P</w:t>
      </w:r>
      <w:r w:rsidRPr="001D6D4E">
        <w:rPr>
          <w:rFonts w:ascii="Arial" w:hAnsi="Arial" w:cs="Arial"/>
          <w:b/>
          <w:sz w:val="24"/>
          <w:szCs w:val="24"/>
        </w:rPr>
        <w:t>rojeto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598"/>
        <w:gridCol w:w="3260"/>
      </w:tblGrid>
      <w:tr w:rsidR="001B3BED" w14:paraId="2D5532C5" w14:textId="77777777" w:rsidTr="00081F39">
        <w:trPr>
          <w:trHeight w:val="43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D2C" w14:textId="77777777" w:rsidR="001B3BED" w:rsidRDefault="00ED365E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 w:rsidR="00665FDC">
              <w:rPr>
                <w:rFonts w:ascii="Arial" w:hAnsi="Arial" w:cs="Arial"/>
                <w:b/>
                <w:sz w:val="18"/>
                <w:szCs w:val="18"/>
              </w:rPr>
              <w:t>Coordenador do Projeto</w:t>
            </w:r>
            <w:r w:rsidR="001B3B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B93E75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D084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B3BED" w14:paraId="66F59239" w14:textId="77777777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8BD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E-mail :</w:t>
            </w:r>
            <w:proofErr w:type="gramEnd"/>
          </w:p>
          <w:p w14:paraId="0A83E4D8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DF35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(Celular):</w:t>
            </w:r>
          </w:p>
        </w:tc>
      </w:tr>
      <w:tr w:rsidR="001B3BED" w14:paraId="5C05319B" w14:textId="77777777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7B8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Lotação: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28B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 Acadêmica/Coordenação:</w:t>
            </w:r>
          </w:p>
          <w:p w14:paraId="164E7C59" w14:textId="77777777"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4CE7E4" w14:textId="77777777" w:rsidR="001B3BED" w:rsidRDefault="001B3BED" w:rsidP="001B3BED">
      <w:pPr>
        <w:rPr>
          <w:rFonts w:ascii="Arial" w:hAnsi="Arial" w:cs="Arial"/>
          <w:b/>
        </w:rPr>
      </w:pPr>
    </w:p>
    <w:p w14:paraId="7768F4D6" w14:textId="77777777" w:rsidR="001B3BED" w:rsidRDefault="001B3BED" w:rsidP="001B3BED">
      <w:pPr>
        <w:rPr>
          <w:rFonts w:ascii="Arial" w:hAnsi="Arial" w:cs="Arial"/>
          <w:b/>
        </w:rPr>
      </w:pPr>
    </w:p>
    <w:p w14:paraId="10859BDF" w14:textId="77777777"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3 – Valor Total Recebido (R$)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01"/>
      </w:tblGrid>
      <w:tr w:rsidR="001B3BED" w14:paraId="519F82CD" w14:textId="77777777" w:rsidTr="00EF173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83AA" w14:textId="77777777" w:rsidR="001B3BED" w:rsidRPr="001D6D4E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Valor recebido pelo Coordenador do Programa</w:t>
            </w:r>
          </w:p>
          <w:p w14:paraId="17FCFFCE" w14:textId="77777777" w:rsidR="001B3BED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(Depósito em conta corrente)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FEE3CCE" w14:textId="74D08F53" w:rsidR="001B3BED" w:rsidRPr="00373C7F" w:rsidRDefault="00A74F24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6000,00</w:t>
            </w:r>
          </w:p>
        </w:tc>
      </w:tr>
    </w:tbl>
    <w:p w14:paraId="6F69D5C0" w14:textId="77777777" w:rsidR="001B3BED" w:rsidRDefault="001B3BED" w:rsidP="001B3BED">
      <w:pPr>
        <w:rPr>
          <w:rFonts w:ascii="Arial" w:hAnsi="Arial" w:cs="Arial"/>
          <w:sz w:val="18"/>
          <w:szCs w:val="18"/>
        </w:rPr>
      </w:pPr>
    </w:p>
    <w:p w14:paraId="4A3A1A70" w14:textId="77777777" w:rsidR="001B3BED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4 – Despesas efetuadas pelo Coordenador do Pro</w:t>
      </w:r>
      <w:r w:rsidR="008A4BC7">
        <w:rPr>
          <w:rFonts w:ascii="Arial" w:hAnsi="Arial" w:cs="Arial"/>
          <w:b/>
          <w:sz w:val="24"/>
          <w:szCs w:val="24"/>
        </w:rPr>
        <w:t>jeto</w:t>
      </w:r>
    </w:p>
    <w:p w14:paraId="321525E9" w14:textId="77777777" w:rsidR="008A4BC7" w:rsidRDefault="008A4BC7" w:rsidP="001B3BE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4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86"/>
        <w:gridCol w:w="1307"/>
        <w:gridCol w:w="345"/>
        <w:gridCol w:w="707"/>
        <w:gridCol w:w="1426"/>
        <w:gridCol w:w="2256"/>
      </w:tblGrid>
      <w:tr w:rsidR="008A4BC7" w:rsidRPr="00EA72C0" w14:paraId="1C124C82" w14:textId="77777777" w:rsidTr="00A74F24">
        <w:trPr>
          <w:trHeight w:hRule="exact" w:val="460"/>
        </w:trPr>
        <w:tc>
          <w:tcPr>
            <w:tcW w:w="9240" w:type="dxa"/>
            <w:gridSpan w:val="7"/>
            <w:shd w:val="clear" w:color="auto" w:fill="EAF1DD" w:themeFill="accent3" w:themeFillTint="33"/>
          </w:tcPr>
          <w:p w14:paraId="705C32B5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72C0">
              <w:rPr>
                <w:rFonts w:ascii="Times New Roman" w:hAnsi="Times New Roman" w:cs="Times New Roman"/>
                <w:b/>
              </w:rPr>
              <w:t>Despesas</w:t>
            </w:r>
            <w:proofErr w:type="spellEnd"/>
            <w:r w:rsidRPr="00EA72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EA72C0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Pr="00EA72C0">
              <w:rPr>
                <w:rFonts w:ascii="Times New Roman" w:hAnsi="Times New Roman" w:cs="Times New Roman"/>
                <w:b/>
              </w:rPr>
              <w:t>Custeio</w:t>
            </w:r>
            <w:proofErr w:type="spellEnd"/>
          </w:p>
        </w:tc>
      </w:tr>
      <w:tr w:rsidR="008A4BC7" w:rsidRPr="00EA72C0" w14:paraId="7CCD2D8A" w14:textId="77777777" w:rsidTr="00A74F24">
        <w:trPr>
          <w:trHeight w:hRule="exact" w:val="849"/>
        </w:trPr>
        <w:tc>
          <w:tcPr>
            <w:tcW w:w="9240" w:type="dxa"/>
            <w:gridSpan w:val="7"/>
          </w:tcPr>
          <w:p w14:paraId="050DC95C" w14:textId="77777777" w:rsidR="008A4BC7" w:rsidRPr="00A74F24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A74F24">
              <w:rPr>
                <w:rFonts w:ascii="Times New Roman" w:hAnsi="Times New Roman" w:cs="Times New Roman"/>
                <w:lang w:val="pt-BR"/>
              </w:rPr>
              <w:t>Coordenador(a) do Projeto:</w:t>
            </w:r>
          </w:p>
          <w:p w14:paraId="7CF26F63" w14:textId="77777777" w:rsidR="008A4BC7" w:rsidRPr="00A74F24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A74F24">
              <w:rPr>
                <w:rFonts w:ascii="Times New Roman" w:hAnsi="Times New Roman" w:cs="Times New Roman"/>
                <w:lang w:val="pt-BR"/>
              </w:rPr>
              <w:t>Email</w:t>
            </w:r>
            <w:proofErr w:type="spellEnd"/>
            <w:r w:rsidRPr="00A74F24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7BA8262B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Telefones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A4BC7" w:rsidRPr="00EA72C0" w14:paraId="7D6D632A" w14:textId="77777777" w:rsidTr="00A74F24">
        <w:trPr>
          <w:trHeight w:hRule="exact" w:val="422"/>
        </w:trPr>
        <w:tc>
          <w:tcPr>
            <w:tcW w:w="9240" w:type="dxa"/>
            <w:gridSpan w:val="7"/>
          </w:tcPr>
          <w:p w14:paraId="6658F2F4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Campus</w:t>
            </w:r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lotação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</w:tc>
      </w:tr>
      <w:tr w:rsidR="008A4BC7" w:rsidRPr="00EA72C0" w14:paraId="611B58F1" w14:textId="77777777" w:rsidTr="00A74F24">
        <w:trPr>
          <w:trHeight w:hRule="exact" w:val="577"/>
        </w:trPr>
        <w:tc>
          <w:tcPr>
            <w:tcW w:w="4506" w:type="dxa"/>
            <w:gridSpan w:val="3"/>
          </w:tcPr>
          <w:p w14:paraId="68822B01" w14:textId="77777777" w:rsidR="008A4BC7" w:rsidRPr="00A74F24" w:rsidRDefault="008A4BC7" w:rsidP="009F6CD3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A74F24">
              <w:rPr>
                <w:rFonts w:ascii="Times New Roman" w:hAnsi="Times New Roman" w:cs="Times New Roman"/>
                <w:lang w:val="pt-BR"/>
              </w:rPr>
              <w:t>Título do Projeto:</w:t>
            </w:r>
          </w:p>
          <w:p w14:paraId="64B8C32A" w14:textId="77777777" w:rsidR="008A4BC7" w:rsidRPr="00A74F24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A74F24">
              <w:rPr>
                <w:rFonts w:ascii="Times New Roman" w:hAnsi="Times New Roman" w:cs="Times New Roman"/>
                <w:lang w:val="pt-BR"/>
              </w:rPr>
              <w:t>Chamada/Edital:</w:t>
            </w:r>
          </w:p>
        </w:tc>
        <w:tc>
          <w:tcPr>
            <w:tcW w:w="2478" w:type="dxa"/>
            <w:gridSpan w:val="3"/>
          </w:tcPr>
          <w:p w14:paraId="1F24217D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N°/</w:t>
            </w:r>
            <w:proofErr w:type="spellStart"/>
            <w:r w:rsidRPr="00EA72C0">
              <w:rPr>
                <w:rFonts w:ascii="Times New Roman" w:hAnsi="Times New Roman" w:cs="Times New Roman"/>
              </w:rPr>
              <w:t>Ano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6" w:type="dxa"/>
          </w:tcPr>
          <w:p w14:paraId="48257C38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BC7" w:rsidRPr="00EA72C0" w14:paraId="087058A3" w14:textId="77777777" w:rsidTr="00A74F24">
        <w:trPr>
          <w:trHeight w:val="407"/>
        </w:trPr>
        <w:tc>
          <w:tcPr>
            <w:tcW w:w="613" w:type="dxa"/>
            <w:tcBorders>
              <w:bottom w:val="single" w:sz="4" w:space="0" w:color="auto"/>
            </w:tcBorders>
          </w:tcPr>
          <w:p w14:paraId="71300544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5" w:space="0" w:color="000000"/>
            </w:tcBorders>
          </w:tcPr>
          <w:p w14:paraId="5A46FB3C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Descrição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bem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left w:val="single" w:sz="5" w:space="0" w:color="000000"/>
            </w:tcBorders>
          </w:tcPr>
          <w:p w14:paraId="70211E9C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Aquisição</w:t>
            </w:r>
            <w:proofErr w:type="spellEnd"/>
          </w:p>
        </w:tc>
        <w:tc>
          <w:tcPr>
            <w:tcW w:w="707" w:type="dxa"/>
          </w:tcPr>
          <w:p w14:paraId="41A04381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Qtde</w:t>
            </w:r>
            <w:proofErr w:type="spellEnd"/>
            <w:r w:rsidRPr="00EA7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14:paraId="3C4A7704" w14:textId="77777777"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VV Valor Unit. (R$)</w:t>
            </w:r>
          </w:p>
        </w:tc>
        <w:tc>
          <w:tcPr>
            <w:tcW w:w="2256" w:type="dxa"/>
          </w:tcPr>
          <w:p w14:paraId="0FC4B56A" w14:textId="77777777"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     Valor Total (R$)</w:t>
            </w:r>
          </w:p>
        </w:tc>
      </w:tr>
      <w:tr w:rsidR="008A4BC7" w:rsidRPr="00EA72C0" w14:paraId="0357F064" w14:textId="77777777" w:rsidTr="00A74F24">
        <w:trPr>
          <w:trHeight w:hRule="exact" w:val="422"/>
        </w:trPr>
        <w:tc>
          <w:tcPr>
            <w:tcW w:w="613" w:type="dxa"/>
          </w:tcPr>
          <w:p w14:paraId="5905105F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3251FE54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2"/>
          </w:tcPr>
          <w:p w14:paraId="0E96B2FC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14:paraId="465D388D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</w:tcPr>
          <w:p w14:paraId="014F4C3F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14:paraId="5A2CCA40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14:paraId="29208BDC" w14:textId="77777777" w:rsidTr="00A74F24">
        <w:trPr>
          <w:trHeight w:hRule="exact" w:val="425"/>
        </w:trPr>
        <w:tc>
          <w:tcPr>
            <w:tcW w:w="613" w:type="dxa"/>
          </w:tcPr>
          <w:p w14:paraId="5FADE3EC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2D0DCC65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2"/>
          </w:tcPr>
          <w:p w14:paraId="05671B9B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14:paraId="5F9AC5C6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</w:tcPr>
          <w:p w14:paraId="4FA22D2C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14:paraId="1BABCE93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14:paraId="1AB73D05" w14:textId="77777777" w:rsidTr="00A74F24">
        <w:trPr>
          <w:trHeight w:hRule="exact" w:val="422"/>
        </w:trPr>
        <w:tc>
          <w:tcPr>
            <w:tcW w:w="613" w:type="dxa"/>
          </w:tcPr>
          <w:p w14:paraId="60A24213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14:paraId="4BCDB3DC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2"/>
          </w:tcPr>
          <w:p w14:paraId="2D79DA69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14:paraId="36BCBFAB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</w:tcPr>
          <w:p w14:paraId="0211CE94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14:paraId="002EB3E0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14:paraId="74ED796C" w14:textId="77777777" w:rsidTr="00A74F24">
        <w:trPr>
          <w:trHeight w:hRule="exact" w:val="423"/>
        </w:trPr>
        <w:tc>
          <w:tcPr>
            <w:tcW w:w="6984" w:type="dxa"/>
            <w:gridSpan w:val="6"/>
          </w:tcPr>
          <w:p w14:paraId="02ACAC7A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  <w:r w:rsidRPr="00EA72C0">
              <w:rPr>
                <w:rFonts w:cs="Times New Roman"/>
                <w:b/>
              </w:rPr>
              <w:t>Total</w:t>
            </w:r>
          </w:p>
        </w:tc>
        <w:tc>
          <w:tcPr>
            <w:tcW w:w="2256" w:type="dxa"/>
            <w:shd w:val="clear" w:color="auto" w:fill="EAF1DD" w:themeFill="accent3" w:themeFillTint="33"/>
          </w:tcPr>
          <w:p w14:paraId="3561685D" w14:textId="77777777"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14:paraId="4E985E44" w14:textId="77777777" w:rsidTr="00A74F24">
        <w:trPr>
          <w:trHeight w:hRule="exact" w:val="927"/>
        </w:trPr>
        <w:tc>
          <w:tcPr>
            <w:tcW w:w="9240" w:type="dxa"/>
            <w:gridSpan w:val="7"/>
          </w:tcPr>
          <w:p w14:paraId="6B7DA7B9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A72C0">
              <w:rPr>
                <w:rFonts w:ascii="Times New Roman" w:hAnsi="Times New Roman" w:cs="Times New Roman"/>
                <w:lang w:val="pt-BR"/>
              </w:rPr>
              <w:t xml:space="preserve">Declaro que a aplicação dos recursos foi </w:t>
            </w:r>
            <w:r>
              <w:rPr>
                <w:rFonts w:ascii="Times New Roman" w:hAnsi="Times New Roman" w:cs="Times New Roman"/>
                <w:lang w:val="pt-BR"/>
              </w:rPr>
              <w:t>realizada</w:t>
            </w:r>
            <w:r w:rsidRPr="00EA72C0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em conformidade</w:t>
            </w:r>
            <w:r w:rsidRPr="00EA72C0">
              <w:rPr>
                <w:rFonts w:ascii="Times New Roman" w:hAnsi="Times New Roman" w:cs="Times New Roman"/>
                <w:lang w:val="pt-BR"/>
              </w:rPr>
              <w:t xml:space="preserve"> com o projeto e o plano de trabalho aprovados pela PRP</w:t>
            </w:r>
            <w:r>
              <w:rPr>
                <w:rFonts w:ascii="Times New Roman" w:hAnsi="Times New Roman" w:cs="Times New Roman"/>
                <w:lang w:val="pt-BR"/>
              </w:rPr>
              <w:t>IPG</w:t>
            </w:r>
            <w:r w:rsidRPr="00EA72C0">
              <w:rPr>
                <w:rFonts w:ascii="Times New Roman" w:hAnsi="Times New Roman" w:cs="Times New Roman"/>
                <w:lang w:val="pt-BR"/>
              </w:rPr>
              <w:t>, responsabilizando-me pelas informações contidas nesta prestação de contas, sob as penas da lei.</w:t>
            </w:r>
          </w:p>
        </w:tc>
      </w:tr>
      <w:tr w:rsidR="008A4BC7" w:rsidRPr="00EA72C0" w14:paraId="3268DD27" w14:textId="77777777" w:rsidTr="00A74F24">
        <w:trPr>
          <w:trHeight w:hRule="exact" w:val="528"/>
        </w:trPr>
        <w:tc>
          <w:tcPr>
            <w:tcW w:w="9240" w:type="dxa"/>
            <w:gridSpan w:val="7"/>
          </w:tcPr>
          <w:p w14:paraId="46652C7F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e </w:t>
            </w:r>
            <w:r w:rsidRPr="00EA72C0">
              <w:rPr>
                <w:rFonts w:ascii="Times New Roman" w:hAnsi="Times New Roman" w:cs="Times New Roman"/>
              </w:rPr>
              <w:t>Data:</w:t>
            </w:r>
          </w:p>
        </w:tc>
      </w:tr>
      <w:tr w:rsidR="008A4BC7" w:rsidRPr="00EA72C0" w14:paraId="188BDB5E" w14:textId="77777777" w:rsidTr="00A74F24">
        <w:trPr>
          <w:trHeight w:val="303"/>
        </w:trPr>
        <w:tc>
          <w:tcPr>
            <w:tcW w:w="9240" w:type="dxa"/>
            <w:gridSpan w:val="7"/>
          </w:tcPr>
          <w:p w14:paraId="7BF8F2E9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Assinaturas</w:t>
            </w:r>
            <w:proofErr w:type="spellEnd"/>
          </w:p>
        </w:tc>
      </w:tr>
      <w:tr w:rsidR="008A4BC7" w:rsidRPr="00EA72C0" w14:paraId="25890143" w14:textId="77777777" w:rsidTr="00A74F24">
        <w:trPr>
          <w:trHeight w:hRule="exact" w:val="596"/>
        </w:trPr>
        <w:tc>
          <w:tcPr>
            <w:tcW w:w="4506" w:type="dxa"/>
            <w:gridSpan w:val="3"/>
          </w:tcPr>
          <w:p w14:paraId="486B6F67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Coordenador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do </w:t>
            </w:r>
            <w:proofErr w:type="spellStart"/>
            <w:r>
              <w:rPr>
                <w:rFonts w:ascii="Times New Roman" w:hAnsi="Times New Roman" w:cs="Times New Roman"/>
              </w:rPr>
              <w:t>projeto</w:t>
            </w:r>
            <w:proofErr w:type="spellEnd"/>
          </w:p>
        </w:tc>
        <w:tc>
          <w:tcPr>
            <w:tcW w:w="4734" w:type="dxa"/>
            <w:gridSpan w:val="4"/>
          </w:tcPr>
          <w:p w14:paraId="5C9D9C7B" w14:textId="77777777"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Coordenador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72C0">
              <w:rPr>
                <w:rFonts w:ascii="Times New Roman" w:hAnsi="Times New Roman" w:cs="Times New Roman"/>
              </w:rPr>
              <w:t>Pesquisa</w:t>
            </w:r>
            <w:proofErr w:type="spellEnd"/>
            <w:r w:rsidRPr="00EA72C0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Inovaç</w:t>
            </w:r>
            <w:r w:rsidRPr="00EA72C0">
              <w:rPr>
                <w:rFonts w:ascii="Times New Roman" w:hAnsi="Times New Roman" w:cs="Times New Roman"/>
              </w:rPr>
              <w:t>ão</w:t>
            </w:r>
            <w:proofErr w:type="spellEnd"/>
          </w:p>
        </w:tc>
      </w:tr>
    </w:tbl>
    <w:p w14:paraId="1402345E" w14:textId="77777777" w:rsidR="008A4BC7" w:rsidRDefault="008A4BC7" w:rsidP="001B3BED">
      <w:pPr>
        <w:rPr>
          <w:rFonts w:ascii="Arial" w:hAnsi="Arial" w:cs="Arial"/>
          <w:b/>
          <w:sz w:val="24"/>
          <w:szCs w:val="24"/>
        </w:rPr>
      </w:pPr>
    </w:p>
    <w:p w14:paraId="339FC980" w14:textId="77777777" w:rsidR="00DE373A" w:rsidRDefault="00DE373A" w:rsidP="001B3BED">
      <w:pPr>
        <w:rPr>
          <w:rFonts w:ascii="Arial" w:hAnsi="Arial" w:cs="Arial"/>
          <w:sz w:val="18"/>
          <w:szCs w:val="18"/>
        </w:rPr>
      </w:pPr>
    </w:p>
    <w:p w14:paraId="1401F4B1" w14:textId="77777777" w:rsidR="0051068B" w:rsidRDefault="0051068B">
      <w:pPr>
        <w:rPr>
          <w:rFonts w:ascii="Arial" w:hAnsi="Arial" w:cs="Arial"/>
          <w:b/>
        </w:rPr>
      </w:pPr>
    </w:p>
    <w:p w14:paraId="2A14DED4" w14:textId="77777777"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5 – Encontro de Contas (R$)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49"/>
        <w:gridCol w:w="1711"/>
      </w:tblGrid>
      <w:tr w:rsidR="001B3BED" w14:paraId="430A6B67" w14:textId="77777777" w:rsidTr="00EF173B">
        <w:tc>
          <w:tcPr>
            <w:tcW w:w="7479" w:type="dxa"/>
          </w:tcPr>
          <w:p w14:paraId="7DB52B27" w14:textId="77777777"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A – Valor Total Recebido (Item 3)</w:t>
            </w:r>
          </w:p>
        </w:tc>
        <w:tc>
          <w:tcPr>
            <w:tcW w:w="1731" w:type="dxa"/>
          </w:tcPr>
          <w:p w14:paraId="2A456397" w14:textId="231609F2" w:rsidR="001B3BED" w:rsidRDefault="00A74F24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6000,00</w:t>
            </w:r>
          </w:p>
        </w:tc>
      </w:tr>
      <w:tr w:rsidR="001B3BED" w14:paraId="46E0330C" w14:textId="77777777" w:rsidTr="00EF173B">
        <w:tc>
          <w:tcPr>
            <w:tcW w:w="7479" w:type="dxa"/>
          </w:tcPr>
          <w:p w14:paraId="01C71634" w14:textId="77777777"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B – Valor Total das Despesas (Total do Item 4)</w:t>
            </w:r>
          </w:p>
        </w:tc>
        <w:tc>
          <w:tcPr>
            <w:tcW w:w="1731" w:type="dxa"/>
          </w:tcPr>
          <w:p w14:paraId="4DAB7CD1" w14:textId="77777777"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14:paraId="7954B216" w14:textId="77777777" w:rsidTr="00EF173B">
        <w:tc>
          <w:tcPr>
            <w:tcW w:w="7479" w:type="dxa"/>
          </w:tcPr>
          <w:p w14:paraId="22132B07" w14:textId="77777777" w:rsidR="001B3BED" w:rsidRPr="004A79BA" w:rsidRDefault="001B3BED" w:rsidP="00B83F3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A79BA">
              <w:rPr>
                <w:rFonts w:ascii="Arial" w:hAnsi="Arial" w:cs="Arial"/>
                <w:b/>
                <w:sz w:val="32"/>
                <w:szCs w:val="32"/>
              </w:rPr>
              <w:t>Resultado (A – B)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R$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14:paraId="546672F3" w14:textId="77777777"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140DFB7" w14:textId="77777777" w:rsidR="001B3BED" w:rsidRDefault="001B3BED" w:rsidP="001B3BED">
      <w:pPr>
        <w:rPr>
          <w:rFonts w:ascii="Arial" w:hAnsi="Arial" w:cs="Arial"/>
          <w:b/>
          <w:sz w:val="18"/>
          <w:szCs w:val="18"/>
        </w:rPr>
      </w:pPr>
    </w:p>
    <w:p w14:paraId="70D354B5" w14:textId="77777777"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14:paraId="76658CCD" w14:textId="77777777" w:rsidR="008A4BC7" w:rsidRPr="001D6D4E" w:rsidRDefault="008A4BC7" w:rsidP="008A4B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D6D4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Doação</w:t>
      </w:r>
    </w:p>
    <w:p w14:paraId="30D787CA" w14:textId="77777777"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14:paraId="578118D6" w14:textId="77777777" w:rsidR="008A4BC7" w:rsidRDefault="008A4BC7" w:rsidP="008A4BC7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EA2BC63" w14:textId="77777777" w:rsidR="008A4BC7" w:rsidRPr="00A74F24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  <w:lang w:val="pt-BR"/>
        </w:rPr>
      </w:pPr>
      <w:r w:rsidRPr="00A74F24">
        <w:rPr>
          <w:rFonts w:ascii="Times New Roman" w:hAnsi="Times New Roman" w:cs="Times New Roman"/>
          <w:lang w:val="pt-BR"/>
        </w:rPr>
        <w:t>O (a) Coordenador (a) do projeto ___________________________________</w:t>
      </w:r>
      <w:r w:rsidRPr="00A74F24">
        <w:rPr>
          <w:rFonts w:ascii="Times New Roman" w:hAnsi="Times New Roman" w:cs="Times New Roman"/>
          <w:lang w:val="pt-BR"/>
        </w:rPr>
        <w:tab/>
        <w:t xml:space="preserve">, matrícula </w:t>
      </w:r>
      <w:proofErr w:type="spellStart"/>
      <w:r w:rsidRPr="00A74F24">
        <w:rPr>
          <w:rFonts w:ascii="Times New Roman" w:hAnsi="Times New Roman" w:cs="Times New Roman"/>
          <w:lang w:val="pt-BR"/>
        </w:rPr>
        <w:t>Siape</w:t>
      </w:r>
      <w:proofErr w:type="spellEnd"/>
      <w:r w:rsidRPr="00A74F24">
        <w:rPr>
          <w:rFonts w:ascii="Times New Roman" w:hAnsi="Times New Roman" w:cs="Times New Roman"/>
          <w:lang w:val="pt-BR"/>
        </w:rPr>
        <w:t xml:space="preserve"> ___ denominado DOADOR(A), neste ato, declara, para os fins de prestação de contas, a doação dos materiais permanentes a seguir descritos, adquiridos mediante apoio financeiro ao desenvolvimento de projeto de pesquisa, oriundo da Chamada/Edital nº </w:t>
      </w:r>
      <w:proofErr w:type="spellStart"/>
      <w:r w:rsidRPr="00A74F24">
        <w:rPr>
          <w:rFonts w:ascii="Times New Roman" w:hAnsi="Times New Roman" w:cs="Times New Roman"/>
          <w:lang w:val="pt-BR"/>
        </w:rPr>
        <w:t>xx</w:t>
      </w:r>
      <w:proofErr w:type="spellEnd"/>
      <w:r w:rsidRPr="00A74F24">
        <w:rPr>
          <w:rFonts w:ascii="Times New Roman" w:hAnsi="Times New Roman" w:cs="Times New Roman"/>
          <w:lang w:val="pt-BR"/>
        </w:rPr>
        <w:t>/</w:t>
      </w:r>
      <w:proofErr w:type="spellStart"/>
      <w:r w:rsidRPr="00A74F24">
        <w:rPr>
          <w:rFonts w:ascii="Times New Roman" w:hAnsi="Times New Roman" w:cs="Times New Roman"/>
          <w:lang w:val="pt-BR"/>
        </w:rPr>
        <w:t>xx</w:t>
      </w:r>
      <w:proofErr w:type="spellEnd"/>
      <w:r w:rsidRPr="00A74F24">
        <w:rPr>
          <w:rFonts w:ascii="Times New Roman" w:hAnsi="Times New Roman" w:cs="Times New Roman"/>
          <w:lang w:val="pt-BR"/>
        </w:rPr>
        <w:t xml:space="preserve"> do IFPB, ao Instituto Federal    de    Educação,    Ciência    e    Tecnologia  da Paraíba, Campus ______, denominado  DONATÁRIO, neste  ato  representado  pelo  Coordenador de Pesquisa ou equivalente, matrícula </w:t>
      </w:r>
      <w:proofErr w:type="spellStart"/>
      <w:r w:rsidRPr="00A74F24">
        <w:rPr>
          <w:rFonts w:ascii="Times New Roman" w:hAnsi="Times New Roman" w:cs="Times New Roman"/>
          <w:lang w:val="pt-BR"/>
        </w:rPr>
        <w:t>Siape</w:t>
      </w:r>
      <w:proofErr w:type="spellEnd"/>
      <w:r w:rsidRPr="00A74F24">
        <w:rPr>
          <w:rFonts w:ascii="Times New Roman" w:hAnsi="Times New Roman" w:cs="Times New Roman"/>
          <w:lang w:val="pt-BR"/>
        </w:rPr>
        <w:t xml:space="preserve"> _______.  </w:t>
      </w:r>
    </w:p>
    <w:p w14:paraId="1421D1FF" w14:textId="77777777" w:rsidR="008A4BC7" w:rsidRPr="00A74F24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  <w:lang w:val="pt-BR"/>
        </w:rPr>
      </w:pPr>
    </w:p>
    <w:tbl>
      <w:tblPr>
        <w:tblW w:w="8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559"/>
        <w:gridCol w:w="709"/>
        <w:gridCol w:w="709"/>
        <w:gridCol w:w="1701"/>
        <w:gridCol w:w="1559"/>
      </w:tblGrid>
      <w:tr w:rsidR="008A4BC7" w:rsidRPr="00EA72C0" w14:paraId="5CADBA96" w14:textId="77777777" w:rsidTr="009F6CD3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1E7AB" w14:textId="77777777"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Descrição do bem (despesa de capital)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188A0" w14:textId="77777777"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</w:rPr>
              <w:t>Doc. Aquisição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4A03458E" w14:textId="77777777"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</w:rPr>
              <w:t>Qua</w:t>
            </w:r>
            <w:r>
              <w:rPr>
                <w:b/>
              </w:rPr>
              <w:t>n</w:t>
            </w:r>
            <w:r w:rsidRPr="00EA72C0">
              <w:rPr>
                <w:b/>
              </w:rPr>
              <w:t>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033D8" w14:textId="77777777" w:rsidR="008A4BC7" w:rsidRPr="00EA72C0" w:rsidRDefault="008A4BC7" w:rsidP="009F6C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921EED1" w14:textId="77777777"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Valor unitário (R$)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5D37973" w14:textId="77777777" w:rsidR="008A4BC7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 xml:space="preserve">Valor total </w:t>
            </w:r>
          </w:p>
          <w:p w14:paraId="4CE73374" w14:textId="77777777"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(R$)</w:t>
            </w:r>
          </w:p>
        </w:tc>
      </w:tr>
      <w:tr w:rsidR="008A4BC7" w:rsidRPr="00EA72C0" w14:paraId="5B47637F" w14:textId="77777777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BF758" w14:textId="77777777" w:rsidR="008A4BC7" w:rsidRPr="00EA72C0" w:rsidRDefault="008A4BC7" w:rsidP="009F6CD3">
            <w:pPr>
              <w:jc w:val="both"/>
            </w:pPr>
            <w:r w:rsidRPr="00EA72C0">
              <w:t>1.   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C9F33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D640BCA" w14:textId="77777777"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5414A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4685EE" w14:textId="77777777"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8CD154" w14:textId="77777777" w:rsidR="008A4BC7" w:rsidRPr="00EA72C0" w:rsidRDefault="008A4BC7" w:rsidP="009F6CD3">
            <w:pPr>
              <w:jc w:val="both"/>
            </w:pPr>
          </w:p>
        </w:tc>
      </w:tr>
      <w:tr w:rsidR="008A4BC7" w:rsidRPr="00EA72C0" w14:paraId="2EB7EEF9" w14:textId="77777777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0F320" w14:textId="77777777" w:rsidR="008A4BC7" w:rsidRPr="00EA72C0" w:rsidRDefault="008A4BC7" w:rsidP="009F6CD3">
            <w:pPr>
              <w:jc w:val="both"/>
            </w:pPr>
            <w:r w:rsidRPr="00EA72C0">
              <w:t>2.  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BF35B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23F3D702" w14:textId="77777777"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C1F66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9D6453" w14:textId="77777777"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E7694" w14:textId="77777777" w:rsidR="008A4BC7" w:rsidRPr="00EA72C0" w:rsidRDefault="008A4BC7" w:rsidP="009F6CD3">
            <w:pPr>
              <w:jc w:val="both"/>
            </w:pPr>
          </w:p>
        </w:tc>
      </w:tr>
      <w:tr w:rsidR="008A4BC7" w:rsidRPr="00EA72C0" w14:paraId="395497C9" w14:textId="77777777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78CD0" w14:textId="77777777" w:rsidR="008A4BC7" w:rsidRPr="00EA72C0" w:rsidRDefault="008A4BC7" w:rsidP="009F6CD3">
            <w:pPr>
              <w:jc w:val="both"/>
            </w:pPr>
            <w:r w:rsidRPr="00EA72C0">
              <w:t xml:space="preserve">3. 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1F6E7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A29F8FA" w14:textId="77777777"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14872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84E4AD" w14:textId="77777777"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45A194" w14:textId="77777777" w:rsidR="008A4BC7" w:rsidRPr="00EA72C0" w:rsidRDefault="008A4BC7" w:rsidP="009F6CD3">
            <w:pPr>
              <w:jc w:val="both"/>
            </w:pPr>
          </w:p>
        </w:tc>
      </w:tr>
      <w:tr w:rsidR="008A4BC7" w:rsidRPr="00EA72C0" w14:paraId="2B5E6047" w14:textId="77777777" w:rsidTr="009F6CD3">
        <w:tc>
          <w:tcPr>
            <w:tcW w:w="4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FDEF2" w14:textId="77777777" w:rsidR="008A4BC7" w:rsidRPr="00EA72C0" w:rsidRDefault="008A4BC7" w:rsidP="009F6CD3">
            <w:pPr>
              <w:jc w:val="both"/>
            </w:pPr>
            <w:r w:rsidRPr="00EA72C0">
              <w:rPr>
                <w:b/>
                <w:bCs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C28DD73" w14:textId="77777777"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48893" w14:textId="77777777" w:rsidR="008A4BC7" w:rsidRPr="00EA72C0" w:rsidRDefault="008A4BC7" w:rsidP="009F6CD3">
            <w:pPr>
              <w:jc w:val="both"/>
            </w:pPr>
            <w:r w:rsidRPr="00EA72C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B85CB8" w14:textId="77777777"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9FF92" w14:textId="77777777"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</w:tr>
    </w:tbl>
    <w:p w14:paraId="5EA04E45" w14:textId="77777777"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6E79C09" w14:textId="77777777" w:rsidR="008A4BC7" w:rsidRPr="00A74F24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  <w:lang w:val="pt-BR"/>
        </w:rPr>
      </w:pPr>
      <w:r w:rsidRPr="00A74F24">
        <w:rPr>
          <w:rFonts w:ascii="Times New Roman" w:hAnsi="Times New Roman" w:cs="Times New Roman"/>
          <w:lang w:val="pt-BR"/>
        </w:rPr>
        <w:t>A </w:t>
      </w:r>
      <w:r w:rsidRPr="00A74F24">
        <w:rPr>
          <w:rFonts w:ascii="Times New Roman" w:hAnsi="Times New Roman" w:cs="Times New Roman"/>
          <w:bCs/>
          <w:lang w:val="pt-BR"/>
        </w:rPr>
        <w:t>instituição</w:t>
      </w:r>
      <w:r w:rsidRPr="00A74F24">
        <w:rPr>
          <w:rFonts w:ascii="Times New Roman" w:hAnsi="Times New Roman" w:cs="Times New Roman"/>
          <w:lang w:val="pt-BR"/>
        </w:rPr>
        <w:t>, na qualidade de Donatário, declara aceitar esta doação pelo modo em que foi feita, comprometendo-se a utilizar os bens doados em atividades acadêmicas institucionais.</w:t>
      </w:r>
    </w:p>
    <w:p w14:paraId="3E59DF7C" w14:textId="77777777" w:rsidR="008A4BC7" w:rsidRPr="00EA72C0" w:rsidRDefault="008A4BC7" w:rsidP="008A4BC7">
      <w:pPr>
        <w:pStyle w:val="Corpodetexto"/>
        <w:contextualSpacing/>
        <w:rPr>
          <w:rFonts w:ascii="Times New Roman" w:hAnsi="Times New Roman"/>
          <w:b/>
          <w:sz w:val="22"/>
          <w:szCs w:val="22"/>
        </w:rPr>
      </w:pPr>
    </w:p>
    <w:p w14:paraId="18DF6633" w14:textId="77777777" w:rsidR="008A4BC7" w:rsidRPr="00EA72C0" w:rsidRDefault="008A4BC7" w:rsidP="008A4BC7">
      <w:pPr>
        <w:jc w:val="both"/>
      </w:pPr>
      <w:r w:rsidRPr="00EA72C0">
        <w:t>E, para firmeza e como prova de assim estarem de acordo, as partes assinam o presente instrumento, em duas vias de igual teor e forma.</w:t>
      </w:r>
    </w:p>
    <w:p w14:paraId="4D607750" w14:textId="77777777" w:rsidR="008A4BC7" w:rsidRDefault="008A4BC7" w:rsidP="008A4BC7">
      <w:pPr>
        <w:jc w:val="both"/>
      </w:pPr>
    </w:p>
    <w:p w14:paraId="08CE082A" w14:textId="77777777" w:rsidR="008A4BC7" w:rsidRPr="00EA72C0" w:rsidRDefault="008A4BC7" w:rsidP="008A4BC7">
      <w:pPr>
        <w:jc w:val="both"/>
        <w:rPr>
          <w:u w:val="single"/>
        </w:rPr>
      </w:pPr>
      <w:r w:rsidRPr="00EA72C0">
        <w:t>(Local e Data)</w:t>
      </w:r>
    </w:p>
    <w:p w14:paraId="631BED66" w14:textId="77777777" w:rsidR="008A4BC7" w:rsidRPr="00EA72C0" w:rsidRDefault="008A4BC7" w:rsidP="008A4BC7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1261"/>
        <w:gridCol w:w="4138"/>
      </w:tblGrid>
      <w:tr w:rsidR="008A4BC7" w:rsidRPr="00EA72C0" w14:paraId="675C3205" w14:textId="77777777" w:rsidTr="009F6CD3">
        <w:tc>
          <w:tcPr>
            <w:tcW w:w="4077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6075" w14:textId="77777777" w:rsidR="008A4BC7" w:rsidRPr="00EA72C0" w:rsidRDefault="008A4BC7" w:rsidP="009F6CD3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52C0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45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7F52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</w:tr>
      <w:tr w:rsidR="008A4BC7" w:rsidRPr="00EA72C0" w14:paraId="40ED64BE" w14:textId="77777777" w:rsidTr="009F6CD3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E3B9" w14:textId="77777777" w:rsidR="008A4BC7" w:rsidRPr="00EA72C0" w:rsidRDefault="008A4BC7" w:rsidP="009F6CD3">
            <w:pPr>
              <w:jc w:val="both"/>
              <w:rPr>
                <w:bCs/>
              </w:rPr>
            </w:pPr>
            <w:r w:rsidRPr="00EA72C0">
              <w:rPr>
                <w:bCs/>
              </w:rPr>
              <w:t>(</w:t>
            </w:r>
            <w:r w:rsidRPr="00EA72C0">
              <w:t>Nome e assinatura do Doador</w:t>
            </w:r>
            <w:r w:rsidRPr="00EA72C0">
              <w:rPr>
                <w:bCs/>
              </w:rPr>
              <w:t>(a))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1E59" w14:textId="77777777"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4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3CFC" w14:textId="77777777" w:rsidR="008A4BC7" w:rsidRPr="00EA72C0" w:rsidRDefault="008A4BC7" w:rsidP="009F6CD3">
            <w:pPr>
              <w:jc w:val="both"/>
              <w:rPr>
                <w:bCs/>
              </w:rPr>
            </w:pPr>
            <w:r w:rsidRPr="00EA72C0">
              <w:rPr>
                <w:bCs/>
              </w:rPr>
              <w:t>(</w:t>
            </w:r>
            <w:r w:rsidRPr="00EA72C0">
              <w:t>Nome e assinatura do Donatário(a)</w:t>
            </w:r>
            <w:r w:rsidRPr="00EA72C0">
              <w:rPr>
                <w:bCs/>
              </w:rPr>
              <w:t>)</w:t>
            </w:r>
          </w:p>
        </w:tc>
      </w:tr>
    </w:tbl>
    <w:p w14:paraId="6E3E94A7" w14:textId="77777777" w:rsidR="008A4BC7" w:rsidRDefault="008A4BC7" w:rsidP="008A4BC7">
      <w:pPr>
        <w:pStyle w:val="Ttulo1"/>
        <w:contextualSpacing/>
        <w:rPr>
          <w:rFonts w:ascii="Times New Roman" w:hAnsi="Times New Roman"/>
          <w:sz w:val="22"/>
          <w:szCs w:val="22"/>
        </w:rPr>
      </w:pPr>
    </w:p>
    <w:p w14:paraId="71D9BD61" w14:textId="77777777"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14:paraId="49433609" w14:textId="77777777" w:rsidR="001B3BED" w:rsidRDefault="001B3BED" w:rsidP="001B3BED">
      <w:pPr>
        <w:rPr>
          <w:rFonts w:ascii="Arial" w:hAnsi="Arial" w:cs="Arial"/>
          <w:b/>
        </w:rPr>
      </w:pPr>
    </w:p>
    <w:p w14:paraId="327CE497" w14:textId="77777777" w:rsidR="001B3BED" w:rsidRPr="001D6D4E" w:rsidRDefault="008A4BC7" w:rsidP="001B3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Resultados Diretos da Aplicação dos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BED" w14:paraId="1D3AE65F" w14:textId="77777777" w:rsidTr="00EF173B">
        <w:tc>
          <w:tcPr>
            <w:tcW w:w="9210" w:type="dxa"/>
          </w:tcPr>
          <w:p w14:paraId="7C5A4F37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2F9DF36F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5990A5F1" w14:textId="77777777"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14:paraId="77A4797D" w14:textId="77777777" w:rsidR="001B3BED" w:rsidRDefault="001B3BED" w:rsidP="001B3BED">
      <w:pPr>
        <w:rPr>
          <w:rFonts w:ascii="Arial" w:hAnsi="Arial" w:cs="Arial"/>
        </w:rPr>
      </w:pPr>
    </w:p>
    <w:p w14:paraId="7BD5AC57" w14:textId="77777777" w:rsidR="001B3BED" w:rsidRPr="001D6D4E" w:rsidRDefault="008A4BC7" w:rsidP="001B3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Dificuldades para a Utilização dos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BED" w14:paraId="4907C023" w14:textId="77777777" w:rsidTr="00EF173B">
        <w:tc>
          <w:tcPr>
            <w:tcW w:w="9210" w:type="dxa"/>
          </w:tcPr>
          <w:p w14:paraId="4F41703A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1C7B4D32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414D2EC3" w14:textId="77777777"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14:paraId="4962DBA0" w14:textId="77777777" w:rsidR="001B3BED" w:rsidRDefault="001B3BED" w:rsidP="001B3BED">
      <w:pPr>
        <w:rPr>
          <w:rFonts w:ascii="Arial" w:hAnsi="Arial" w:cs="Arial"/>
        </w:rPr>
      </w:pPr>
    </w:p>
    <w:p w14:paraId="70906BF4" w14:textId="77777777" w:rsidR="001B3BED" w:rsidRDefault="001B3BED" w:rsidP="001B3BED">
      <w:pPr>
        <w:rPr>
          <w:rFonts w:ascii="Arial" w:hAnsi="Arial" w:cs="Arial"/>
        </w:rPr>
      </w:pPr>
    </w:p>
    <w:p w14:paraId="6F8A5FE1" w14:textId="77777777" w:rsidR="001B3BED" w:rsidRPr="001D6D4E" w:rsidRDefault="008A4BC7" w:rsidP="00081F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Sugestões para o Próximo Edital, com vistas a Aperfeiçoar a Operacionalização dos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BED" w14:paraId="7AF073D7" w14:textId="77777777" w:rsidTr="00EF173B">
        <w:tc>
          <w:tcPr>
            <w:tcW w:w="9210" w:type="dxa"/>
          </w:tcPr>
          <w:p w14:paraId="2A8D3ED7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07B07A94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185B2349" w14:textId="77777777" w:rsidR="001B3BED" w:rsidRDefault="001B3BED" w:rsidP="00EF173B">
            <w:pPr>
              <w:rPr>
                <w:rFonts w:ascii="Arial" w:hAnsi="Arial" w:cs="Arial"/>
              </w:rPr>
            </w:pPr>
          </w:p>
          <w:p w14:paraId="7B655EBD" w14:textId="77777777"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14:paraId="7598F09E" w14:textId="77777777" w:rsidR="001B3BED" w:rsidRDefault="001B3BED" w:rsidP="001B3BED">
      <w:pPr>
        <w:rPr>
          <w:rFonts w:ascii="Arial" w:hAnsi="Arial" w:cs="Arial"/>
        </w:rPr>
      </w:pPr>
    </w:p>
    <w:p w14:paraId="0753E4CC" w14:textId="77777777" w:rsidR="001B3BED" w:rsidRDefault="001B3BED" w:rsidP="001B3BED">
      <w:pPr>
        <w:rPr>
          <w:rFonts w:ascii="Arial" w:hAnsi="Arial" w:cs="Arial"/>
        </w:rPr>
      </w:pPr>
    </w:p>
    <w:p w14:paraId="387D2247" w14:textId="77777777" w:rsidR="001B3BED" w:rsidRDefault="001B3BED" w:rsidP="001B3BE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332"/>
      </w:tblGrid>
      <w:tr w:rsidR="001B3BED" w14:paraId="6D2979CF" w14:textId="77777777" w:rsidTr="00ED365E">
        <w:trPr>
          <w:jc w:val="center"/>
        </w:trPr>
        <w:tc>
          <w:tcPr>
            <w:tcW w:w="4928" w:type="dxa"/>
          </w:tcPr>
          <w:p w14:paraId="3398D22A" w14:textId="77777777" w:rsidR="001B3BED" w:rsidRPr="00FD4DA8" w:rsidRDefault="001B3BED" w:rsidP="00EF173B">
            <w:pPr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>João Pesso</w:t>
            </w:r>
            <w:r>
              <w:rPr>
                <w:rFonts w:ascii="Arial" w:hAnsi="Arial" w:cs="Arial"/>
                <w:b/>
              </w:rPr>
              <w:t>a, ____ de ______________de ______.</w:t>
            </w:r>
          </w:p>
        </w:tc>
        <w:tc>
          <w:tcPr>
            <w:tcW w:w="4282" w:type="dxa"/>
          </w:tcPr>
          <w:p w14:paraId="08C35CF8" w14:textId="77777777"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14:paraId="49D2430D" w14:textId="77777777" w:rsidR="00ED365E" w:rsidRDefault="00ED365E" w:rsidP="00EF173B">
            <w:pPr>
              <w:jc w:val="center"/>
              <w:rPr>
                <w:rFonts w:ascii="Arial" w:hAnsi="Arial" w:cs="Arial"/>
              </w:rPr>
            </w:pPr>
          </w:p>
          <w:p w14:paraId="226322F7" w14:textId="77777777"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14:paraId="50411E05" w14:textId="77777777" w:rsidR="001B3BED" w:rsidRDefault="001B3BED" w:rsidP="00EF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1B3BED" w14:paraId="79EF8A23" w14:textId="77777777" w:rsidTr="00ED365E">
        <w:trPr>
          <w:jc w:val="center"/>
        </w:trPr>
        <w:tc>
          <w:tcPr>
            <w:tcW w:w="4928" w:type="dxa"/>
          </w:tcPr>
          <w:p w14:paraId="6B32EBCA" w14:textId="77777777" w:rsidR="001B3BED" w:rsidRDefault="001B3BED" w:rsidP="00EF173B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14:paraId="1B8C8C50" w14:textId="77777777" w:rsidR="001B3BED" w:rsidRPr="00FD4DA8" w:rsidRDefault="001B3BED" w:rsidP="00665FDC">
            <w:pPr>
              <w:jc w:val="center"/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 xml:space="preserve">Assinatura do </w:t>
            </w:r>
            <w:r>
              <w:rPr>
                <w:rFonts w:ascii="Arial" w:hAnsi="Arial" w:cs="Arial"/>
                <w:b/>
              </w:rPr>
              <w:t xml:space="preserve">Coordenador do </w:t>
            </w:r>
            <w:r w:rsidR="00665FDC">
              <w:rPr>
                <w:rFonts w:ascii="Arial" w:hAnsi="Arial" w:cs="Arial"/>
                <w:b/>
              </w:rPr>
              <w:t>Projeto</w:t>
            </w:r>
          </w:p>
        </w:tc>
      </w:tr>
    </w:tbl>
    <w:p w14:paraId="75935FF1" w14:textId="77777777" w:rsidR="001B3BED" w:rsidRDefault="001B3BED" w:rsidP="001B3BED">
      <w:pPr>
        <w:jc w:val="center"/>
        <w:rPr>
          <w:rFonts w:ascii="Arial" w:hAnsi="Arial" w:cs="Arial"/>
        </w:rPr>
      </w:pPr>
    </w:p>
    <w:p w14:paraId="31D48AE0" w14:textId="77777777" w:rsidR="008A4BC7" w:rsidRDefault="008A4BC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14:paraId="41E083A0" w14:textId="77777777" w:rsidR="001D6D4E" w:rsidRDefault="001D6D4E" w:rsidP="001D6D4E">
      <w:pPr>
        <w:jc w:val="center"/>
        <w:rPr>
          <w:rFonts w:ascii="Arial" w:hAnsi="Arial" w:cs="Arial"/>
          <w:b/>
          <w:sz w:val="44"/>
          <w:szCs w:val="44"/>
        </w:rPr>
      </w:pPr>
    </w:p>
    <w:p w14:paraId="5D265934" w14:textId="77777777" w:rsidR="001D6D4E" w:rsidRPr="00081F39" w:rsidRDefault="001D6D4E" w:rsidP="001D6D4E">
      <w:pPr>
        <w:jc w:val="center"/>
        <w:rPr>
          <w:rFonts w:ascii="Arial" w:hAnsi="Arial" w:cs="Arial"/>
          <w:b/>
          <w:sz w:val="28"/>
          <w:szCs w:val="28"/>
        </w:rPr>
      </w:pPr>
      <w:r w:rsidRPr="00081F39">
        <w:rPr>
          <w:rFonts w:ascii="Arial" w:hAnsi="Arial" w:cs="Arial"/>
          <w:b/>
          <w:sz w:val="28"/>
          <w:szCs w:val="28"/>
        </w:rPr>
        <w:t>(Anexar cópias legíveis dos documentos comprobatórios por ordem dos itens)</w:t>
      </w:r>
    </w:p>
    <w:sectPr w:rsidR="001D6D4E" w:rsidRPr="00081F39" w:rsidSect="00EC3430">
      <w:headerReference w:type="default" r:id="rId7"/>
      <w:footerReference w:type="default" r:id="rId8"/>
      <w:pgSz w:w="11906" w:h="16838" w:code="9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2684" w14:textId="77777777" w:rsidR="005E73B7" w:rsidRDefault="005E73B7" w:rsidP="007E0DF3">
      <w:r>
        <w:separator/>
      </w:r>
    </w:p>
  </w:endnote>
  <w:endnote w:type="continuationSeparator" w:id="0">
    <w:p w14:paraId="11A7FF5A" w14:textId="77777777" w:rsidR="005E73B7" w:rsidRDefault="005E73B7" w:rsidP="007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5738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29171D" w14:textId="77777777" w:rsidR="0051068B" w:rsidRDefault="0051068B">
            <w:pPr>
              <w:pStyle w:val="Rodap"/>
              <w:jc w:val="right"/>
            </w:pPr>
            <w:r>
              <w:t xml:space="preserve">Página </w:t>
            </w:r>
            <w:r w:rsidR="002977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77E8">
              <w:rPr>
                <w:b/>
                <w:bCs/>
                <w:sz w:val="24"/>
                <w:szCs w:val="24"/>
              </w:rPr>
              <w:fldChar w:fldCharType="separate"/>
            </w:r>
            <w:r w:rsidR="008A4BC7">
              <w:rPr>
                <w:b/>
                <w:bCs/>
                <w:noProof/>
              </w:rPr>
              <w:t>1</w:t>
            </w:r>
            <w:r w:rsidR="002977E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977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77E8">
              <w:rPr>
                <w:b/>
                <w:bCs/>
                <w:sz w:val="24"/>
                <w:szCs w:val="24"/>
              </w:rPr>
              <w:fldChar w:fldCharType="separate"/>
            </w:r>
            <w:r w:rsidR="008A4BC7">
              <w:rPr>
                <w:b/>
                <w:bCs/>
                <w:noProof/>
              </w:rPr>
              <w:t>7</w:t>
            </w:r>
            <w:r w:rsidR="002977E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85D58" w14:textId="77777777" w:rsidR="00A06A17" w:rsidRDefault="00A06A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FDC6" w14:textId="77777777" w:rsidR="005E73B7" w:rsidRDefault="005E73B7" w:rsidP="007E0DF3">
      <w:r>
        <w:separator/>
      </w:r>
    </w:p>
  </w:footnote>
  <w:footnote w:type="continuationSeparator" w:id="0">
    <w:p w14:paraId="43876612" w14:textId="77777777" w:rsidR="005E73B7" w:rsidRDefault="005E73B7" w:rsidP="007E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B8A2" w14:textId="77777777" w:rsidR="00441851" w:rsidRDefault="00441851" w:rsidP="00441851">
    <w:pPr>
      <w:pStyle w:val="Normal1"/>
      <w:widowControl/>
      <w:jc w:val="center"/>
      <w:rPr>
        <w:rFonts w:ascii="Times New Roman" w:eastAsia="Times New Roman" w:hAnsi="Times New Roman" w:cs="Times New Roman"/>
        <w:b/>
      </w:rPr>
    </w:pPr>
    <w:r w:rsidRPr="00FC271C">
      <w:rPr>
        <w:rFonts w:ascii="Times New Roman" w:eastAsia="Times New Roman" w:hAnsi="Times New Roman" w:cs="Times New Roman"/>
        <w:b/>
        <w:noProof/>
      </w:rPr>
      <w:drawing>
        <wp:inline distT="0" distB="0" distL="0" distR="0" wp14:anchorId="4BB62C80" wp14:editId="26D6168C">
          <wp:extent cx="1463572" cy="552202"/>
          <wp:effectExtent l="19050" t="0" r="3278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37" cy="5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B7EECD" w14:textId="77777777" w:rsidR="00441851" w:rsidRPr="00FC271C" w:rsidRDefault="00441851" w:rsidP="00441851">
    <w:pPr>
      <w:pStyle w:val="Normal1"/>
      <w:widowControl/>
      <w:jc w:val="center"/>
      <w:rPr>
        <w:b/>
      </w:rPr>
    </w:pPr>
    <w:r w:rsidRPr="00FC271C">
      <w:rPr>
        <w:rFonts w:ascii="Times New Roman" w:eastAsia="Times New Roman" w:hAnsi="Times New Roman" w:cs="Times New Roman"/>
        <w:b/>
      </w:rPr>
      <w:t>INSTITUTO FEDERAL DE EDUCAÇÃO, CIÊNCIA E TECNOLOGIA DA PARAÍBA</w:t>
    </w:r>
  </w:p>
  <w:p w14:paraId="7851010A" w14:textId="77777777" w:rsidR="00441851" w:rsidRDefault="00441851" w:rsidP="00441851">
    <w:pPr>
      <w:pStyle w:val="Normal1"/>
      <w:jc w:val="center"/>
      <w:rPr>
        <w:rFonts w:ascii="Times New Roman" w:hAnsi="Times New Roman" w:cs="Times New Roman"/>
        <w:b/>
      </w:rPr>
    </w:pPr>
    <w:r w:rsidRPr="00FC271C">
      <w:rPr>
        <w:rFonts w:ascii="Times New Roman" w:hAnsi="Times New Roman" w:cs="Times New Roman"/>
        <w:b/>
      </w:rPr>
      <w:t>PRÓ-REITORIA DE PESQUISA, INOVAÇÃO E PÓS-GRADUAÇÃO</w:t>
    </w:r>
  </w:p>
  <w:p w14:paraId="56A1E347" w14:textId="39CC8D86" w:rsidR="00441851" w:rsidRPr="00FC271C" w:rsidRDefault="00441851" w:rsidP="00441851">
    <w:pPr>
      <w:pStyle w:val="Normal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COORDENAÇÃO DE PESQUISA DO CAMPUS</w:t>
    </w:r>
    <w:r w:rsidR="00150A0E">
      <w:rPr>
        <w:rFonts w:ascii="Times New Roman" w:hAnsi="Times New Roman" w:cs="Times New Roman"/>
        <w:b/>
      </w:rPr>
      <w:t xml:space="preserve"> CAMPINA GRANDE</w:t>
    </w:r>
    <w:r>
      <w:rPr>
        <w:rFonts w:ascii="Times New Roman" w:hAnsi="Times New Roman" w:cs="Times New Roman"/>
        <w:b/>
      </w:rPr>
      <w:t xml:space="preserve"> </w:t>
    </w:r>
  </w:p>
  <w:p w14:paraId="1B99045F" w14:textId="77777777" w:rsidR="00F90EC0" w:rsidRDefault="00F90EC0" w:rsidP="00DF20E8">
    <w:pPr>
      <w:pStyle w:val="Cabealho"/>
      <w:tabs>
        <w:tab w:val="clear" w:pos="8504"/>
      </w:tabs>
      <w:ind w:left="-1134" w:right="-9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166"/>
    <w:multiLevelType w:val="hybridMultilevel"/>
    <w:tmpl w:val="57B89C74"/>
    <w:lvl w:ilvl="0" w:tplc="B7B07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D93C6A"/>
    <w:multiLevelType w:val="hybridMultilevel"/>
    <w:tmpl w:val="B99AC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7313"/>
    <w:multiLevelType w:val="hybridMultilevel"/>
    <w:tmpl w:val="EEF25D00"/>
    <w:lvl w:ilvl="0" w:tplc="2DB26B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33"/>
    <w:rsid w:val="0004089C"/>
    <w:rsid w:val="00055F6E"/>
    <w:rsid w:val="00067148"/>
    <w:rsid w:val="00081F39"/>
    <w:rsid w:val="00086930"/>
    <w:rsid w:val="000A5ECA"/>
    <w:rsid w:val="000B1737"/>
    <w:rsid w:val="000B5533"/>
    <w:rsid w:val="000D4B3C"/>
    <w:rsid w:val="000D694D"/>
    <w:rsid w:val="000E1FB5"/>
    <w:rsid w:val="000E7AE8"/>
    <w:rsid w:val="00116852"/>
    <w:rsid w:val="00132762"/>
    <w:rsid w:val="001412DE"/>
    <w:rsid w:val="001435F6"/>
    <w:rsid w:val="00150A0E"/>
    <w:rsid w:val="001B3BED"/>
    <w:rsid w:val="001C2AB3"/>
    <w:rsid w:val="001D3D65"/>
    <w:rsid w:val="001D6D4E"/>
    <w:rsid w:val="00211E20"/>
    <w:rsid w:val="002358FC"/>
    <w:rsid w:val="00237722"/>
    <w:rsid w:val="002505C9"/>
    <w:rsid w:val="00254501"/>
    <w:rsid w:val="00256924"/>
    <w:rsid w:val="00262B8F"/>
    <w:rsid w:val="00286AD8"/>
    <w:rsid w:val="002977E8"/>
    <w:rsid w:val="002A77FA"/>
    <w:rsid w:val="002D16AE"/>
    <w:rsid w:val="002D4716"/>
    <w:rsid w:val="002E518C"/>
    <w:rsid w:val="002F45E5"/>
    <w:rsid w:val="00301204"/>
    <w:rsid w:val="0031245C"/>
    <w:rsid w:val="00313002"/>
    <w:rsid w:val="00313F68"/>
    <w:rsid w:val="00327263"/>
    <w:rsid w:val="00356F1A"/>
    <w:rsid w:val="00367F82"/>
    <w:rsid w:val="00372D8E"/>
    <w:rsid w:val="00373C7F"/>
    <w:rsid w:val="0038267A"/>
    <w:rsid w:val="00392022"/>
    <w:rsid w:val="00397352"/>
    <w:rsid w:val="003E2176"/>
    <w:rsid w:val="003F6234"/>
    <w:rsid w:val="00402599"/>
    <w:rsid w:val="004270D0"/>
    <w:rsid w:val="00441851"/>
    <w:rsid w:val="004A79BA"/>
    <w:rsid w:val="004B602D"/>
    <w:rsid w:val="004C63A4"/>
    <w:rsid w:val="00502963"/>
    <w:rsid w:val="0050780B"/>
    <w:rsid w:val="0051068B"/>
    <w:rsid w:val="00540834"/>
    <w:rsid w:val="005742F3"/>
    <w:rsid w:val="00587197"/>
    <w:rsid w:val="005A641B"/>
    <w:rsid w:val="005C00E0"/>
    <w:rsid w:val="005E73B7"/>
    <w:rsid w:val="005F7B68"/>
    <w:rsid w:val="00664F6D"/>
    <w:rsid w:val="00665FDC"/>
    <w:rsid w:val="00674FC7"/>
    <w:rsid w:val="0068146E"/>
    <w:rsid w:val="00697C6D"/>
    <w:rsid w:val="006A4C05"/>
    <w:rsid w:val="006B5FD3"/>
    <w:rsid w:val="006C2C0E"/>
    <w:rsid w:val="006D445D"/>
    <w:rsid w:val="006F4618"/>
    <w:rsid w:val="00713B4E"/>
    <w:rsid w:val="00720EE1"/>
    <w:rsid w:val="00737094"/>
    <w:rsid w:val="00743034"/>
    <w:rsid w:val="007626BD"/>
    <w:rsid w:val="00764066"/>
    <w:rsid w:val="007A79AD"/>
    <w:rsid w:val="007B27D2"/>
    <w:rsid w:val="007D2A7D"/>
    <w:rsid w:val="007E0DF3"/>
    <w:rsid w:val="007F16DF"/>
    <w:rsid w:val="00810CD4"/>
    <w:rsid w:val="0087372A"/>
    <w:rsid w:val="008A4BC7"/>
    <w:rsid w:val="008B5B70"/>
    <w:rsid w:val="008E59F0"/>
    <w:rsid w:val="008F1B13"/>
    <w:rsid w:val="00931433"/>
    <w:rsid w:val="009872EF"/>
    <w:rsid w:val="00990775"/>
    <w:rsid w:val="009B66D1"/>
    <w:rsid w:val="009B776D"/>
    <w:rsid w:val="009E0CBE"/>
    <w:rsid w:val="00A06A17"/>
    <w:rsid w:val="00A23167"/>
    <w:rsid w:val="00A74F24"/>
    <w:rsid w:val="00AB1FF3"/>
    <w:rsid w:val="00AC0F8F"/>
    <w:rsid w:val="00B00E0A"/>
    <w:rsid w:val="00B0588F"/>
    <w:rsid w:val="00B11147"/>
    <w:rsid w:val="00B5276C"/>
    <w:rsid w:val="00B63C18"/>
    <w:rsid w:val="00B83F30"/>
    <w:rsid w:val="00BC3AC7"/>
    <w:rsid w:val="00C005ED"/>
    <w:rsid w:val="00C1520E"/>
    <w:rsid w:val="00C61031"/>
    <w:rsid w:val="00C6701E"/>
    <w:rsid w:val="00C84A80"/>
    <w:rsid w:val="00CE535F"/>
    <w:rsid w:val="00CF3C0A"/>
    <w:rsid w:val="00D176A4"/>
    <w:rsid w:val="00D55EC9"/>
    <w:rsid w:val="00D57C96"/>
    <w:rsid w:val="00D67B1F"/>
    <w:rsid w:val="00D744E9"/>
    <w:rsid w:val="00D80258"/>
    <w:rsid w:val="00D81934"/>
    <w:rsid w:val="00D872B2"/>
    <w:rsid w:val="00DB0B71"/>
    <w:rsid w:val="00DE373A"/>
    <w:rsid w:val="00DE5DB7"/>
    <w:rsid w:val="00DF20E8"/>
    <w:rsid w:val="00DF6E7D"/>
    <w:rsid w:val="00E00BA7"/>
    <w:rsid w:val="00E274BA"/>
    <w:rsid w:val="00E31E8D"/>
    <w:rsid w:val="00E60AB9"/>
    <w:rsid w:val="00E840E5"/>
    <w:rsid w:val="00EC3430"/>
    <w:rsid w:val="00ED365E"/>
    <w:rsid w:val="00EE287F"/>
    <w:rsid w:val="00F215BA"/>
    <w:rsid w:val="00F25D46"/>
    <w:rsid w:val="00F75A8D"/>
    <w:rsid w:val="00F90EC0"/>
    <w:rsid w:val="00FA7E8C"/>
    <w:rsid w:val="00FD46A9"/>
    <w:rsid w:val="00FD4DA8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43FAF"/>
  <w15:docId w15:val="{84D46CA3-C804-2140-9268-9B837E42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B2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872B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872B2"/>
    <w:pPr>
      <w:keepNext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31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872B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72B2"/>
    <w:rPr>
      <w:rFonts w:ascii="Arial" w:hAnsi="Arial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D872B2"/>
    <w:rPr>
      <w:rFonts w:ascii="Arial" w:hAnsi="Arial" w:cs="Times New Roman"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D872B2"/>
    <w:rPr>
      <w:rFonts w:ascii="Arial" w:hAnsi="Arial" w:cs="Arial"/>
      <w:b/>
      <w:bCs/>
      <w:sz w:val="22"/>
    </w:rPr>
  </w:style>
  <w:style w:type="paragraph" w:styleId="Cabealho">
    <w:name w:val="header"/>
    <w:basedOn w:val="Normal"/>
    <w:link w:val="CabealhoChar"/>
    <w:rsid w:val="007E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0DF3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0DF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E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0D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872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B17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1737"/>
    <w:rPr>
      <w:rFonts w:ascii="Arial" w:hAnsi="Arial" w:cs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31E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elacomgrade">
    <w:name w:val="Table Grid"/>
    <w:basedOn w:val="Tabelanormal"/>
    <w:locked/>
    <w:rsid w:val="00DF20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7A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7AE8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rsid w:val="00441851"/>
    <w:pPr>
      <w:widowControl w:val="0"/>
    </w:pPr>
    <w:rPr>
      <w:rFonts w:ascii="Arial" w:eastAsia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8A4BC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4BC7"/>
    <w:pPr>
      <w:widowControl w:val="0"/>
      <w:spacing w:line="271" w:lineRule="exact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4BC7"/>
    <w:pPr>
      <w:widowControl w:val="0"/>
    </w:pPr>
    <w:rPr>
      <w:rFonts w:ascii="Arial Narrow" w:eastAsia="Arial Narrow" w:hAnsi="Arial Narrow" w:cs="Arial Narrow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4BC7"/>
    <w:rPr>
      <w:rFonts w:ascii="Arial Narrow" w:eastAsia="Arial Narrow" w:hAnsi="Arial Narrow" w:cs="Arial Narrow"/>
      <w:sz w:val="20"/>
      <w:szCs w:val="20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A4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FPB\Configura&#231;&#245;es%20locais\Temporary%20Internet%20Files\Content.IE5\V3H2YRLO\Modelo%20PRPIP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Settings\IFPB\Configurações locais\Temporary Internet Files\Content.IE5\V3H2YRLO\Modelo PRPIPG[1].dot</Template>
  <TotalTime>2</TotalTime>
  <Pages>7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036/2012</vt:lpstr>
    </vt:vector>
  </TitlesOfParts>
  <Company>IFPB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036/2012</dc:title>
  <dc:creator>IFPB</dc:creator>
  <cp:lastModifiedBy>DANIELLY VIEIRA DE LUCENA ROCHA SOUTO</cp:lastModifiedBy>
  <cp:revision>2</cp:revision>
  <cp:lastPrinted>2017-01-31T14:21:00Z</cp:lastPrinted>
  <dcterms:created xsi:type="dcterms:W3CDTF">2021-10-05T01:13:00Z</dcterms:created>
  <dcterms:modified xsi:type="dcterms:W3CDTF">2021-10-05T01:13:00Z</dcterms:modified>
</cp:coreProperties>
</file>