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D2" w:rsidRDefault="00405FD2">
      <w:pPr>
        <w:pStyle w:val="Padro"/>
        <w:ind w:left="-567" w:firstLine="567"/>
      </w:pPr>
      <w:bookmarkStart w:id="0" w:name="_GoBack"/>
      <w:bookmarkEnd w:id="0"/>
    </w:p>
    <w:p w:rsidR="00405FD2" w:rsidRDefault="00CE6E70">
      <w:pPr>
        <w:pStyle w:val="Padro"/>
        <w:ind w:left="-567" w:firstLine="567"/>
      </w:pPr>
      <w:r>
        <w:t>Referência ao Memorando Circular 005/2017 - ARINTER/IFPB.</w:t>
      </w: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CE6E70">
      <w:pPr>
        <w:pStyle w:val="Padr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PROPOSTA</w:t>
      </w:r>
    </w:p>
    <w:p w:rsidR="00405FD2" w:rsidRDefault="00CE6E70">
      <w:pPr>
        <w:pStyle w:val="Padro"/>
        <w:jc w:val="center"/>
      </w:pPr>
      <w:r>
        <w:rPr>
          <w:rFonts w:cs="Tahoma"/>
          <w:b/>
          <w:sz w:val="32"/>
          <w:szCs w:val="32"/>
        </w:rPr>
        <w:t>PLANO DE TRABALHO/PROJETO BÁSICO</w:t>
      </w:r>
    </w:p>
    <w:p w:rsidR="00405FD2" w:rsidRDefault="00405FD2">
      <w:pPr>
        <w:pStyle w:val="Padro"/>
      </w:pPr>
    </w:p>
    <w:p w:rsidR="00405FD2" w:rsidRDefault="00CE6E70">
      <w:pPr>
        <w:pStyle w:val="Padro"/>
        <w:jc w:val="center"/>
      </w:pPr>
      <w:r>
        <w:rPr>
          <w:rFonts w:cs="Tahoma"/>
          <w:i/>
          <w:sz w:val="28"/>
          <w:szCs w:val="28"/>
        </w:rPr>
        <w:t>TÍTULO DE PROJETO</w:t>
      </w:r>
    </w:p>
    <w:p w:rsidR="00405FD2" w:rsidRDefault="00405FD2">
      <w:pPr>
        <w:pStyle w:val="Padro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CE6E70">
      <w:pPr>
        <w:pStyle w:val="Padro"/>
        <w:spacing w:line="360" w:lineRule="auto"/>
      </w:pPr>
      <w:r>
        <w:rPr>
          <w:rFonts w:cs="Arial"/>
          <w:b/>
          <w:sz w:val="24"/>
          <w:szCs w:val="24"/>
        </w:rPr>
        <w:t>Coordenador do Projeto pelo IFPB/CAMPUS:</w:t>
      </w:r>
    </w:p>
    <w:p w:rsidR="00405FD2" w:rsidRDefault="00CE6E70">
      <w:pPr>
        <w:pStyle w:val="Padro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Coordenador </w:t>
      </w:r>
      <w:r>
        <w:rPr>
          <w:rFonts w:cs="Arial"/>
          <w:b/>
          <w:sz w:val="24"/>
          <w:szCs w:val="24"/>
        </w:rPr>
        <w:t>do Projeto pela Instituição Parceira (quando houver):</w:t>
      </w:r>
    </w:p>
    <w:p w:rsidR="00405FD2" w:rsidRDefault="00405FD2">
      <w:pPr>
        <w:pStyle w:val="Padro"/>
        <w:spacing w:line="360" w:lineRule="auto"/>
        <w:rPr>
          <w:rFonts w:cs="Arial"/>
          <w:b/>
          <w:sz w:val="24"/>
          <w:szCs w:val="24"/>
        </w:rPr>
      </w:pPr>
    </w:p>
    <w:p w:rsidR="00405FD2" w:rsidRDefault="00405FD2">
      <w:pPr>
        <w:pStyle w:val="Padro"/>
        <w:spacing w:line="360" w:lineRule="auto"/>
        <w:rPr>
          <w:rFonts w:cs="Arial"/>
          <w:b/>
          <w:sz w:val="24"/>
          <w:szCs w:val="24"/>
        </w:rPr>
      </w:pPr>
    </w:p>
    <w:p w:rsidR="00405FD2" w:rsidRDefault="00405FD2">
      <w:pPr>
        <w:pStyle w:val="Padro"/>
        <w:spacing w:line="360" w:lineRule="auto"/>
        <w:rPr>
          <w:rFonts w:cs="Arial"/>
          <w:b/>
          <w:sz w:val="24"/>
          <w:szCs w:val="24"/>
        </w:rPr>
      </w:pPr>
    </w:p>
    <w:p w:rsidR="00405FD2" w:rsidRDefault="00405FD2">
      <w:pPr>
        <w:pStyle w:val="Padro"/>
        <w:jc w:val="right"/>
      </w:pPr>
    </w:p>
    <w:p w:rsidR="00405FD2" w:rsidRDefault="00CE6E70">
      <w:pPr>
        <w:pStyle w:val="Padro"/>
        <w:jc w:val="right"/>
      </w:pPr>
      <w:r>
        <w:rPr>
          <w:color w:val="000000"/>
          <w:sz w:val="24"/>
          <w:szCs w:val="24"/>
        </w:rPr>
        <w:t>(Cidade), (dia) de (mês) de (ano).</w:t>
      </w:r>
    </w:p>
    <w:p w:rsidR="00405FD2" w:rsidRDefault="00CE6E70">
      <w:pPr>
        <w:pStyle w:val="Ttulo1"/>
        <w:pageBreakBefore/>
      </w:pPr>
      <w:proofErr w:type="gramStart"/>
      <w:r>
        <w:rPr>
          <w:rFonts w:ascii="Times New Roman" w:hAnsi="Times New Roman"/>
          <w:sz w:val="32"/>
          <w:szCs w:val="32"/>
        </w:rPr>
        <w:lastRenderedPageBreak/>
        <w:t>1</w:t>
      </w:r>
      <w:proofErr w:type="gramEnd"/>
      <w:r>
        <w:rPr>
          <w:rFonts w:ascii="Times New Roman" w:hAnsi="Times New Roman"/>
          <w:sz w:val="32"/>
          <w:szCs w:val="32"/>
        </w:rPr>
        <w:t xml:space="preserve"> Identificação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1.1 Título</w:t>
      </w:r>
      <w:proofErr w:type="gramEnd"/>
      <w:r>
        <w:rPr>
          <w:rFonts w:ascii="Times New Roman" w:hAnsi="Times New Roman"/>
          <w:sz w:val="28"/>
          <w:szCs w:val="28"/>
        </w:rPr>
        <w:t xml:space="preserve"> do Projeto</w:t>
      </w:r>
    </w:p>
    <w:p w:rsidR="00405FD2" w:rsidRDefault="00CE6E70">
      <w:pPr>
        <w:pStyle w:val="Padro"/>
        <w:jc w:val="both"/>
      </w:pPr>
      <w:r>
        <w:rPr>
          <w:rFonts w:cs="Tahoma"/>
          <w:i/>
          <w:color w:val="1F497D"/>
          <w:sz w:val="22"/>
          <w:szCs w:val="22"/>
        </w:rPr>
        <w:t>(Deve ser composto por uma expressão ou frase que indique o teor do estudo que será realizado)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1.2 Resumo</w:t>
      </w:r>
      <w:proofErr w:type="gramEnd"/>
      <w:r>
        <w:rPr>
          <w:rFonts w:ascii="Times New Roman" w:hAnsi="Times New Roman"/>
          <w:sz w:val="28"/>
          <w:szCs w:val="28"/>
        </w:rPr>
        <w:t xml:space="preserve"> do Projeto </w:t>
      </w:r>
      <w:r>
        <w:rPr>
          <w:rFonts w:ascii="Times New Roman" w:hAnsi="Times New Roman"/>
          <w:sz w:val="28"/>
          <w:szCs w:val="28"/>
        </w:rPr>
        <w:t>(máximo de 30 linhas)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(O resumo deve ressaltar o objetivo, o método e os resultados esperados do trabalho</w:t>
      </w:r>
      <w:proofErr w:type="gramStart"/>
      <w:r>
        <w:rPr>
          <w:rFonts w:cs="Tahoma"/>
          <w:i/>
          <w:color w:val="1F497D"/>
          <w:sz w:val="22"/>
          <w:szCs w:val="22"/>
        </w:rPr>
        <w:t>)</w:t>
      </w:r>
      <w:proofErr w:type="gramEnd"/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1.3 Natureza</w:t>
      </w:r>
      <w:proofErr w:type="gramEnd"/>
      <w:r>
        <w:rPr>
          <w:rFonts w:ascii="Times New Roman" w:hAnsi="Times New Roman"/>
          <w:sz w:val="28"/>
          <w:szCs w:val="28"/>
        </w:rPr>
        <w:t xml:space="preserve"> do Projeto</w:t>
      </w:r>
    </w:p>
    <w:p w:rsidR="00405FD2" w:rsidRDefault="00405FD2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</w:p>
    <w:tbl>
      <w:tblPr>
        <w:tblW w:w="9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565"/>
      </w:tblGrid>
      <w:tr w:rsidR="00405FD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</w:pP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  <w:jc w:val="both"/>
            </w:pPr>
            <w:r>
              <w:rPr>
                <w:rFonts w:cs="Tahoma"/>
                <w:b/>
                <w:bCs/>
                <w:sz w:val="24"/>
                <w:szCs w:val="24"/>
              </w:rPr>
              <w:t>Pesquisa Básica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i/>
                <w:color w:val="1F497D"/>
                <w:sz w:val="24"/>
                <w:szCs w:val="24"/>
              </w:rPr>
              <w:t xml:space="preserve">(“relativa aos trabalhos experimentais ou teóricos que contribuam para a busca do conhecimento, </w:t>
            </w:r>
            <w:r>
              <w:rPr>
                <w:rFonts w:cs="Tahoma"/>
                <w:i/>
                <w:color w:val="1F497D"/>
                <w:sz w:val="24"/>
                <w:szCs w:val="24"/>
              </w:rPr>
              <w:t>principalmente sobre os fundamentos de fenômenos e fatos observáveis, não objetivando aplicação ou utilização específica imediata”</w:t>
            </w:r>
            <w:proofErr w:type="gramStart"/>
            <w:r>
              <w:rPr>
                <w:rFonts w:cs="Tahoma"/>
                <w:i/>
                <w:color w:val="1F497D"/>
                <w:sz w:val="24"/>
                <w:szCs w:val="24"/>
              </w:rPr>
              <w:t>)</w:t>
            </w:r>
            <w:proofErr w:type="gramEnd"/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</w:pP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  <w:jc w:val="both"/>
            </w:pPr>
            <w:proofErr w:type="spellStart"/>
            <w:proofErr w:type="gramStart"/>
            <w:r>
              <w:rPr>
                <w:rFonts w:cs="Tahoma"/>
                <w:b/>
                <w:bCs/>
                <w:sz w:val="24"/>
                <w:szCs w:val="24"/>
              </w:rPr>
              <w:t>Extensão:</w:t>
            </w:r>
            <w:proofErr w:type="gramEnd"/>
            <w:r>
              <w:rPr>
                <w:rFonts w:cs="Tahoma"/>
                <w:b/>
                <w:bCs/>
                <w:sz w:val="24"/>
                <w:szCs w:val="24"/>
              </w:rPr>
              <w:t>Pesquisa</w:t>
            </w:r>
            <w:proofErr w:type="spellEnd"/>
            <w:r>
              <w:rPr>
                <w:rFonts w:cs="Tahoma"/>
                <w:b/>
                <w:bCs/>
                <w:sz w:val="24"/>
                <w:szCs w:val="24"/>
              </w:rPr>
              <w:t xml:space="preserve"> Aplicada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i/>
                <w:color w:val="1F497D"/>
                <w:sz w:val="24"/>
                <w:szCs w:val="24"/>
              </w:rPr>
              <w:t xml:space="preserve">(“relativa aos trabalhos que contribuam para a busca do conhecimento dirigido, </w:t>
            </w:r>
            <w:r>
              <w:rPr>
                <w:rFonts w:cs="Tahoma"/>
                <w:i/>
                <w:color w:val="1F497D"/>
                <w:sz w:val="24"/>
                <w:szCs w:val="24"/>
              </w:rPr>
              <w:t>fundamentalmente a determinação dos possíveis usos da pesquisa básica ou suas descobertas, com objetivo prático específico”)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</w:pP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  <w:jc w:val="both"/>
            </w:pPr>
            <w:r>
              <w:rPr>
                <w:rFonts w:cs="Tahoma"/>
                <w:b/>
                <w:bCs/>
                <w:sz w:val="24"/>
                <w:szCs w:val="24"/>
              </w:rPr>
              <w:t>Desenvolvimento Tecnológico e Inovação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i/>
                <w:color w:val="1F497D"/>
                <w:sz w:val="24"/>
                <w:szCs w:val="24"/>
              </w:rPr>
              <w:t>(“relativa aos trabalhos que contribuam na resolução de um problema real e ao desenvo</w:t>
            </w:r>
            <w:r>
              <w:rPr>
                <w:rFonts w:cs="Tahoma"/>
                <w:i/>
                <w:color w:val="1F497D"/>
                <w:sz w:val="24"/>
                <w:szCs w:val="24"/>
              </w:rPr>
              <w:t>lvimento de uma solução prática e construtiva na forma de um processo ou de um protótipo, além das atividades de inovação descritas pela Lei no 10.973, de 02 de dezembro de 2004”</w:t>
            </w:r>
            <w:proofErr w:type="gramStart"/>
            <w:r>
              <w:rPr>
                <w:rFonts w:cs="Tahoma"/>
                <w:i/>
                <w:color w:val="1F497D"/>
                <w:sz w:val="24"/>
                <w:szCs w:val="24"/>
              </w:rPr>
              <w:t>)</w:t>
            </w:r>
            <w:proofErr w:type="gramEnd"/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</w:pP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Formação de Professores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</w:pP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Gestão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</w:pP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Intercâmbio/Mobilidade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</w:pP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Padr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Outros (Especificar)</w:t>
            </w:r>
          </w:p>
        </w:tc>
      </w:tr>
    </w:tbl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lastRenderedPageBreak/>
        <w:t>1.4 Instituições Envolvidas (quando houver)</w:t>
      </w:r>
    </w:p>
    <w:p w:rsidR="00405FD2" w:rsidRDefault="00CE6E70">
      <w:pPr>
        <w:pStyle w:val="Padro"/>
        <w:jc w:val="both"/>
        <w:rPr>
          <w:rFonts w:cs="Tahoma"/>
          <w:i/>
          <w:color w:val="000000"/>
          <w:sz w:val="22"/>
          <w:szCs w:val="22"/>
        </w:rPr>
      </w:pPr>
      <w:r>
        <w:rPr>
          <w:rFonts w:cs="Tahoma"/>
          <w:i/>
          <w:color w:val="000000"/>
          <w:sz w:val="22"/>
          <w:szCs w:val="22"/>
        </w:rPr>
        <w:t>(Listar as instituições parceiras)</w:t>
      </w:r>
    </w:p>
    <w:p w:rsidR="00405FD2" w:rsidRDefault="00405FD2">
      <w:pPr>
        <w:pStyle w:val="Padro"/>
        <w:tabs>
          <w:tab w:val="clear" w:pos="708"/>
          <w:tab w:val="left" w:pos="30"/>
        </w:tabs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>1.5 Áreas do Conhecimento CNPq</w:t>
      </w:r>
    </w:p>
    <w:p w:rsidR="00405FD2" w:rsidRDefault="00CE6E70">
      <w:pPr>
        <w:pStyle w:val="Padro"/>
      </w:pPr>
      <w:r>
        <w:rPr>
          <w:rFonts w:ascii="Arial" w:hAnsi="Arial" w:cs="Tahoma"/>
          <w:b/>
          <w:bCs/>
          <w:color w:val="000080"/>
        </w:rPr>
        <w:t>http://www.cnpq.br/documents/10157/186158/TabeladeAreasdoConhecimento.pdf</w:t>
      </w:r>
    </w:p>
    <w:tbl>
      <w:tblPr>
        <w:tblW w:w="898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6444"/>
      </w:tblGrid>
      <w:tr w:rsidR="00405FD2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Número: 0.00.00.00-0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Área:</w:t>
            </w:r>
          </w:p>
        </w:tc>
      </w:tr>
    </w:tbl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1.6 </w:t>
      </w:r>
      <w:r>
        <w:rPr>
          <w:rFonts w:ascii="Times New Roman" w:hAnsi="Times New Roman"/>
          <w:sz w:val="28"/>
          <w:szCs w:val="28"/>
        </w:rPr>
        <w:t>Coordenador</w:t>
      </w:r>
      <w:proofErr w:type="gramEnd"/>
      <w:r>
        <w:rPr>
          <w:rFonts w:ascii="Times New Roman" w:hAnsi="Times New Roman"/>
          <w:sz w:val="28"/>
          <w:szCs w:val="28"/>
        </w:rPr>
        <w:t xml:space="preserve"> do Projeto pelo IFPB</w:t>
      </w:r>
    </w:p>
    <w:tbl>
      <w:tblPr>
        <w:tblW w:w="898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7"/>
        <w:gridCol w:w="1015"/>
        <w:gridCol w:w="1994"/>
        <w:gridCol w:w="2499"/>
      </w:tblGrid>
      <w:tr w:rsidR="00405FD2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Nome: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Telefone: (00) 0000-0000</w:t>
            </w:r>
          </w:p>
        </w:tc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E-mail: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Área/Departamento de Atuação: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Ocupação: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 Docente (   ) TAE</w:t>
            </w:r>
          </w:p>
        </w:tc>
        <w:tc>
          <w:tcPr>
            <w:tcW w:w="4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SIAPE: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Regime de Trabalho: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 20h     (   ) 40h     (   ) 40h - DE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44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Carga horária no projeto:</w:t>
            </w:r>
          </w:p>
        </w:tc>
        <w:tc>
          <w:tcPr>
            <w:tcW w:w="4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Hora/Semanal: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6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Pr="00DE16A5" w:rsidRDefault="00CE6E70">
            <w:pPr>
              <w:pStyle w:val="Padro"/>
              <w:snapToGrid w:val="0"/>
              <w:rPr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Lattes: http://lattes.cnpq.br/0000000000000000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CPF: 000.000.000-00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i/>
                <w:iCs/>
                <w:sz w:val="24"/>
                <w:szCs w:val="24"/>
              </w:rPr>
              <w:t>Link</w:t>
            </w:r>
            <w:r>
              <w:rPr>
                <w:rFonts w:cs="Tahoma"/>
                <w:sz w:val="24"/>
                <w:szCs w:val="24"/>
              </w:rPr>
              <w:t xml:space="preserve"> do Grupo de Pesquisa: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Mensal da Bolsa:                                                    Nº de meses:</w:t>
            </w:r>
          </w:p>
        </w:tc>
      </w:tr>
    </w:tbl>
    <w:p w:rsidR="00405FD2" w:rsidRDefault="00405FD2">
      <w:pPr>
        <w:pStyle w:val="Padro"/>
        <w:rPr>
          <w:sz w:val="24"/>
          <w:szCs w:val="24"/>
        </w:rPr>
      </w:pP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1.7 Coordenador</w:t>
      </w:r>
      <w:proofErr w:type="gramEnd"/>
      <w:r>
        <w:rPr>
          <w:rFonts w:ascii="Times New Roman" w:hAnsi="Times New Roman"/>
          <w:sz w:val="28"/>
          <w:szCs w:val="28"/>
        </w:rPr>
        <w:t xml:space="preserve"> do Projeto pela Instituição Parceira (quando houver)</w:t>
      </w:r>
    </w:p>
    <w:tbl>
      <w:tblPr>
        <w:tblW w:w="89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Nome: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Telefone: (00) 0000-0000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E-mail: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Área/Departamento de Atuação: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Instituição:</w:t>
            </w:r>
          </w:p>
        </w:tc>
      </w:tr>
    </w:tbl>
    <w:p w:rsidR="00405FD2" w:rsidRDefault="00405FD2">
      <w:pPr>
        <w:pStyle w:val="Padro"/>
      </w:pPr>
    </w:p>
    <w:p w:rsidR="00405FD2" w:rsidRDefault="00CE6E70">
      <w:pPr>
        <w:pStyle w:val="Ttulo2"/>
        <w:pageBreakBefore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1.8 Equipe</w:t>
      </w:r>
      <w:proofErr w:type="gramEnd"/>
      <w:r>
        <w:rPr>
          <w:rFonts w:ascii="Times New Roman" w:hAnsi="Times New Roman"/>
          <w:sz w:val="28"/>
          <w:szCs w:val="28"/>
        </w:rPr>
        <w:t xml:space="preserve"> Executora</w:t>
      </w:r>
    </w:p>
    <w:tbl>
      <w:tblPr>
        <w:tblW w:w="89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1094"/>
        <w:gridCol w:w="705"/>
        <w:gridCol w:w="3780"/>
      </w:tblGrid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Nome: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Telefone: (00) 0000-0000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E-mail: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Instituição: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 xml:space="preserve">Ocupação: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 Docente (   ) TAE (   ) Aluno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Regime de Trabalho: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 20h     (   )</w:t>
            </w:r>
            <w:r>
              <w:rPr>
                <w:rFonts w:cs="Tahoma"/>
                <w:sz w:val="24"/>
                <w:szCs w:val="24"/>
              </w:rPr>
              <w:t xml:space="preserve"> 40h     (   ) 40h - DE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t>Carga horária no projeto:</w:t>
            </w:r>
          </w:p>
        </w:tc>
        <w:tc>
          <w:tcPr>
            <w:tcW w:w="4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Hora/Semanal: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Área/Departamento de Atuação: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Cargo na Instituição/Função na equipe: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Mensal da Bolsa:                                                    Nº de meses:</w:t>
            </w:r>
          </w:p>
        </w:tc>
      </w:tr>
    </w:tbl>
    <w:p w:rsidR="00405FD2" w:rsidRDefault="00405FD2">
      <w:pPr>
        <w:pStyle w:val="Padro"/>
        <w:snapToGrid w:val="0"/>
      </w:pPr>
    </w:p>
    <w:tbl>
      <w:tblPr>
        <w:tblW w:w="897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1094"/>
        <w:gridCol w:w="330"/>
        <w:gridCol w:w="4155"/>
      </w:tblGrid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Nome: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 xml:space="preserve">Telefone: (00) </w:t>
            </w:r>
            <w:r>
              <w:rPr>
                <w:rFonts w:cs="Tahoma"/>
                <w:sz w:val="24"/>
                <w:szCs w:val="24"/>
              </w:rPr>
              <w:t>0000-0000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E-mail: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Instituição: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 xml:space="preserve">Ocupação: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 Docente (   ) TAE (   ) Aluno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Regime de Trabalho: </w:t>
            </w:r>
            <w:proofErr w:type="gramStart"/>
            <w:r>
              <w:rPr>
                <w:rFonts w:cs="Tahoma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cs="Tahoma"/>
                <w:sz w:val="24"/>
                <w:szCs w:val="24"/>
              </w:rPr>
              <w:t>) 20h     (   ) 40h     (   ) 40h - DE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t>Carga horária no projeto:</w:t>
            </w:r>
          </w:p>
        </w:tc>
        <w:tc>
          <w:tcPr>
            <w:tcW w:w="4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Hora/Semanal: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>Área/Departamento de Atuação: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</w:pPr>
            <w:r>
              <w:rPr>
                <w:rFonts w:cs="Tahoma"/>
                <w:sz w:val="24"/>
                <w:szCs w:val="24"/>
              </w:rPr>
              <w:t xml:space="preserve">Cargo na Instituição/Função na </w:t>
            </w:r>
            <w:r>
              <w:rPr>
                <w:rFonts w:cs="Tahoma"/>
                <w:sz w:val="24"/>
                <w:szCs w:val="24"/>
              </w:rPr>
              <w:t>equipe: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D2" w:rsidRDefault="00CE6E70">
            <w:pPr>
              <w:pStyle w:val="Padr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Mensal da Bolsa:                                                    Nº de meses:</w:t>
            </w:r>
          </w:p>
        </w:tc>
      </w:tr>
    </w:tbl>
    <w:p w:rsidR="00405FD2" w:rsidRDefault="00CE6E70">
      <w:pPr>
        <w:pStyle w:val="Standard"/>
        <w:jc w:val="both"/>
      </w:pPr>
      <w:r>
        <w:rPr>
          <w:rFonts w:ascii="Times New Roman" w:hAnsi="Times New Roman"/>
          <w:sz w:val="20"/>
          <w:szCs w:val="20"/>
        </w:rPr>
        <w:t>Obs.: repetir o quadro de identificação da equipe o nº de vezes que for necessário.</w:t>
      </w:r>
    </w:p>
    <w:p w:rsidR="00405FD2" w:rsidRDefault="00405FD2">
      <w:pPr>
        <w:pStyle w:val="Standard"/>
        <w:jc w:val="both"/>
      </w:pPr>
    </w:p>
    <w:p w:rsidR="00405FD2" w:rsidRDefault="00CE6E70">
      <w:pPr>
        <w:pStyle w:val="Ttulo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1.9 Local</w:t>
      </w:r>
      <w:proofErr w:type="gramEnd"/>
      <w:r>
        <w:rPr>
          <w:rFonts w:ascii="Times New Roman" w:hAnsi="Times New Roman"/>
          <w:sz w:val="28"/>
          <w:szCs w:val="28"/>
        </w:rPr>
        <w:t xml:space="preserve"> de Execução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(Indicar/descrever o local ou ambiente onde, </w:t>
      </w:r>
      <w:r>
        <w:rPr>
          <w:rFonts w:cs="Tahoma"/>
          <w:i/>
          <w:color w:val="1F497D"/>
          <w:sz w:val="22"/>
          <w:szCs w:val="22"/>
        </w:rPr>
        <w:t>majoritariamente, serão desenvolvidas atividades do projeto</w:t>
      </w:r>
      <w:proofErr w:type="gramStart"/>
      <w:r>
        <w:rPr>
          <w:rFonts w:cs="Tahoma"/>
          <w:i/>
          <w:color w:val="1F497D"/>
          <w:sz w:val="22"/>
          <w:szCs w:val="22"/>
        </w:rPr>
        <w:t>)</w:t>
      </w:r>
      <w:proofErr w:type="gramEnd"/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1.10 Período</w:t>
      </w:r>
      <w:proofErr w:type="gramEnd"/>
      <w:r>
        <w:rPr>
          <w:rFonts w:ascii="Times New Roman" w:hAnsi="Times New Roman"/>
          <w:sz w:val="28"/>
          <w:szCs w:val="28"/>
        </w:rPr>
        <w:t xml:space="preserve"> de Execução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(Indicar a data de início e término ou número de dias/meses de execução do projeto)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1"/>
        <w:jc w:val="both"/>
      </w:pPr>
      <w:proofErr w:type="gramStart"/>
      <w:r>
        <w:rPr>
          <w:rFonts w:ascii="Times New Roman" w:hAnsi="Times New Roman"/>
          <w:sz w:val="32"/>
          <w:szCs w:val="32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 xml:space="preserve"> Objeto e Objetivo</w:t>
      </w:r>
    </w:p>
    <w:p w:rsidR="00405FD2" w:rsidRDefault="00405FD2">
      <w:pPr>
        <w:pStyle w:val="Padro"/>
      </w:pPr>
    </w:p>
    <w:p w:rsidR="00405FD2" w:rsidRDefault="00CE6E70">
      <w:pPr>
        <w:pStyle w:val="Ttulo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2.1 Objeto</w:t>
      </w:r>
      <w:proofErr w:type="gramEnd"/>
      <w:r>
        <w:rPr>
          <w:rFonts w:ascii="Times New Roman" w:hAnsi="Times New Roman"/>
          <w:sz w:val="28"/>
          <w:szCs w:val="28"/>
        </w:rPr>
        <w:t xml:space="preserve"> a ser Executado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claramente e de forma</w:t>
      </w:r>
      <w:r>
        <w:rPr>
          <w:rFonts w:cs="Tahoma"/>
          <w:i/>
          <w:color w:val="1F497D"/>
          <w:sz w:val="22"/>
          <w:szCs w:val="22"/>
        </w:rPr>
        <w:t xml:space="preserve"> específica a atividade que será executada)</w:t>
      </w:r>
    </w:p>
    <w:p w:rsidR="00405FD2" w:rsidRDefault="00405FD2">
      <w:pPr>
        <w:pStyle w:val="Padro"/>
        <w:rPr>
          <w:sz w:val="22"/>
          <w:szCs w:val="22"/>
        </w:rPr>
      </w:pPr>
    </w:p>
    <w:p w:rsidR="00405FD2" w:rsidRDefault="00405FD2">
      <w:pPr>
        <w:pStyle w:val="Padro"/>
        <w:rPr>
          <w:sz w:val="22"/>
          <w:szCs w:val="22"/>
        </w:rPr>
      </w:pPr>
    </w:p>
    <w:p w:rsidR="00405FD2" w:rsidRDefault="00CE6E70">
      <w:pPr>
        <w:pStyle w:val="Ttulo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2.2 Objetivo</w:t>
      </w:r>
      <w:proofErr w:type="gramEnd"/>
      <w:r>
        <w:rPr>
          <w:rFonts w:ascii="Times New Roman" w:hAnsi="Times New Roman"/>
          <w:sz w:val="28"/>
          <w:szCs w:val="28"/>
        </w:rPr>
        <w:t xml:space="preserve"> Geral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(Descrever o objetivo geral da proposta. Utilizar sentenças com verbos no infinitivo, por exemplo: desenvolver, montar, construir, </w:t>
      </w:r>
      <w:proofErr w:type="spellStart"/>
      <w:r>
        <w:rPr>
          <w:rFonts w:cs="Tahoma"/>
          <w:i/>
          <w:color w:val="1F497D"/>
          <w:sz w:val="22"/>
          <w:szCs w:val="22"/>
        </w:rPr>
        <w:t>etc</w:t>
      </w:r>
      <w:proofErr w:type="spellEnd"/>
      <w:proofErr w:type="gramStart"/>
      <w:r>
        <w:rPr>
          <w:rFonts w:cs="Tahoma"/>
          <w:i/>
          <w:color w:val="1F497D"/>
          <w:sz w:val="22"/>
          <w:szCs w:val="22"/>
        </w:rPr>
        <w:t>)</w:t>
      </w:r>
      <w:proofErr w:type="gramEnd"/>
    </w:p>
    <w:p w:rsidR="00405FD2" w:rsidRDefault="00405FD2">
      <w:pPr>
        <w:pStyle w:val="Padro"/>
        <w:rPr>
          <w:sz w:val="22"/>
          <w:szCs w:val="22"/>
        </w:rPr>
      </w:pPr>
    </w:p>
    <w:p w:rsidR="00405FD2" w:rsidRDefault="00405FD2">
      <w:pPr>
        <w:pStyle w:val="Padro"/>
        <w:rPr>
          <w:sz w:val="22"/>
          <w:szCs w:val="22"/>
        </w:rPr>
      </w:pPr>
    </w:p>
    <w:p w:rsidR="00405FD2" w:rsidRDefault="00CE6E70">
      <w:pPr>
        <w:pStyle w:val="Ttulo1"/>
        <w:jc w:val="both"/>
      </w:pPr>
      <w:proofErr w:type="gramStart"/>
      <w:r>
        <w:rPr>
          <w:rFonts w:ascii="Times New Roman" w:hAnsi="Times New Roman"/>
          <w:sz w:val="32"/>
          <w:szCs w:val="32"/>
        </w:rPr>
        <w:t>3</w:t>
      </w:r>
      <w:proofErr w:type="gramEnd"/>
      <w:r>
        <w:rPr>
          <w:rFonts w:ascii="Times New Roman" w:hAnsi="Times New Roman"/>
          <w:sz w:val="32"/>
          <w:szCs w:val="32"/>
        </w:rPr>
        <w:t xml:space="preserve"> Justificativa Técnica-Científica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(Descrever a </w:t>
      </w:r>
      <w:r>
        <w:rPr>
          <w:rFonts w:cs="Tahoma"/>
          <w:i/>
          <w:color w:val="1F497D"/>
          <w:sz w:val="22"/>
          <w:szCs w:val="22"/>
        </w:rPr>
        <w:t>originalidade e o fator motivador do projeto proposto. Ressaltar o estado da arte do tema proposto e quais problemas existentes que se deseja resolver</w:t>
      </w:r>
      <w:proofErr w:type="gramStart"/>
      <w:r>
        <w:rPr>
          <w:rFonts w:cs="Tahoma"/>
          <w:i/>
          <w:color w:val="1F497D"/>
          <w:sz w:val="22"/>
          <w:szCs w:val="22"/>
        </w:rPr>
        <w:t>)</w:t>
      </w:r>
      <w:proofErr w:type="gramEnd"/>
    </w:p>
    <w:p w:rsidR="00405FD2" w:rsidRDefault="00405FD2">
      <w:pPr>
        <w:pStyle w:val="Padro"/>
      </w:pPr>
    </w:p>
    <w:p w:rsidR="00405FD2" w:rsidRDefault="00405FD2">
      <w:pPr>
        <w:pStyle w:val="Padro"/>
      </w:pPr>
    </w:p>
    <w:p w:rsidR="00405FD2" w:rsidRDefault="00CE6E70">
      <w:pPr>
        <w:pStyle w:val="Ttulo1"/>
        <w:jc w:val="both"/>
      </w:pPr>
      <w:proofErr w:type="gramStart"/>
      <w:r>
        <w:rPr>
          <w:rFonts w:ascii="Times New Roman" w:hAnsi="Times New Roman"/>
          <w:sz w:val="32"/>
          <w:szCs w:val="32"/>
        </w:rPr>
        <w:t>4</w:t>
      </w:r>
      <w:proofErr w:type="gramEnd"/>
      <w:r>
        <w:rPr>
          <w:rFonts w:ascii="Times New Roman" w:hAnsi="Times New Roman"/>
          <w:sz w:val="32"/>
          <w:szCs w:val="32"/>
        </w:rPr>
        <w:t xml:space="preserve"> Descrição do Projeto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(Descrever os conceitos </w:t>
      </w:r>
      <w:proofErr w:type="gramStart"/>
      <w:r>
        <w:rPr>
          <w:rFonts w:cs="Tahoma"/>
          <w:i/>
          <w:color w:val="1F497D"/>
          <w:sz w:val="22"/>
          <w:szCs w:val="22"/>
        </w:rPr>
        <w:t>tecnológicos/científicos</w:t>
      </w:r>
      <w:proofErr w:type="gramEnd"/>
      <w:r>
        <w:rPr>
          <w:rFonts w:cs="Tahoma"/>
          <w:i/>
          <w:color w:val="1F497D"/>
          <w:sz w:val="22"/>
          <w:szCs w:val="22"/>
        </w:rPr>
        <w:t xml:space="preserve"> empregados ou a serem desenvol</w:t>
      </w:r>
      <w:r>
        <w:rPr>
          <w:rFonts w:cs="Tahoma"/>
          <w:i/>
          <w:color w:val="1F497D"/>
          <w:sz w:val="22"/>
          <w:szCs w:val="22"/>
        </w:rPr>
        <w:t>vidos na proposta)</w:t>
      </w:r>
    </w:p>
    <w:p w:rsidR="00405FD2" w:rsidRDefault="00405FD2">
      <w:pPr>
        <w:pStyle w:val="Padro"/>
      </w:pPr>
    </w:p>
    <w:p w:rsidR="00405FD2" w:rsidRDefault="00CE6E70">
      <w:pPr>
        <w:pStyle w:val="Ttulo1"/>
      </w:pPr>
      <w:proofErr w:type="gramStart"/>
      <w:r>
        <w:rPr>
          <w:rFonts w:ascii="Times New Roman" w:hAnsi="Times New Roman"/>
          <w:sz w:val="32"/>
          <w:szCs w:val="32"/>
        </w:rPr>
        <w:t>5</w:t>
      </w:r>
      <w:proofErr w:type="gramEnd"/>
      <w:r>
        <w:rPr>
          <w:rFonts w:ascii="Times New Roman" w:hAnsi="Times New Roman"/>
          <w:sz w:val="32"/>
          <w:szCs w:val="32"/>
        </w:rPr>
        <w:t xml:space="preserve"> Resultados Esperados e Impactos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os resultados ou impactos em termos científicos, tecnológicos, econômicos e socioambientais).</w:t>
      </w:r>
    </w:p>
    <w:p w:rsidR="00405FD2" w:rsidRDefault="00405FD2">
      <w:pPr>
        <w:pStyle w:val="Ttulo1"/>
        <w:jc w:val="both"/>
      </w:pPr>
    </w:p>
    <w:p w:rsidR="00405FD2" w:rsidRDefault="00405FD2">
      <w:pPr>
        <w:pStyle w:val="Ttulo1"/>
        <w:jc w:val="both"/>
      </w:pPr>
    </w:p>
    <w:p w:rsidR="00405FD2" w:rsidRDefault="00CE6E70">
      <w:pPr>
        <w:pStyle w:val="Ttulo1"/>
        <w:jc w:val="both"/>
      </w:pPr>
      <w:proofErr w:type="gramStart"/>
      <w:r>
        <w:rPr>
          <w:rFonts w:ascii="Times New Roman" w:hAnsi="Times New Roman"/>
          <w:sz w:val="32"/>
          <w:szCs w:val="32"/>
        </w:rPr>
        <w:t>6</w:t>
      </w:r>
      <w:proofErr w:type="gramEnd"/>
      <w:r>
        <w:rPr>
          <w:rFonts w:ascii="Times New Roman" w:hAnsi="Times New Roman"/>
          <w:sz w:val="32"/>
          <w:szCs w:val="32"/>
        </w:rPr>
        <w:t xml:space="preserve"> Metodologia de Desenvolvimento do Projeto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(Descrever a metodologia a ser seguida no </w:t>
      </w:r>
      <w:r>
        <w:rPr>
          <w:rFonts w:cs="Tahoma"/>
          <w:i/>
          <w:color w:val="1F497D"/>
          <w:sz w:val="22"/>
          <w:szCs w:val="22"/>
        </w:rPr>
        <w:t>desenvolvimento do projeto)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1"/>
        <w:jc w:val="both"/>
      </w:pPr>
      <w:proofErr w:type="gramStart"/>
      <w:r>
        <w:rPr>
          <w:rFonts w:ascii="Times New Roman" w:hAnsi="Times New Roman"/>
          <w:sz w:val="32"/>
          <w:szCs w:val="32"/>
        </w:rPr>
        <w:t>7</w:t>
      </w:r>
      <w:proofErr w:type="gramEnd"/>
      <w:r>
        <w:rPr>
          <w:rFonts w:ascii="Times New Roman" w:hAnsi="Times New Roman"/>
          <w:sz w:val="32"/>
          <w:szCs w:val="32"/>
        </w:rPr>
        <w:t xml:space="preserve"> Cronograma de execução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as metas, atividades e indicadores para o desenvolvimento do projeto</w:t>
      </w:r>
      <w:proofErr w:type="gramStart"/>
      <w:r>
        <w:rPr>
          <w:rFonts w:cs="Tahoma"/>
          <w:i/>
          <w:color w:val="1F497D"/>
          <w:sz w:val="22"/>
          <w:szCs w:val="22"/>
        </w:rPr>
        <w:t>)</w:t>
      </w:r>
      <w:proofErr w:type="gramEnd"/>
    </w:p>
    <w:p w:rsidR="00405FD2" w:rsidRDefault="00405FD2">
      <w:pPr>
        <w:pStyle w:val="Padro"/>
        <w:rPr>
          <w:rFonts w:cs="Tahoma"/>
          <w:sz w:val="24"/>
          <w:szCs w:val="24"/>
        </w:rPr>
      </w:pPr>
    </w:p>
    <w:p w:rsidR="00405FD2" w:rsidRDefault="00CE6E70">
      <w:pPr>
        <w:pStyle w:val="Padr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Identificação das Metas</w:t>
      </w:r>
    </w:p>
    <w:tbl>
      <w:tblPr>
        <w:tblW w:w="907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743"/>
        <w:gridCol w:w="5794"/>
      </w:tblGrid>
      <w:tr w:rsidR="00405FD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M1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M3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</w:tbl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Padro"/>
        <w:jc w:val="both"/>
      </w:pPr>
      <w:r>
        <w:rPr>
          <w:rFonts w:cs="Tahoma"/>
          <w:b/>
          <w:bCs/>
          <w:sz w:val="24"/>
          <w:szCs w:val="24"/>
        </w:rPr>
        <w:t>Cronograma de Execução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i/>
          <w:color w:val="1F497D"/>
          <w:sz w:val="22"/>
          <w:szCs w:val="22"/>
        </w:rPr>
        <w:t xml:space="preserve">(repetir a tabela para cada </w:t>
      </w:r>
      <w:r>
        <w:rPr>
          <w:rFonts w:cs="Tahoma"/>
          <w:i/>
          <w:color w:val="1F497D"/>
          <w:sz w:val="22"/>
          <w:szCs w:val="22"/>
        </w:rPr>
        <w:t>ano de execução, os anos e os meses são contados a partir da data de início oficial do projeto/assinatura</w:t>
      </w:r>
      <w:proofErr w:type="gramStart"/>
      <w:r>
        <w:rPr>
          <w:rFonts w:cs="Tahoma"/>
          <w:i/>
          <w:color w:val="1F497D"/>
          <w:sz w:val="22"/>
          <w:szCs w:val="22"/>
        </w:rPr>
        <w:t xml:space="preserve"> )</w:t>
      </w:r>
      <w:proofErr w:type="gramEnd"/>
    </w:p>
    <w:tbl>
      <w:tblPr>
        <w:tblW w:w="9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645"/>
        <w:gridCol w:w="615"/>
        <w:gridCol w:w="643"/>
        <w:gridCol w:w="615"/>
        <w:gridCol w:w="615"/>
        <w:gridCol w:w="615"/>
        <w:gridCol w:w="615"/>
        <w:gridCol w:w="615"/>
        <w:gridCol w:w="615"/>
        <w:gridCol w:w="715"/>
        <w:gridCol w:w="715"/>
        <w:gridCol w:w="717"/>
      </w:tblGrid>
      <w:tr w:rsidR="00405FD2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1º Ano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1ºmês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2ºmês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3ºmês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4ºmês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5ºmês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6ºmês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7ºmês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8ºmês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9ºmês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10ºmês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11ºmês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12ºmês</w:t>
            </w: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M1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M3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D2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CE6E70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FD2" w:rsidRDefault="00405FD2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FD2" w:rsidRDefault="00405FD2">
      <w:pPr>
        <w:pStyle w:val="Padro"/>
      </w:pPr>
    </w:p>
    <w:p w:rsidR="00405FD2" w:rsidRDefault="00405FD2">
      <w:pPr>
        <w:pStyle w:val="Padro"/>
      </w:pPr>
    </w:p>
    <w:p w:rsidR="00405FD2" w:rsidRDefault="00CE6E70">
      <w:pPr>
        <w:pStyle w:val="Ttulo1"/>
        <w:jc w:val="both"/>
      </w:pPr>
      <w:proofErr w:type="gramStart"/>
      <w:r>
        <w:rPr>
          <w:rFonts w:ascii="Times New Roman" w:hAnsi="Times New Roman"/>
          <w:sz w:val="32"/>
          <w:szCs w:val="32"/>
        </w:rPr>
        <w:lastRenderedPageBreak/>
        <w:t>8</w:t>
      </w:r>
      <w:proofErr w:type="gramEnd"/>
      <w:r>
        <w:rPr>
          <w:rFonts w:ascii="Times New Roman" w:hAnsi="Times New Roman"/>
          <w:sz w:val="32"/>
          <w:szCs w:val="32"/>
        </w:rPr>
        <w:t xml:space="preserve"> Infraestrutura Necessária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a infraestrutura existente e a necessária para a execução do projeto)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1"/>
        <w:spacing w:after="0"/>
        <w:jc w:val="both"/>
      </w:pPr>
      <w:proofErr w:type="gramStart"/>
      <w:r>
        <w:rPr>
          <w:rFonts w:ascii="Times New Roman" w:hAnsi="Times New Roman"/>
          <w:sz w:val="32"/>
          <w:szCs w:val="32"/>
        </w:rPr>
        <w:t>9</w:t>
      </w:r>
      <w:proofErr w:type="gramEnd"/>
      <w:r>
        <w:rPr>
          <w:rFonts w:ascii="Times New Roman" w:hAnsi="Times New Roman"/>
          <w:sz w:val="32"/>
          <w:szCs w:val="32"/>
        </w:rPr>
        <w:t xml:space="preserve"> Plano de Aplicação dos Recursos Financeiros  (se couber)</w:t>
      </w:r>
    </w:p>
    <w:p w:rsidR="00405FD2" w:rsidRDefault="00405FD2">
      <w:pPr>
        <w:pStyle w:val="Padro"/>
        <w:spacing w:after="0"/>
        <w:rPr>
          <w:sz w:val="24"/>
          <w:szCs w:val="24"/>
        </w:rPr>
      </w:pPr>
    </w:p>
    <w:p w:rsidR="00405FD2" w:rsidRDefault="00CE6E70">
      <w:pPr>
        <w:pStyle w:val="Ttulo2"/>
        <w:jc w:val="both"/>
      </w:pPr>
      <w:r>
        <w:rPr>
          <w:rFonts w:ascii="Times New Roman" w:hAnsi="Times New Roman"/>
          <w:sz w:val="28"/>
          <w:szCs w:val="28"/>
        </w:rPr>
        <w:t xml:space="preserve">9.1 Recursos Financeiros, suas fontes e </w:t>
      </w:r>
      <w:proofErr w:type="gramStart"/>
      <w:r>
        <w:rPr>
          <w:rFonts w:ascii="Times New Roman" w:hAnsi="Times New Roman"/>
          <w:sz w:val="28"/>
          <w:szCs w:val="28"/>
        </w:rPr>
        <w:t>destinações</w:t>
      </w:r>
      <w:proofErr w:type="gramEnd"/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(Descreva o montante </w:t>
      </w:r>
      <w:r>
        <w:rPr>
          <w:rFonts w:cs="Tahoma"/>
          <w:i/>
          <w:color w:val="1F497D"/>
          <w:sz w:val="22"/>
          <w:szCs w:val="22"/>
        </w:rPr>
        <w:t xml:space="preserve">desembolsado (aporte) por Instituição Parceira para o desenvolvimento e execução do projeto, indicando a destinação dos recursos: recursos </w:t>
      </w:r>
      <w:proofErr w:type="spellStart"/>
      <w:proofErr w:type="gramStart"/>
      <w:r>
        <w:rPr>
          <w:rFonts w:cs="Tahoma"/>
          <w:i/>
          <w:color w:val="1F497D"/>
          <w:sz w:val="22"/>
          <w:szCs w:val="22"/>
        </w:rPr>
        <w:t>humanos;</w:t>
      </w:r>
      <w:proofErr w:type="gramEnd"/>
      <w:r>
        <w:rPr>
          <w:rFonts w:cs="Tahoma"/>
          <w:i/>
          <w:color w:val="1F497D"/>
          <w:sz w:val="22"/>
          <w:szCs w:val="22"/>
        </w:rPr>
        <w:t>serviços</w:t>
      </w:r>
      <w:proofErr w:type="spellEnd"/>
      <w:r>
        <w:rPr>
          <w:rFonts w:cs="Tahoma"/>
          <w:i/>
          <w:color w:val="1F497D"/>
          <w:sz w:val="22"/>
          <w:szCs w:val="22"/>
        </w:rPr>
        <w:t xml:space="preserve"> de terceiros/pessoa física/pessoa jurídica; materiais de consumo; material permanente.)</w:t>
      </w:r>
    </w:p>
    <w:p w:rsidR="00405FD2" w:rsidRDefault="00405FD2">
      <w:pPr>
        <w:pStyle w:val="Padro"/>
        <w:rPr>
          <w:sz w:val="24"/>
          <w:szCs w:val="24"/>
        </w:rPr>
      </w:pPr>
    </w:p>
    <w:p w:rsidR="00405FD2" w:rsidRDefault="00CE6E70">
      <w:pPr>
        <w:pStyle w:val="Ttulo1"/>
        <w:jc w:val="both"/>
      </w:pPr>
      <w:proofErr w:type="gramStart"/>
      <w:r>
        <w:rPr>
          <w:rFonts w:ascii="Times New Roman" w:hAnsi="Times New Roman"/>
          <w:sz w:val="32"/>
          <w:szCs w:val="32"/>
        </w:rPr>
        <w:t>10 Produção</w:t>
      </w:r>
      <w:proofErr w:type="gramEnd"/>
      <w:r>
        <w:rPr>
          <w:rFonts w:ascii="Times New Roman" w:hAnsi="Times New Roman"/>
          <w:sz w:val="32"/>
          <w:szCs w:val="32"/>
        </w:rPr>
        <w:t xml:space="preserve"> Intelectual Prevista/Contrapartida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(Descrever a produção acadêmica prevista como artigos em revistas nacionais e internacionais, artigos em eventos nacionais e internacionais, patentes, dissertações, teses, trabalhos de conclusão de curso, trabalhos de in</w:t>
      </w:r>
      <w:r>
        <w:rPr>
          <w:rFonts w:cs="Tahoma"/>
          <w:i/>
          <w:color w:val="1F497D"/>
          <w:sz w:val="22"/>
          <w:szCs w:val="22"/>
        </w:rPr>
        <w:t>iciação científica</w:t>
      </w:r>
      <w:proofErr w:type="gramStart"/>
      <w:r>
        <w:rPr>
          <w:rFonts w:cs="Tahoma"/>
          <w:i/>
          <w:color w:val="1F497D"/>
          <w:sz w:val="22"/>
          <w:szCs w:val="22"/>
        </w:rPr>
        <w:t>)</w:t>
      </w:r>
      <w:proofErr w:type="gramEnd"/>
    </w:p>
    <w:p w:rsidR="00405FD2" w:rsidRDefault="00405FD2">
      <w:pPr>
        <w:pStyle w:val="Padro"/>
        <w:jc w:val="both"/>
      </w:pPr>
    </w:p>
    <w:p w:rsidR="00405FD2" w:rsidRDefault="00CE6E70">
      <w:pPr>
        <w:pStyle w:val="Ttulo1"/>
        <w:jc w:val="both"/>
      </w:pPr>
      <w:r>
        <w:rPr>
          <w:rFonts w:ascii="Times New Roman" w:hAnsi="Times New Roman"/>
          <w:sz w:val="32"/>
          <w:szCs w:val="32"/>
        </w:rPr>
        <w:t>11 Despachos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>Os projetos que envolvam experimentação com seres humanos ou com animais ou que utilizem técnicas de engenharia genética ou organismos geneticamente modificados deverão ser submetido à apreciação e aprovação pelo Comitê de</w:t>
      </w:r>
      <w:r>
        <w:rPr>
          <w:rFonts w:cs="Tahoma"/>
          <w:i/>
          <w:color w:val="1F497D"/>
          <w:sz w:val="22"/>
          <w:szCs w:val="22"/>
        </w:rPr>
        <w:t xml:space="preserve"> Ética em Pesquisa com Seres Humanos do IFPB ou Órgão equivalente.</w:t>
      </w:r>
    </w:p>
    <w:p w:rsidR="00405FD2" w:rsidRDefault="00405FD2">
      <w:pPr>
        <w:pStyle w:val="Ttulo2"/>
        <w:jc w:val="both"/>
      </w:pPr>
    </w:p>
    <w:p w:rsidR="00405FD2" w:rsidRDefault="00CE6E70">
      <w:pPr>
        <w:pStyle w:val="Ttulo2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11.1 Declaração</w:t>
      </w:r>
      <w:proofErr w:type="gramEnd"/>
      <w:r>
        <w:rPr>
          <w:rFonts w:ascii="Times New Roman" w:hAnsi="Times New Roman"/>
          <w:sz w:val="28"/>
          <w:szCs w:val="28"/>
        </w:rPr>
        <w:t xml:space="preserve"> de Ciência da Direção do Campus/Chefe da Unidade Acadêmica/Chefe do Departamento/Chefia Imediata (área)</w:t>
      </w:r>
    </w:p>
    <w:p w:rsidR="00405FD2" w:rsidRDefault="00CE6E70">
      <w:pPr>
        <w:pStyle w:val="Padro"/>
        <w:jc w:val="both"/>
        <w:rPr>
          <w:rFonts w:cs="Tahoma"/>
          <w:i/>
          <w:color w:val="1F497D"/>
          <w:sz w:val="22"/>
          <w:szCs w:val="22"/>
        </w:rPr>
      </w:pPr>
      <w:r>
        <w:rPr>
          <w:rFonts w:cs="Tahoma"/>
          <w:i/>
          <w:color w:val="1F497D"/>
          <w:sz w:val="22"/>
          <w:szCs w:val="22"/>
        </w:rPr>
        <w:t xml:space="preserve">Deve-se verificar a adequação do projeto com a área do curso ou com </w:t>
      </w:r>
      <w:r>
        <w:rPr>
          <w:rFonts w:cs="Tahoma"/>
          <w:i/>
          <w:color w:val="1F497D"/>
          <w:sz w:val="22"/>
          <w:szCs w:val="22"/>
        </w:rPr>
        <w:t>as atividades realizadas pelo servidor, o mérito técnico-científico da proposta, a adequação de carga horária, conforme resolução interna pertinente, e a compatibilidade de utilização dos laboratórios e da infraestrutura</w:t>
      </w:r>
      <w:proofErr w:type="gramStart"/>
      <w:r>
        <w:rPr>
          <w:rFonts w:cs="Tahoma"/>
          <w:i/>
          <w:color w:val="1F497D"/>
          <w:sz w:val="22"/>
          <w:szCs w:val="22"/>
        </w:rPr>
        <w:t>)</w:t>
      </w:r>
      <w:proofErr w:type="gramEnd"/>
    </w:p>
    <w:p w:rsidR="00405FD2" w:rsidRDefault="00405FD2">
      <w:pPr>
        <w:pStyle w:val="Padro"/>
        <w:spacing w:after="0"/>
      </w:pPr>
    </w:p>
    <w:p w:rsidR="00405FD2" w:rsidRDefault="00CE6E70">
      <w:pPr>
        <w:pStyle w:val="Padro"/>
        <w:spacing w:after="0"/>
        <w:jc w:val="both"/>
      </w:pPr>
      <w:r>
        <w:rPr>
          <w:rFonts w:cs="Tahoma"/>
          <w:sz w:val="24"/>
          <w:szCs w:val="24"/>
        </w:rPr>
        <w:t>A Direção do Campus/Chefe da Unid</w:t>
      </w:r>
      <w:r>
        <w:rPr>
          <w:rFonts w:cs="Tahoma"/>
          <w:sz w:val="24"/>
          <w:szCs w:val="24"/>
        </w:rPr>
        <w:t>ade Acadêmica/Chefe do Departamento/Chefia Imediata (área) deverá redigir um despacho e ao final do mesmo deverá inserir o seguinte texto:</w:t>
      </w:r>
    </w:p>
    <w:p w:rsidR="00405FD2" w:rsidRDefault="00405FD2">
      <w:pPr>
        <w:pStyle w:val="Padro"/>
        <w:spacing w:after="0"/>
        <w:jc w:val="both"/>
      </w:pPr>
    </w:p>
    <w:p w:rsidR="00405FD2" w:rsidRDefault="00CE6E70">
      <w:pPr>
        <w:pStyle w:val="Padro"/>
        <w:spacing w:after="0"/>
        <w:jc w:val="both"/>
      </w:pPr>
      <w:r>
        <w:rPr>
          <w:rFonts w:cs="Tahoma"/>
          <w:i/>
          <w:iCs/>
          <w:sz w:val="24"/>
          <w:szCs w:val="24"/>
        </w:rPr>
        <w:t xml:space="preserve">“Conforme despacho, estou ciente que o(s) </w:t>
      </w:r>
      <w:proofErr w:type="gramStart"/>
      <w:r>
        <w:rPr>
          <w:rFonts w:cs="Tahoma"/>
          <w:i/>
          <w:iCs/>
          <w:sz w:val="24"/>
          <w:szCs w:val="24"/>
        </w:rPr>
        <w:t>servidor(</w:t>
      </w:r>
      <w:proofErr w:type="gramEnd"/>
      <w:r>
        <w:rPr>
          <w:rFonts w:cs="Tahoma"/>
          <w:i/>
          <w:iCs/>
          <w:sz w:val="24"/>
          <w:szCs w:val="24"/>
        </w:rPr>
        <w:t xml:space="preserve">es), </w:t>
      </w:r>
      <w:r>
        <w:rPr>
          <w:rFonts w:cs="Tahoma"/>
          <w:i/>
          <w:iCs/>
          <w:color w:val="1F497D"/>
          <w:sz w:val="22"/>
          <w:szCs w:val="22"/>
        </w:rPr>
        <w:t>(nome do servidor)</w:t>
      </w:r>
      <w:r>
        <w:rPr>
          <w:rFonts w:cs="Tahoma"/>
          <w:i/>
          <w:iCs/>
          <w:sz w:val="24"/>
          <w:szCs w:val="24"/>
        </w:rPr>
        <w:t xml:space="preserve">, participe da equipe e das atividades de </w:t>
      </w:r>
      <w:r>
        <w:rPr>
          <w:rFonts w:cs="Tahoma"/>
          <w:i/>
          <w:iCs/>
          <w:sz w:val="24"/>
          <w:szCs w:val="24"/>
        </w:rPr>
        <w:t xml:space="preserve">pesquisa deste plano/projeto, </w:t>
      </w:r>
      <w:r>
        <w:rPr>
          <w:rFonts w:cs="Tahoma"/>
          <w:i/>
          <w:iCs/>
          <w:color w:val="1F497D"/>
          <w:sz w:val="22"/>
          <w:szCs w:val="22"/>
        </w:rPr>
        <w:t>(título do projeto)</w:t>
      </w:r>
      <w:r>
        <w:rPr>
          <w:rFonts w:cs="Tahoma"/>
          <w:i/>
          <w:iCs/>
          <w:sz w:val="24"/>
          <w:szCs w:val="24"/>
        </w:rPr>
        <w:t xml:space="preserve">, com a carga </w:t>
      </w:r>
      <w:r>
        <w:rPr>
          <w:rFonts w:cs="Tahoma"/>
          <w:i/>
          <w:iCs/>
          <w:sz w:val="24"/>
          <w:szCs w:val="24"/>
        </w:rPr>
        <w:lastRenderedPageBreak/>
        <w:t>horária indicada. Declaro que as atividades não prejudicarão o exercício das atividades de ensino exercidas neste departamento acadêmico”.</w:t>
      </w:r>
    </w:p>
    <w:p w:rsidR="00405FD2" w:rsidRDefault="00405FD2">
      <w:pPr>
        <w:pStyle w:val="Padro"/>
        <w:spacing w:after="0"/>
        <w:jc w:val="both"/>
      </w:pPr>
    </w:p>
    <w:p w:rsidR="00405FD2" w:rsidRDefault="00CE6E70">
      <w:pPr>
        <w:pStyle w:val="Padro"/>
        <w:spacing w:after="0"/>
        <w:jc w:val="both"/>
      </w:pPr>
      <w:r>
        <w:rPr>
          <w:rFonts w:cs="Tahoma"/>
          <w:sz w:val="24"/>
          <w:szCs w:val="24"/>
        </w:rPr>
        <w:t xml:space="preserve">Deverá ainda inserir a data e o local, assim como se </w:t>
      </w:r>
      <w:r>
        <w:rPr>
          <w:rFonts w:cs="Tahoma"/>
          <w:sz w:val="24"/>
          <w:szCs w:val="24"/>
        </w:rPr>
        <w:t>identificar com carimbo e assinatura.</w:t>
      </w:r>
    </w:p>
    <w:p w:rsidR="00405FD2" w:rsidRDefault="00405FD2">
      <w:pPr>
        <w:pStyle w:val="Padro"/>
      </w:pPr>
    </w:p>
    <w:p w:rsidR="00405FD2" w:rsidRDefault="00CE6E70">
      <w:pPr>
        <w:pStyle w:val="Ttulo2"/>
        <w:jc w:val="both"/>
      </w:pPr>
      <w:r>
        <w:rPr>
          <w:rFonts w:ascii="Times New Roman" w:hAnsi="Times New Roman" w:cs="Tahoma"/>
          <w:bCs/>
          <w:sz w:val="28"/>
          <w:szCs w:val="28"/>
        </w:rPr>
        <w:t>11.2 NAI – NÚCLEO DE ASSUNTOS INTERNACIONAIS NO CAMPUS</w:t>
      </w:r>
    </w:p>
    <w:p w:rsidR="00405FD2" w:rsidRDefault="00CE6E70">
      <w:pPr>
        <w:pStyle w:val="Padro"/>
        <w:spacing w:after="0"/>
        <w:jc w:val="both"/>
      </w:pPr>
      <w:r>
        <w:rPr>
          <w:rFonts w:cs="Tahoma"/>
          <w:sz w:val="24"/>
          <w:szCs w:val="24"/>
        </w:rPr>
        <w:t>A Coordenação do NAI deverá emitir uma declaração de ciência do Plano/Proposta de Trabalho e encaminhar</w:t>
      </w:r>
      <w:proofErr w:type="gramStart"/>
      <w:r>
        <w:rPr>
          <w:rFonts w:cs="Tahoma"/>
          <w:sz w:val="24"/>
          <w:szCs w:val="24"/>
        </w:rPr>
        <w:t xml:space="preserve">  </w:t>
      </w:r>
      <w:proofErr w:type="gramEnd"/>
      <w:r>
        <w:rPr>
          <w:rFonts w:cs="Tahoma"/>
          <w:sz w:val="24"/>
          <w:szCs w:val="24"/>
        </w:rPr>
        <w:t>à ARINTER – Reitoria.</w:t>
      </w:r>
    </w:p>
    <w:p w:rsidR="00405FD2" w:rsidRDefault="00405FD2">
      <w:pPr>
        <w:pStyle w:val="Padro"/>
        <w:spacing w:after="0"/>
        <w:jc w:val="both"/>
      </w:pPr>
    </w:p>
    <w:p w:rsidR="00405FD2" w:rsidRDefault="00405FD2">
      <w:pPr>
        <w:pStyle w:val="Padro"/>
        <w:spacing w:after="0"/>
        <w:jc w:val="both"/>
      </w:pPr>
    </w:p>
    <w:p w:rsidR="00405FD2" w:rsidRDefault="00405FD2">
      <w:pPr>
        <w:pStyle w:val="Padro"/>
        <w:spacing w:after="0"/>
        <w:jc w:val="both"/>
      </w:pPr>
    </w:p>
    <w:p w:rsidR="00405FD2" w:rsidRDefault="00CE6E70">
      <w:pPr>
        <w:pStyle w:val="Ttulo1"/>
      </w:pPr>
      <w:r>
        <w:rPr>
          <w:rFonts w:ascii="Times New Roman" w:hAnsi="Times New Roman"/>
          <w:sz w:val="28"/>
          <w:szCs w:val="28"/>
        </w:rPr>
        <w:t>11.3 ARINTER</w:t>
      </w:r>
    </w:p>
    <w:p w:rsidR="00405FD2" w:rsidRDefault="00CE6E70">
      <w:pPr>
        <w:pStyle w:val="Padro"/>
        <w:jc w:val="both"/>
      </w:pPr>
      <w:r>
        <w:rPr>
          <w:rFonts w:cs="Tahoma"/>
          <w:i/>
          <w:color w:val="1F497D"/>
          <w:sz w:val="22"/>
          <w:szCs w:val="22"/>
        </w:rPr>
        <w:t>Deve aprovar ou não</w:t>
      </w:r>
      <w:r>
        <w:rPr>
          <w:rFonts w:cs="Tahoma"/>
          <w:i/>
          <w:color w:val="1F497D"/>
          <w:sz w:val="22"/>
          <w:szCs w:val="22"/>
        </w:rPr>
        <w:t xml:space="preserve"> aprovar o Plano de Trabalho.</w:t>
      </w:r>
    </w:p>
    <w:p w:rsidR="00405FD2" w:rsidRDefault="00CE6E70">
      <w:pPr>
        <w:pStyle w:val="Padro"/>
        <w:jc w:val="both"/>
      </w:pPr>
      <w:r>
        <w:rPr>
          <w:rFonts w:cs="Tahoma"/>
          <w:sz w:val="24"/>
          <w:szCs w:val="24"/>
        </w:rPr>
        <w:t xml:space="preserve">Considerando as informações constantes deste Plano de Trabalho a ARINTER declara que a proposta de </w:t>
      </w:r>
      <w:proofErr w:type="gramStart"/>
      <w:r>
        <w:rPr>
          <w:rFonts w:cs="Tahoma"/>
          <w:sz w:val="24"/>
          <w:szCs w:val="24"/>
        </w:rPr>
        <w:t>atividades ,</w:t>
      </w:r>
      <w:proofErr w:type="gramEnd"/>
      <w:r>
        <w:rPr>
          <w:rFonts w:cs="Tahoma"/>
          <w:sz w:val="24"/>
          <w:szCs w:val="24"/>
        </w:rPr>
        <w:t xml:space="preserve"> </w:t>
      </w:r>
      <w:r>
        <w:rPr>
          <w:rFonts w:cs="Tahoma"/>
          <w:i/>
          <w:iCs/>
          <w:color w:val="1F497D"/>
          <w:sz w:val="22"/>
          <w:szCs w:val="22"/>
        </w:rPr>
        <w:t xml:space="preserve">(título do plano/projeto), </w:t>
      </w:r>
      <w:r>
        <w:rPr>
          <w:rFonts w:cs="Tahoma"/>
          <w:sz w:val="24"/>
          <w:szCs w:val="24"/>
        </w:rPr>
        <w:t xml:space="preserve">, apresentado pelo(s) servidor(es), </w:t>
      </w:r>
      <w:r>
        <w:rPr>
          <w:rFonts w:cs="Tahoma"/>
          <w:i/>
          <w:iCs/>
          <w:color w:val="1F497D"/>
          <w:sz w:val="22"/>
          <w:szCs w:val="22"/>
        </w:rPr>
        <w:t>(nome do servidor)</w:t>
      </w:r>
      <w:r>
        <w:rPr>
          <w:rFonts w:cs="Tahoma"/>
          <w:i/>
          <w:iCs/>
          <w:color w:val="1F497D"/>
          <w:sz w:val="24"/>
          <w:szCs w:val="24"/>
        </w:rPr>
        <w:t xml:space="preserve">,(é pertinente/não é pertinente) </w:t>
      </w:r>
      <w:r>
        <w:rPr>
          <w:rFonts w:cs="Tahoma"/>
          <w:color w:val="000000"/>
          <w:sz w:val="24"/>
          <w:szCs w:val="24"/>
        </w:rPr>
        <w:t>e, portanto, de interesse institucional, por está vinculado ao Convênio e/ou Acordo de Cooperação com a Instituição/Empresa.</w:t>
      </w:r>
    </w:p>
    <w:p w:rsidR="00405FD2" w:rsidRDefault="00CE6E70">
      <w:pPr>
        <w:pStyle w:val="Padro"/>
        <w:jc w:val="both"/>
      </w:pPr>
      <w:r>
        <w:rPr>
          <w:rFonts w:cs="Tahoma"/>
          <w:color w:val="000000"/>
          <w:sz w:val="24"/>
          <w:szCs w:val="24"/>
        </w:rPr>
        <w:t>Encaminhe-se à Procuradoria Federal para análise, considerações e aprovação.</w:t>
      </w:r>
    </w:p>
    <w:p w:rsidR="00405FD2" w:rsidRDefault="00405FD2">
      <w:pPr>
        <w:pStyle w:val="Padro"/>
        <w:jc w:val="both"/>
      </w:pPr>
    </w:p>
    <w:p w:rsidR="00405FD2" w:rsidRDefault="00405FD2">
      <w:pPr>
        <w:pStyle w:val="Padro"/>
        <w:jc w:val="right"/>
      </w:pPr>
    </w:p>
    <w:p w:rsidR="00405FD2" w:rsidRDefault="00CE6E70">
      <w:pPr>
        <w:pStyle w:val="Padro"/>
        <w:jc w:val="right"/>
      </w:pPr>
      <w:r>
        <w:rPr>
          <w:rFonts w:cs="Tahoma"/>
          <w:color w:val="000000"/>
          <w:sz w:val="24"/>
          <w:szCs w:val="24"/>
        </w:rPr>
        <w:t>Local, data, ano.</w:t>
      </w:r>
    </w:p>
    <w:p w:rsidR="00405FD2" w:rsidRDefault="00405FD2">
      <w:pPr>
        <w:pStyle w:val="Padro"/>
        <w:jc w:val="both"/>
      </w:pPr>
    </w:p>
    <w:p w:rsidR="00405FD2" w:rsidRDefault="00405FD2">
      <w:pPr>
        <w:pStyle w:val="Padro"/>
        <w:jc w:val="both"/>
      </w:pPr>
    </w:p>
    <w:p w:rsidR="00405FD2" w:rsidRDefault="00405FD2">
      <w:pPr>
        <w:pStyle w:val="Padro"/>
        <w:jc w:val="right"/>
      </w:pPr>
    </w:p>
    <w:p w:rsidR="00405FD2" w:rsidRDefault="00405FD2">
      <w:pPr>
        <w:pStyle w:val="Padr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4"/>
          <w:szCs w:val="24"/>
        </w:rPr>
      </w:pPr>
    </w:p>
    <w:p w:rsidR="00405FD2" w:rsidRDefault="00CE6E70">
      <w:pPr>
        <w:pStyle w:val="Padr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Nome/Matrícula</w:t>
      </w:r>
    </w:p>
    <w:p w:rsidR="00405FD2" w:rsidRDefault="00CE6E70">
      <w:pPr>
        <w:pStyle w:val="Padr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sectPr w:rsidR="00405FD2">
          <w:footerReference w:type="default" r:id="rId7"/>
          <w:headerReference w:type="first" r:id="rId8"/>
          <w:footerReference w:type="first" r:id="rId9"/>
          <w:pgSz w:w="11906" w:h="16838"/>
          <w:pgMar w:top="1701" w:right="1134" w:bottom="1134" w:left="1701" w:header="1418" w:footer="454" w:gutter="0"/>
          <w:cols w:space="720"/>
          <w:titlePg/>
        </w:sectPr>
      </w:pPr>
      <w:r>
        <w:rPr>
          <w:rFonts w:cs="Tahoma"/>
          <w:sz w:val="24"/>
          <w:szCs w:val="24"/>
        </w:rPr>
        <w:t>ARINTER- Assess</w:t>
      </w:r>
      <w:r>
        <w:rPr>
          <w:rFonts w:cs="Tahoma"/>
          <w:sz w:val="24"/>
          <w:szCs w:val="24"/>
        </w:rPr>
        <w:t>oria de Relações Institucionais e Internacionais</w:t>
      </w:r>
    </w:p>
    <w:p w:rsidR="00405FD2" w:rsidRDefault="00405FD2">
      <w:pPr>
        <w:pStyle w:val="Padro"/>
        <w:jc w:val="center"/>
        <w:rPr>
          <w:b/>
          <w:bCs/>
          <w:sz w:val="24"/>
          <w:szCs w:val="24"/>
        </w:rPr>
      </w:pPr>
    </w:p>
    <w:p w:rsidR="00405FD2" w:rsidRDefault="00405FD2">
      <w:pPr>
        <w:pStyle w:val="Padro"/>
        <w:jc w:val="center"/>
        <w:rPr>
          <w:b/>
          <w:bCs/>
          <w:sz w:val="24"/>
          <w:szCs w:val="24"/>
        </w:rPr>
      </w:pPr>
    </w:p>
    <w:p w:rsidR="00405FD2" w:rsidRDefault="00CE6E70">
      <w:pPr>
        <w:pStyle w:val="Padro"/>
        <w:jc w:val="center"/>
      </w:pPr>
      <w:r>
        <w:rPr>
          <w:b/>
          <w:bCs/>
          <w:sz w:val="28"/>
          <w:szCs w:val="28"/>
          <w:u w:val="single"/>
        </w:rPr>
        <w:t>Carta de Apresentação</w:t>
      </w: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CE6E70">
      <w:pPr>
        <w:pStyle w:val="Padro"/>
        <w:jc w:val="both"/>
      </w:pPr>
      <w:r>
        <w:rPr>
          <w:i/>
          <w:iCs/>
          <w:color w:val="004586"/>
          <w:sz w:val="24"/>
          <w:szCs w:val="24"/>
        </w:rPr>
        <w:t>(SOMENTE PARA PROJETOS/PROPOSTAS INTERINSTITUCIONAIS! Apresentar o plano de forma ampla e objetiva em no máximo duas páginas. Fazer breve histórico da origem do projeto, nomeando os</w:t>
      </w:r>
      <w:r>
        <w:rPr>
          <w:i/>
          <w:iCs/>
          <w:color w:val="004586"/>
          <w:sz w:val="24"/>
          <w:szCs w:val="24"/>
        </w:rPr>
        <w:t xml:space="preserve"> parceiros e suas funções no projeto. Indicar a origem e destinação dos recursos financeiros, especialmente o pagamento de bolsas, quantificando e categorizando os beneficiários, assim como indicar a ocorrência de recolhimentos do </w:t>
      </w:r>
      <w:proofErr w:type="gramStart"/>
      <w:r>
        <w:rPr>
          <w:i/>
          <w:iCs/>
          <w:color w:val="004586"/>
          <w:sz w:val="24"/>
          <w:szCs w:val="24"/>
        </w:rPr>
        <w:t>IFPB(</w:t>
      </w:r>
      <w:proofErr w:type="gramEnd"/>
      <w:r>
        <w:rPr>
          <w:b/>
          <w:bCs/>
          <w:i/>
          <w:iCs/>
          <w:color w:val="004586"/>
          <w:sz w:val="24"/>
          <w:szCs w:val="24"/>
        </w:rPr>
        <w:t>se couber</w:t>
      </w:r>
      <w:r>
        <w:rPr>
          <w:i/>
          <w:iCs/>
          <w:color w:val="004586"/>
          <w:sz w:val="24"/>
          <w:szCs w:val="24"/>
        </w:rPr>
        <w:t>). Não entr</w:t>
      </w:r>
      <w:r>
        <w:rPr>
          <w:i/>
          <w:iCs/>
          <w:color w:val="004586"/>
          <w:sz w:val="24"/>
          <w:szCs w:val="24"/>
        </w:rPr>
        <w:t>ar nos aspectos técnicos e científicos do proposta).</w:t>
      </w:r>
    </w:p>
    <w:p w:rsidR="00405FD2" w:rsidRDefault="00405FD2">
      <w:pPr>
        <w:pStyle w:val="Padro"/>
      </w:pPr>
    </w:p>
    <w:p w:rsidR="00405FD2" w:rsidRDefault="00405FD2">
      <w:pPr>
        <w:pStyle w:val="Padro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CE6E70">
      <w:pPr>
        <w:pStyle w:val="Padro"/>
        <w:jc w:val="center"/>
      </w:pPr>
      <w:r>
        <w:rPr>
          <w:sz w:val="24"/>
          <w:szCs w:val="24"/>
        </w:rPr>
        <w:t>____________________________</w:t>
      </w:r>
    </w:p>
    <w:p w:rsidR="00405FD2" w:rsidRDefault="00CE6E70">
      <w:pPr>
        <w:pStyle w:val="Padro"/>
        <w:jc w:val="center"/>
      </w:pPr>
      <w:r>
        <w:rPr>
          <w:sz w:val="24"/>
          <w:szCs w:val="24"/>
        </w:rPr>
        <w:t>Nome/Matrícula</w:t>
      </w:r>
    </w:p>
    <w:p w:rsidR="00405FD2" w:rsidRDefault="00CE6E70">
      <w:pPr>
        <w:jc w:val="center"/>
        <w:sectPr w:rsidR="00405FD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984" w:right="1134" w:bottom="1417" w:left="1701" w:header="1701" w:footer="1134" w:gutter="0"/>
          <w:cols w:space="720"/>
          <w:titlePg/>
        </w:sectPr>
      </w:pPr>
      <w:r>
        <w:rPr>
          <w:rFonts w:ascii="Times New Roman" w:hAnsi="Times New Roman"/>
          <w:sz w:val="24"/>
          <w:szCs w:val="24"/>
        </w:rPr>
        <w:t>Coordenador do Projeto - IFPB</w:t>
      </w:r>
    </w:p>
    <w:p w:rsidR="00405FD2" w:rsidRDefault="00405FD2">
      <w:pPr>
        <w:pStyle w:val="Padro"/>
        <w:tabs>
          <w:tab w:val="left" w:pos="900"/>
        </w:tabs>
        <w:rPr>
          <w:b/>
          <w:bCs/>
          <w:sz w:val="24"/>
          <w:szCs w:val="24"/>
        </w:rPr>
      </w:pPr>
    </w:p>
    <w:p w:rsidR="00405FD2" w:rsidRDefault="00405FD2">
      <w:pPr>
        <w:pStyle w:val="Padro"/>
        <w:tabs>
          <w:tab w:val="left" w:pos="900"/>
        </w:tabs>
        <w:rPr>
          <w:b/>
          <w:bCs/>
          <w:sz w:val="24"/>
          <w:szCs w:val="24"/>
        </w:rPr>
      </w:pPr>
    </w:p>
    <w:p w:rsidR="00405FD2" w:rsidRDefault="00CE6E70">
      <w:pPr>
        <w:pStyle w:val="Padro"/>
        <w:jc w:val="center"/>
      </w:pPr>
      <w:r>
        <w:rPr>
          <w:b/>
          <w:bCs/>
          <w:sz w:val="28"/>
          <w:szCs w:val="28"/>
          <w:u w:val="single"/>
        </w:rPr>
        <w:t>Justificativa Institucional</w:t>
      </w: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CE6E70">
      <w:pPr>
        <w:pStyle w:val="Padro"/>
        <w:jc w:val="both"/>
      </w:pPr>
      <w:r>
        <w:rPr>
          <w:i/>
          <w:iCs/>
          <w:color w:val="004586"/>
          <w:sz w:val="24"/>
          <w:szCs w:val="24"/>
        </w:rPr>
        <w:t xml:space="preserve">(SOMENTE PARA PROPOSTAS/PROJETOS INTERINSTITUCIONAIS! Apresentar os motivos que levaram à </w:t>
      </w:r>
      <w:r>
        <w:rPr>
          <w:i/>
          <w:iCs/>
          <w:color w:val="004586"/>
          <w:sz w:val="24"/>
          <w:szCs w:val="24"/>
        </w:rPr>
        <w:t>proposição do plano. Indicar os benefícios que se deseja alcançar do ponto de vista institucional [qualificação do ensino, pesquisa e extensão; melhoria de infraestrutura; avanço no conhecimento científico e tecnológico, atendimento ao PDI etc.] bem como d</w:t>
      </w:r>
      <w:r>
        <w:rPr>
          <w:i/>
          <w:iCs/>
          <w:color w:val="004586"/>
          <w:sz w:val="24"/>
          <w:szCs w:val="24"/>
        </w:rPr>
        <w:t>o interesse público [benefícios sociais, ambientais, econômicos etc.], máximo de duas páginas</w:t>
      </w:r>
      <w:proofErr w:type="gramStart"/>
      <w:r>
        <w:rPr>
          <w:i/>
          <w:iCs/>
          <w:color w:val="004586"/>
          <w:sz w:val="24"/>
          <w:szCs w:val="24"/>
        </w:rPr>
        <w:t>)</w:t>
      </w:r>
      <w:proofErr w:type="gramEnd"/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CE6E70">
      <w:pPr>
        <w:pStyle w:val="Padro"/>
        <w:jc w:val="center"/>
      </w:pPr>
      <w:r>
        <w:rPr>
          <w:sz w:val="24"/>
          <w:szCs w:val="24"/>
        </w:rPr>
        <w:t>____________________________</w:t>
      </w:r>
    </w:p>
    <w:p w:rsidR="00405FD2" w:rsidRDefault="00CE6E70">
      <w:pPr>
        <w:pStyle w:val="Padro"/>
        <w:jc w:val="center"/>
      </w:pPr>
      <w:r>
        <w:rPr>
          <w:sz w:val="24"/>
          <w:szCs w:val="24"/>
        </w:rPr>
        <w:t>Nome/Matrícula (Carimbo)</w:t>
      </w:r>
    </w:p>
    <w:p w:rsidR="00405FD2" w:rsidRDefault="00CE6E70">
      <w:pPr>
        <w:pStyle w:val="Padro"/>
        <w:jc w:val="center"/>
        <w:rPr>
          <w:sz w:val="24"/>
          <w:szCs w:val="24"/>
        </w:rPr>
        <w:sectPr w:rsidR="00405FD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984" w:right="1134" w:bottom="1417" w:left="1701" w:header="1701" w:footer="1134" w:gutter="0"/>
          <w:cols w:space="720"/>
          <w:titlePg/>
        </w:sectPr>
      </w:pPr>
      <w:bookmarkStart w:id="1" w:name="__DdeLink__967_1518615932"/>
      <w:bookmarkEnd w:id="1"/>
      <w:r>
        <w:rPr>
          <w:sz w:val="24"/>
          <w:szCs w:val="24"/>
        </w:rPr>
        <w:t>Diretor do Campus XXXX - IFPB</w:t>
      </w:r>
    </w:p>
    <w:p w:rsidR="00405FD2" w:rsidRDefault="00405FD2">
      <w:pPr>
        <w:pStyle w:val="Padro"/>
        <w:jc w:val="center"/>
        <w:rPr>
          <w:b/>
          <w:bCs/>
          <w:sz w:val="28"/>
          <w:szCs w:val="28"/>
        </w:rPr>
      </w:pPr>
    </w:p>
    <w:p w:rsidR="00405FD2" w:rsidRDefault="00405FD2">
      <w:pPr>
        <w:pStyle w:val="Padro"/>
        <w:jc w:val="center"/>
        <w:rPr>
          <w:b/>
          <w:bCs/>
          <w:sz w:val="28"/>
          <w:szCs w:val="28"/>
        </w:rPr>
      </w:pPr>
    </w:p>
    <w:p w:rsidR="00405FD2" w:rsidRDefault="00CE6E70">
      <w:pPr>
        <w:pStyle w:val="Padro"/>
        <w:tabs>
          <w:tab w:val="clear" w:pos="708"/>
        </w:tabs>
        <w:jc w:val="center"/>
      </w:pPr>
      <w:r>
        <w:rPr>
          <w:b/>
          <w:bCs/>
          <w:sz w:val="28"/>
          <w:szCs w:val="28"/>
          <w:u w:val="single"/>
        </w:rPr>
        <w:t>Declaração</w:t>
      </w: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CE6E70">
      <w:pPr>
        <w:pStyle w:val="Padro"/>
        <w:jc w:val="both"/>
      </w:pPr>
      <w:r>
        <w:rPr>
          <w:i/>
          <w:iCs/>
          <w:color w:val="004586"/>
          <w:sz w:val="24"/>
          <w:szCs w:val="24"/>
        </w:rPr>
        <w:t>(SOMENTE PARA PROJETOS INTERINSTITUCIONAIS)</w:t>
      </w:r>
    </w:p>
    <w:p w:rsidR="00405FD2" w:rsidRDefault="00CE6E70">
      <w:pPr>
        <w:pStyle w:val="Padro"/>
        <w:jc w:val="both"/>
      </w:pPr>
      <w:r>
        <w:rPr>
          <w:i/>
          <w:iCs/>
          <w:sz w:val="24"/>
          <w:szCs w:val="24"/>
        </w:rPr>
        <w:t xml:space="preserve">Eu, </w:t>
      </w:r>
      <w:r>
        <w:rPr>
          <w:i/>
          <w:iCs/>
          <w:color w:val="004586"/>
          <w:sz w:val="24"/>
          <w:szCs w:val="24"/>
        </w:rPr>
        <w:t>(nome do s</w:t>
      </w:r>
      <w:r>
        <w:rPr>
          <w:i/>
          <w:iCs/>
          <w:color w:val="004586"/>
          <w:sz w:val="24"/>
          <w:szCs w:val="24"/>
        </w:rPr>
        <w:t>ervidor do IFPB integrante da proposta)</w:t>
      </w:r>
      <w:r>
        <w:rPr>
          <w:i/>
          <w:iCs/>
          <w:sz w:val="24"/>
          <w:szCs w:val="24"/>
        </w:rPr>
        <w:t>, declaro que o projeto/plano (título do projeto), dado a natureza das atividades a serem realizadas, caracteriza-se como um plano de trabalho (de ensino, extensão, pesquisa, desenvolvimento e/ou inovação).</w:t>
      </w:r>
    </w:p>
    <w:p w:rsidR="00405FD2" w:rsidRDefault="00405FD2">
      <w:pPr>
        <w:pStyle w:val="Padro"/>
        <w:jc w:val="both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405FD2">
      <w:pPr>
        <w:pStyle w:val="Padro"/>
        <w:jc w:val="center"/>
      </w:pPr>
    </w:p>
    <w:p w:rsidR="00405FD2" w:rsidRDefault="00CE6E70">
      <w:pPr>
        <w:pStyle w:val="Padro"/>
        <w:jc w:val="center"/>
      </w:pPr>
      <w:r>
        <w:rPr>
          <w:sz w:val="24"/>
          <w:szCs w:val="24"/>
        </w:rPr>
        <w:t>_________________________________</w:t>
      </w:r>
    </w:p>
    <w:p w:rsidR="00405FD2" w:rsidRDefault="00CE6E70">
      <w:pPr>
        <w:pStyle w:val="Padro"/>
        <w:jc w:val="center"/>
      </w:pPr>
      <w:r>
        <w:rPr>
          <w:sz w:val="24"/>
          <w:szCs w:val="24"/>
        </w:rPr>
        <w:t>Nome/Matrícula</w:t>
      </w:r>
    </w:p>
    <w:p w:rsidR="00405FD2" w:rsidRDefault="00405FD2">
      <w:pPr>
        <w:jc w:val="center"/>
      </w:pPr>
    </w:p>
    <w:p w:rsidR="00405FD2" w:rsidRDefault="00405FD2">
      <w:pPr>
        <w:pStyle w:val="Padro"/>
        <w:jc w:val="center"/>
      </w:pPr>
    </w:p>
    <w:sectPr w:rsidR="00405FD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984" w:right="1134" w:bottom="1417" w:left="1701" w:header="1701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70" w:rsidRDefault="00CE6E70">
      <w:pPr>
        <w:spacing w:after="0" w:line="240" w:lineRule="auto"/>
      </w:pPr>
      <w:r>
        <w:separator/>
      </w:r>
    </w:p>
  </w:endnote>
  <w:endnote w:type="continuationSeparator" w:id="0">
    <w:p w:rsidR="00CE6E70" w:rsidRDefault="00CE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78" w:rsidRDefault="00CE6E70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DE16A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78" w:rsidRDefault="00CE6E70">
    <w:pPr>
      <w:pStyle w:val="Rodap"/>
      <w:jc w:val="center"/>
    </w:pPr>
  </w:p>
  <w:p w:rsidR="00AD0D78" w:rsidRDefault="00CE6E70">
    <w:pPr>
      <w:pStyle w:val="Rodap"/>
      <w:snapToGrid w:val="0"/>
      <w:ind w:right="4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78" w:rsidRDefault="00CE6E70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proofErr w:type="gramStart"/>
    <w:r>
      <w:t>0</w:t>
    </w:r>
    <w:proofErr w:type="gramEnd"/>
    <w:r>
      <w:fldChar w:fldCharType="end"/>
    </w:r>
  </w:p>
  <w:p w:rsidR="00AD0D78" w:rsidRDefault="00CE6E7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78" w:rsidRDefault="00CE6E70">
    <w:pPr>
      <w:pStyle w:val="Rodap"/>
      <w:jc w:val="center"/>
    </w:pPr>
  </w:p>
  <w:p w:rsidR="00AD0D78" w:rsidRDefault="00CE6E70">
    <w:pPr>
      <w:pStyle w:val="Rodap"/>
      <w:snapToGrid w:val="0"/>
      <w:ind w:right="45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78" w:rsidRDefault="00CE6E70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proofErr w:type="gramStart"/>
    <w:r>
      <w:t>0</w:t>
    </w:r>
    <w:proofErr w:type="gramEnd"/>
    <w:r>
      <w:fldChar w:fldCharType="end"/>
    </w:r>
  </w:p>
  <w:p w:rsidR="00AD0D78" w:rsidRDefault="00CE6E70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78" w:rsidRDefault="00CE6E70">
    <w:pPr>
      <w:pStyle w:val="Rodap"/>
      <w:jc w:val="center"/>
    </w:pPr>
  </w:p>
  <w:p w:rsidR="00AD0D78" w:rsidRDefault="00CE6E70">
    <w:pPr>
      <w:pStyle w:val="Rodap"/>
      <w:snapToGrid w:val="0"/>
      <w:ind w:right="45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78" w:rsidRDefault="00CE6E70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proofErr w:type="gramStart"/>
    <w:r>
      <w:t>0</w:t>
    </w:r>
    <w:proofErr w:type="gramEnd"/>
    <w:r>
      <w:fldChar w:fldCharType="end"/>
    </w:r>
  </w:p>
  <w:p w:rsidR="00AD0D78" w:rsidRDefault="00CE6E70">
    <w:pPr>
      <w:pStyle w:val="Rodap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78" w:rsidRDefault="00CE6E70">
    <w:pPr>
      <w:pStyle w:val="Rodap"/>
      <w:jc w:val="center"/>
    </w:pPr>
  </w:p>
  <w:p w:rsidR="00AD0D78" w:rsidRDefault="00CE6E70">
    <w:pPr>
      <w:pStyle w:val="Rodap"/>
      <w:snapToGrid w:val="0"/>
      <w:ind w:right="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70" w:rsidRDefault="00CE6E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6E70" w:rsidRDefault="00CE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8" w:type="dxa"/>
      <w:tblInd w:w="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8"/>
    </w:tblGrid>
    <w:tr w:rsidR="00AD0D78">
      <w:tblPrEx>
        <w:tblCellMar>
          <w:top w:w="0" w:type="dxa"/>
          <w:bottom w:w="0" w:type="dxa"/>
        </w:tblCellMar>
      </w:tblPrEx>
      <w:tc>
        <w:tcPr>
          <w:tcW w:w="90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840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310"/>
            <w:gridCol w:w="7530"/>
          </w:tblGrid>
          <w:tr w:rsidR="00AD0D78">
            <w:tblPrEx>
              <w:tblCellMar>
                <w:top w:w="0" w:type="dxa"/>
                <w:bottom w:w="0" w:type="dxa"/>
              </w:tblCellMar>
            </w:tblPrEx>
            <w:tc>
              <w:tcPr>
                <w:tcW w:w="2310" w:type="dxa"/>
                <w:shd w:val="clear" w:color="auto" w:fill="auto"/>
                <w:tcMar>
                  <w:top w:w="105" w:type="dxa"/>
                  <w:left w:w="105" w:type="dxa"/>
                  <w:bottom w:w="105" w:type="dxa"/>
                  <w:right w:w="105" w:type="dxa"/>
                </w:tcMar>
              </w:tcPr>
              <w:p w:rsidR="00AD0D78" w:rsidRDefault="00CE6E70">
                <w:pPr>
                  <w:spacing w:before="360" w:after="0" w:line="240" w:lineRule="auto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104762</wp:posOffset>
                      </wp:positionH>
                      <wp:positionV relativeFrom="paragraph">
                        <wp:posOffset>-23399</wp:posOffset>
                      </wp:positionV>
                      <wp:extent cx="1128241" cy="1128241"/>
                      <wp:effectExtent l="0" t="0" r="0" b="0"/>
                      <wp:wrapSquare wrapText="bothSides"/>
                      <wp:docPr id="1" name="Figura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8241" cy="1128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53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0D78" w:rsidRDefault="00CE6E70">
                <w:pPr>
                  <w:spacing w:after="0" w:line="360" w:lineRule="auto"/>
                </w:pPr>
                <w:r>
                  <w:rPr>
                    <w:rFonts w:ascii="Trebuchet MS" w:hAnsi="Trebuchet MS"/>
                    <w:b/>
                    <w:sz w:val="18"/>
                    <w:szCs w:val="18"/>
                  </w:rPr>
                  <w:t>MINISTÉRIO DA EDUCAÇÃO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  <w:rPr>
                    <w:rFonts w:ascii="Trebuchet MS" w:hAnsi="Trebuchet MS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SECRETARIA </w:t>
                </w:r>
                <w:r>
                  <w:rPr>
                    <w:rFonts w:ascii="Trebuchet MS" w:hAnsi="Trebuchet MS"/>
                    <w:sz w:val="18"/>
                    <w:szCs w:val="18"/>
                  </w:rPr>
                  <w:t>DE EDUCAÇÃO PROFISSIONAL E TECNOLÓGICA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INSTITUTO FEDERAL DE EDUCAÇÃO, CIÊNCIA E TECNOLOGIA DA </w:t>
                </w:r>
                <w:proofErr w:type="gramStart"/>
                <w:r>
                  <w:rPr>
                    <w:rFonts w:ascii="Trebuchet MS" w:hAnsi="Trebuchet MS"/>
                    <w:sz w:val="18"/>
                    <w:szCs w:val="18"/>
                  </w:rPr>
                  <w:t>PARAÍBA</w:t>
                </w:r>
                <w:proofErr w:type="gramEnd"/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</w:pPr>
                <w:r>
                  <w:rPr>
                    <w:rFonts w:ascii="Trebuchet MS" w:hAnsi="Trebuchet MS"/>
                    <w:color w:val="000000"/>
                    <w:sz w:val="18"/>
                    <w:szCs w:val="18"/>
                  </w:rPr>
                  <w:t>REITORIA- ASSESSORIA DE RELAÇÕES INSTITUCIONAIS E INTERNACIONAIS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  <w:rPr>
                    <w:rFonts w:ascii="Trebuchet MS" w:hAnsi="Trebuchet MS"/>
                    <w:sz w:val="18"/>
                    <w:szCs w:val="18"/>
                  </w:rPr>
                </w:pPr>
              </w:p>
            </w:tc>
          </w:tr>
        </w:tbl>
        <w:p w:rsidR="00AD0D78" w:rsidRDefault="00CE6E70">
          <w:pPr>
            <w:pStyle w:val="Cabealho"/>
          </w:pPr>
        </w:p>
      </w:tc>
    </w:tr>
  </w:tbl>
  <w:p w:rsidR="00AD0D78" w:rsidRDefault="00CE6E70">
    <w:pPr>
      <w:pStyle w:val="Padr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68"/>
      <w:gridCol w:w="7772"/>
    </w:tblGrid>
    <w:tr w:rsidR="00AD0D78">
      <w:tblPrEx>
        <w:tblCellMar>
          <w:top w:w="0" w:type="dxa"/>
          <w:bottom w:w="0" w:type="dxa"/>
        </w:tblCellMar>
      </w:tblPrEx>
      <w:tc>
        <w:tcPr>
          <w:tcW w:w="2068" w:type="dxa"/>
          <w:shd w:val="clear" w:color="auto" w:fill="auto"/>
          <w:tcMar>
            <w:top w:w="105" w:type="dxa"/>
            <w:left w:w="105" w:type="dxa"/>
            <w:bottom w:w="105" w:type="dxa"/>
            <w:right w:w="105" w:type="dxa"/>
          </w:tcMar>
        </w:tcPr>
        <w:p w:rsidR="00AD0D78" w:rsidRDefault="00CE6E7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7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D0D78" w:rsidRDefault="00CE6E70">
          <w:pPr>
            <w:spacing w:before="100" w:after="119" w:line="240" w:lineRule="auto"/>
            <w:ind w:left="11" w:right="-6" w:hanging="17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D0D78" w:rsidRDefault="00CE6E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95"/>
    </w:tblGrid>
    <w:tr w:rsidR="00AD0D78">
      <w:tblPrEx>
        <w:tblCellMar>
          <w:top w:w="0" w:type="dxa"/>
          <w:bottom w:w="0" w:type="dxa"/>
        </w:tblCellMar>
      </w:tblPrEx>
      <w:tc>
        <w:tcPr>
          <w:tcW w:w="91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840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310"/>
            <w:gridCol w:w="7530"/>
          </w:tblGrid>
          <w:tr w:rsidR="00AD0D78">
            <w:tblPrEx>
              <w:tblCellMar>
                <w:top w:w="0" w:type="dxa"/>
                <w:bottom w:w="0" w:type="dxa"/>
              </w:tblCellMar>
            </w:tblPrEx>
            <w:tc>
              <w:tcPr>
                <w:tcW w:w="2310" w:type="dxa"/>
                <w:shd w:val="clear" w:color="auto" w:fill="auto"/>
                <w:tcMar>
                  <w:top w:w="105" w:type="dxa"/>
                  <w:left w:w="105" w:type="dxa"/>
                  <w:bottom w:w="105" w:type="dxa"/>
                  <w:right w:w="105" w:type="dxa"/>
                </w:tcMar>
              </w:tcPr>
              <w:p w:rsidR="00AD0D78" w:rsidRDefault="00CE6E70">
                <w:pPr>
                  <w:spacing w:before="360" w:after="0" w:line="240" w:lineRule="auto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104762</wp:posOffset>
                      </wp:positionH>
                      <wp:positionV relativeFrom="paragraph">
                        <wp:posOffset>-23399</wp:posOffset>
                      </wp:positionV>
                      <wp:extent cx="1128241" cy="1128241"/>
                      <wp:effectExtent l="0" t="0" r="0" b="0"/>
                      <wp:wrapSquare wrapText="bothSides"/>
                      <wp:docPr id="2" name="Figura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8241" cy="1128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53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0D78" w:rsidRDefault="00CE6E70">
                <w:pPr>
                  <w:spacing w:after="0" w:line="360" w:lineRule="auto"/>
                </w:pPr>
                <w:r>
                  <w:rPr>
                    <w:rFonts w:ascii="Trebuchet MS" w:hAnsi="Trebuchet MS"/>
                    <w:b/>
                    <w:sz w:val="18"/>
                    <w:szCs w:val="18"/>
                  </w:rPr>
                  <w:t>MINISTÉRIO DA EDUCAÇÃO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  <w:rPr>
                    <w:rFonts w:ascii="Trebuchet MS" w:hAnsi="Trebuchet MS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SECRETARIA DE EDUCAÇÃO PROFISSIONAL E </w:t>
                </w:r>
                <w:r>
                  <w:rPr>
                    <w:rFonts w:ascii="Trebuchet MS" w:hAnsi="Trebuchet MS"/>
                    <w:sz w:val="18"/>
                    <w:szCs w:val="18"/>
                  </w:rPr>
                  <w:t>TECNOLÓGICA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INSTITUTO FEDERAL DE EDUCAÇÃO, CIÊNCIA E TECNOLOGIA DA </w:t>
                </w:r>
                <w:proofErr w:type="gramStart"/>
                <w:r>
                  <w:rPr>
                    <w:rFonts w:ascii="Trebuchet MS" w:hAnsi="Trebuchet MS"/>
                    <w:sz w:val="18"/>
                    <w:szCs w:val="18"/>
                  </w:rPr>
                  <w:t>PARAÍBA</w:t>
                </w:r>
                <w:proofErr w:type="gramEnd"/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</w:pPr>
                <w:r>
                  <w:rPr>
                    <w:rFonts w:ascii="Trebuchet MS" w:hAnsi="Trebuchet MS"/>
                    <w:color w:val="000000"/>
                    <w:sz w:val="18"/>
                    <w:szCs w:val="18"/>
                  </w:rPr>
                  <w:t>REITORIA – ASSESSORIA DE RELAÇÕES INSTITUCIONAIS E INTERNACIONAIS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  <w:rPr>
                    <w:rFonts w:ascii="Trebuchet MS" w:hAnsi="Trebuchet MS"/>
                    <w:sz w:val="18"/>
                    <w:szCs w:val="18"/>
                  </w:rPr>
                </w:pPr>
              </w:p>
            </w:tc>
          </w:tr>
        </w:tbl>
        <w:p w:rsidR="00AD0D78" w:rsidRDefault="00CE6E70">
          <w:pPr>
            <w:pStyle w:val="Cabealho"/>
          </w:pPr>
        </w:p>
      </w:tc>
    </w:tr>
  </w:tbl>
  <w:p w:rsidR="00AD0D78" w:rsidRDefault="00CE6E70">
    <w:pPr>
      <w:pStyle w:val="Padr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68"/>
      <w:gridCol w:w="7772"/>
    </w:tblGrid>
    <w:tr w:rsidR="00AD0D78">
      <w:tblPrEx>
        <w:tblCellMar>
          <w:top w:w="0" w:type="dxa"/>
          <w:bottom w:w="0" w:type="dxa"/>
        </w:tblCellMar>
      </w:tblPrEx>
      <w:tc>
        <w:tcPr>
          <w:tcW w:w="2068" w:type="dxa"/>
          <w:shd w:val="clear" w:color="auto" w:fill="auto"/>
          <w:tcMar>
            <w:top w:w="105" w:type="dxa"/>
            <w:left w:w="105" w:type="dxa"/>
            <w:bottom w:w="105" w:type="dxa"/>
            <w:right w:w="105" w:type="dxa"/>
          </w:tcMar>
        </w:tcPr>
        <w:p w:rsidR="00AD0D78" w:rsidRDefault="00CE6E7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7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D0D78" w:rsidRDefault="00CE6E70">
          <w:pPr>
            <w:spacing w:before="100" w:after="119" w:line="240" w:lineRule="auto"/>
            <w:ind w:left="11" w:right="-6" w:hanging="17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D0D78" w:rsidRDefault="00CE6E70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95"/>
    </w:tblGrid>
    <w:tr w:rsidR="00AD0D78">
      <w:tblPrEx>
        <w:tblCellMar>
          <w:top w:w="0" w:type="dxa"/>
          <w:bottom w:w="0" w:type="dxa"/>
        </w:tblCellMar>
      </w:tblPrEx>
      <w:tc>
        <w:tcPr>
          <w:tcW w:w="91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840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310"/>
            <w:gridCol w:w="7530"/>
          </w:tblGrid>
          <w:tr w:rsidR="00AD0D78">
            <w:tblPrEx>
              <w:tblCellMar>
                <w:top w:w="0" w:type="dxa"/>
                <w:bottom w:w="0" w:type="dxa"/>
              </w:tblCellMar>
            </w:tblPrEx>
            <w:tc>
              <w:tcPr>
                <w:tcW w:w="2310" w:type="dxa"/>
                <w:shd w:val="clear" w:color="auto" w:fill="auto"/>
                <w:tcMar>
                  <w:top w:w="105" w:type="dxa"/>
                  <w:left w:w="105" w:type="dxa"/>
                  <w:bottom w:w="105" w:type="dxa"/>
                  <w:right w:w="105" w:type="dxa"/>
                </w:tcMar>
              </w:tcPr>
              <w:p w:rsidR="00AD0D78" w:rsidRDefault="00CE6E70">
                <w:pPr>
                  <w:spacing w:before="360" w:after="0" w:line="240" w:lineRule="auto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104762</wp:posOffset>
                      </wp:positionH>
                      <wp:positionV relativeFrom="paragraph">
                        <wp:posOffset>-23399</wp:posOffset>
                      </wp:positionV>
                      <wp:extent cx="1128241" cy="1128241"/>
                      <wp:effectExtent l="0" t="0" r="0" b="0"/>
                      <wp:wrapSquare wrapText="bothSides"/>
                      <wp:docPr id="3" name="Figura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8241" cy="1128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53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0D78" w:rsidRDefault="00CE6E70">
                <w:pPr>
                  <w:spacing w:after="0" w:line="360" w:lineRule="auto"/>
                </w:pPr>
                <w:r>
                  <w:rPr>
                    <w:rFonts w:ascii="Trebuchet MS" w:hAnsi="Trebuchet MS"/>
                    <w:b/>
                    <w:sz w:val="18"/>
                    <w:szCs w:val="18"/>
                  </w:rPr>
                  <w:t>MINISTÉRIO DA EDUCAÇÃO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  <w:rPr>
                    <w:rFonts w:ascii="Trebuchet MS" w:hAnsi="Trebuchet MS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>SECRETARIA DE EDUCAÇÃO PROFISSIONAL E TECNOLÓGICA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>INSTITUTO FEDERAL</w:t>
                </w: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DE EDUCAÇÃO, CIÊNCIA E TECNOLOGIA DA </w:t>
                </w:r>
                <w:proofErr w:type="gramStart"/>
                <w:r>
                  <w:rPr>
                    <w:rFonts w:ascii="Trebuchet MS" w:hAnsi="Trebuchet MS"/>
                    <w:sz w:val="18"/>
                    <w:szCs w:val="18"/>
                  </w:rPr>
                  <w:t>PARAÍBA</w:t>
                </w:r>
                <w:proofErr w:type="gramEnd"/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</w:pPr>
                <w:r>
                  <w:rPr>
                    <w:rFonts w:ascii="Trebuchet MS" w:hAnsi="Trebuchet MS"/>
                    <w:color w:val="000000"/>
                    <w:sz w:val="18"/>
                    <w:szCs w:val="18"/>
                  </w:rPr>
                  <w:t>REITORIA– ASSESSORIA DE RELAÇÕES INSTITUCIONAIS E INTERNACIONAIS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</w:pPr>
              </w:p>
            </w:tc>
          </w:tr>
        </w:tbl>
        <w:p w:rsidR="00AD0D78" w:rsidRDefault="00CE6E70">
          <w:pPr>
            <w:pStyle w:val="Cabealho"/>
          </w:pPr>
        </w:p>
      </w:tc>
    </w:tr>
  </w:tbl>
  <w:p w:rsidR="00AD0D78" w:rsidRDefault="00CE6E70">
    <w:pPr>
      <w:pStyle w:val="Padr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68"/>
      <w:gridCol w:w="7772"/>
    </w:tblGrid>
    <w:tr w:rsidR="00AD0D78">
      <w:tblPrEx>
        <w:tblCellMar>
          <w:top w:w="0" w:type="dxa"/>
          <w:bottom w:w="0" w:type="dxa"/>
        </w:tblCellMar>
      </w:tblPrEx>
      <w:tc>
        <w:tcPr>
          <w:tcW w:w="2068" w:type="dxa"/>
          <w:shd w:val="clear" w:color="auto" w:fill="auto"/>
          <w:tcMar>
            <w:top w:w="105" w:type="dxa"/>
            <w:left w:w="105" w:type="dxa"/>
            <w:bottom w:w="105" w:type="dxa"/>
            <w:right w:w="105" w:type="dxa"/>
          </w:tcMar>
        </w:tcPr>
        <w:p w:rsidR="00AD0D78" w:rsidRDefault="00CE6E7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77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D0D78" w:rsidRDefault="00CE6E70">
          <w:pPr>
            <w:spacing w:before="100" w:after="119" w:line="240" w:lineRule="auto"/>
            <w:ind w:left="11" w:right="-6" w:hanging="17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D0D78" w:rsidRDefault="00CE6E70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5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95"/>
    </w:tblGrid>
    <w:tr w:rsidR="00AD0D78">
      <w:tblPrEx>
        <w:tblCellMar>
          <w:top w:w="0" w:type="dxa"/>
          <w:bottom w:w="0" w:type="dxa"/>
        </w:tblCellMar>
      </w:tblPrEx>
      <w:tc>
        <w:tcPr>
          <w:tcW w:w="91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840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310"/>
            <w:gridCol w:w="7530"/>
          </w:tblGrid>
          <w:tr w:rsidR="00AD0D78">
            <w:tblPrEx>
              <w:tblCellMar>
                <w:top w:w="0" w:type="dxa"/>
                <w:bottom w:w="0" w:type="dxa"/>
              </w:tblCellMar>
            </w:tblPrEx>
            <w:tc>
              <w:tcPr>
                <w:tcW w:w="2310" w:type="dxa"/>
                <w:shd w:val="clear" w:color="auto" w:fill="auto"/>
                <w:tcMar>
                  <w:top w:w="105" w:type="dxa"/>
                  <w:left w:w="105" w:type="dxa"/>
                  <w:bottom w:w="105" w:type="dxa"/>
                  <w:right w:w="105" w:type="dxa"/>
                </w:tcMar>
              </w:tcPr>
              <w:p w:rsidR="00AD0D78" w:rsidRDefault="00CE6E70">
                <w:pPr>
                  <w:spacing w:before="360" w:after="0" w:line="240" w:lineRule="auto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104762</wp:posOffset>
                      </wp:positionH>
                      <wp:positionV relativeFrom="paragraph">
                        <wp:posOffset>-23399</wp:posOffset>
                      </wp:positionV>
                      <wp:extent cx="1128241" cy="1128241"/>
                      <wp:effectExtent l="0" t="0" r="0" b="0"/>
                      <wp:wrapSquare wrapText="bothSides"/>
                      <wp:docPr id="4" name="Figura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8241" cy="1128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530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D0D78" w:rsidRDefault="00CE6E70">
                <w:pPr>
                  <w:spacing w:after="0" w:line="360" w:lineRule="auto"/>
                </w:pPr>
                <w:r>
                  <w:rPr>
                    <w:rFonts w:ascii="Trebuchet MS" w:hAnsi="Trebuchet MS"/>
                    <w:b/>
                    <w:sz w:val="18"/>
                    <w:szCs w:val="18"/>
                  </w:rPr>
                  <w:t>MINISTÉRIO DA EDUCAÇÃO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  <w:rPr>
                    <w:rFonts w:ascii="Trebuchet MS" w:hAnsi="Trebuchet MS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>SECRETARIA DE EDUCAÇÃO PROFISSIONAL E TECNOLÓGICA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INSTITUTO FEDERAL DE EDUCAÇÃO, CIÊNCIA E </w:t>
                </w: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TECNOLOGIA DA </w:t>
                </w:r>
                <w:proofErr w:type="gramStart"/>
                <w:r>
                  <w:rPr>
                    <w:rFonts w:ascii="Trebuchet MS" w:hAnsi="Trebuchet MS"/>
                    <w:sz w:val="18"/>
                    <w:szCs w:val="18"/>
                  </w:rPr>
                  <w:t>PARAÍBA</w:t>
                </w:r>
                <w:proofErr w:type="gramEnd"/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</w:pPr>
                <w:r>
                  <w:rPr>
                    <w:rFonts w:ascii="Trebuchet MS" w:hAnsi="Trebuchet MS"/>
                    <w:color w:val="000000"/>
                    <w:sz w:val="18"/>
                    <w:szCs w:val="18"/>
                  </w:rPr>
                  <w:t>REITORIA – ASSESSORIA DE RELAÇÕES INSTITUCIONAIS E INTERNACIONAIS</w:t>
                </w:r>
              </w:p>
              <w:p w:rsidR="00AD0D78" w:rsidRDefault="00CE6E70">
                <w:pPr>
                  <w:pStyle w:val="Cabealho"/>
                  <w:tabs>
                    <w:tab w:val="left" w:pos="9498"/>
                  </w:tabs>
                  <w:spacing w:after="0" w:line="360" w:lineRule="auto"/>
                </w:pPr>
              </w:p>
            </w:tc>
          </w:tr>
        </w:tbl>
        <w:p w:rsidR="00AD0D78" w:rsidRDefault="00CE6E70">
          <w:pPr>
            <w:pStyle w:val="Cabealho"/>
          </w:pPr>
        </w:p>
      </w:tc>
    </w:tr>
  </w:tbl>
  <w:p w:rsidR="00AD0D78" w:rsidRDefault="00CE6E70">
    <w:pPr>
      <w:pStyle w:val="Padr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5FD2"/>
    <w:rsid w:val="00142B75"/>
    <w:rsid w:val="00405FD2"/>
    <w:rsid w:val="00CE6E70"/>
    <w:rsid w:val="00D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Padro"/>
    <w:next w:val="Padro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Padro"/>
    <w:next w:val="Padro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Padro"/>
    <w:next w:val="Padro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Padro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Padro"/>
    <w:next w:val="Padro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Padro"/>
    <w:pPr>
      <w:keepNext/>
      <w:tabs>
        <w:tab w:val="left" w:pos="1152"/>
      </w:tabs>
      <w:ind w:left="1064"/>
      <w:outlineLvl w:val="5"/>
    </w:pPr>
    <w:rPr>
      <w:rFonts w:ascii="Arial" w:hAnsi="Arial"/>
      <w:b/>
      <w:color w:val="000000"/>
      <w:u w:val="single"/>
    </w:rPr>
  </w:style>
  <w:style w:type="paragraph" w:styleId="Ttulo7">
    <w:name w:val="heading 7"/>
    <w:basedOn w:val="Padro"/>
    <w:next w:val="Padro"/>
    <w:pPr>
      <w:keepNext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Padro"/>
    <w:next w:val="Padro"/>
    <w:pPr>
      <w:keepNext/>
      <w:tabs>
        <w:tab w:val="left" w:pos="1440"/>
      </w:tabs>
      <w:ind w:left="-567" w:firstLine="567"/>
      <w:outlineLvl w:val="7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Padro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/>
      <w:sz w:val="20"/>
      <w:szCs w:val="20"/>
    </w:rPr>
  </w:style>
  <w:style w:type="paragraph" w:styleId="Corpodetexto">
    <w:name w:val="Body Text"/>
    <w:basedOn w:val="Padro"/>
    <w:pPr>
      <w:jc w:val="center"/>
    </w:pPr>
    <w:rPr>
      <w:b/>
      <w:sz w:val="3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Padro"/>
    <w:next w:val="Corpodetexto"/>
    <w:pPr>
      <w:jc w:val="center"/>
    </w:pPr>
    <w:rPr>
      <w:b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adro"/>
    <w:pPr>
      <w:suppressLineNumbers/>
    </w:pPr>
    <w:rPr>
      <w:rFonts w:cs="Tahoma"/>
    </w:rPr>
  </w:style>
  <w:style w:type="paragraph" w:styleId="Cabealho">
    <w:name w:val="header"/>
    <w:basedOn w:val="Padro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odap">
    <w:name w:val="footer"/>
    <w:basedOn w:val="Padro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Padr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xtbodyindent">
    <w:name w:val="Text body indent"/>
    <w:basedOn w:val="Padro"/>
    <w:rPr>
      <w:rFonts w:ascii="Arial" w:hAnsi="Arial"/>
      <w:b/>
      <w:sz w:val="24"/>
    </w:rPr>
  </w:style>
  <w:style w:type="paragraph" w:styleId="Corpodetexto3">
    <w:name w:val="Body Text 3"/>
    <w:basedOn w:val="Padro"/>
    <w:pPr>
      <w:jc w:val="both"/>
    </w:pPr>
    <w:rPr>
      <w:sz w:val="24"/>
    </w:rPr>
  </w:style>
  <w:style w:type="paragraph" w:styleId="NormalWeb">
    <w:name w:val="Normal (Web)"/>
    <w:basedOn w:val="Padro"/>
    <w:pPr>
      <w:spacing w:before="100" w:after="100" w:line="240" w:lineRule="atLeast"/>
    </w:pPr>
    <w:rPr>
      <w:rFonts w:ascii="Arial" w:hAnsi="Arial"/>
      <w:color w:val="000000"/>
      <w:szCs w:val="24"/>
    </w:rPr>
  </w:style>
  <w:style w:type="paragraph" w:customStyle="1" w:styleId="TableContents">
    <w:name w:val="Table Contents"/>
    <w:basedOn w:val="Padr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98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styleId="Nmerodelinha">
    <w:name w:val="line numbe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Padro"/>
    <w:next w:val="Padro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Padro"/>
    <w:next w:val="Padro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Padro"/>
    <w:next w:val="Padro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Padro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Padro"/>
    <w:next w:val="Padro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Padro"/>
    <w:pPr>
      <w:keepNext/>
      <w:tabs>
        <w:tab w:val="left" w:pos="1152"/>
      </w:tabs>
      <w:ind w:left="1064"/>
      <w:outlineLvl w:val="5"/>
    </w:pPr>
    <w:rPr>
      <w:rFonts w:ascii="Arial" w:hAnsi="Arial"/>
      <w:b/>
      <w:color w:val="000000"/>
      <w:u w:val="single"/>
    </w:rPr>
  </w:style>
  <w:style w:type="paragraph" w:styleId="Ttulo7">
    <w:name w:val="heading 7"/>
    <w:basedOn w:val="Padro"/>
    <w:next w:val="Padro"/>
    <w:pPr>
      <w:keepNext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Padro"/>
    <w:next w:val="Padro"/>
    <w:pPr>
      <w:keepNext/>
      <w:tabs>
        <w:tab w:val="left" w:pos="1440"/>
      </w:tabs>
      <w:ind w:left="-567" w:firstLine="567"/>
      <w:outlineLvl w:val="7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Padro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/>
      <w:sz w:val="20"/>
      <w:szCs w:val="20"/>
    </w:rPr>
  </w:style>
  <w:style w:type="paragraph" w:styleId="Corpodetexto">
    <w:name w:val="Body Text"/>
    <w:basedOn w:val="Padro"/>
    <w:pPr>
      <w:jc w:val="center"/>
    </w:pPr>
    <w:rPr>
      <w:b/>
      <w:sz w:val="3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Padro"/>
    <w:next w:val="Corpodetexto"/>
    <w:pPr>
      <w:jc w:val="center"/>
    </w:pPr>
    <w:rPr>
      <w:b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adro"/>
    <w:pPr>
      <w:suppressLineNumbers/>
    </w:pPr>
    <w:rPr>
      <w:rFonts w:cs="Tahoma"/>
    </w:rPr>
  </w:style>
  <w:style w:type="paragraph" w:styleId="Cabealho">
    <w:name w:val="header"/>
    <w:basedOn w:val="Padro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odap">
    <w:name w:val="footer"/>
    <w:basedOn w:val="Padro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Padr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xtbodyindent">
    <w:name w:val="Text body indent"/>
    <w:basedOn w:val="Padro"/>
    <w:rPr>
      <w:rFonts w:ascii="Arial" w:hAnsi="Arial"/>
      <w:b/>
      <w:sz w:val="24"/>
    </w:rPr>
  </w:style>
  <w:style w:type="paragraph" w:styleId="Corpodetexto3">
    <w:name w:val="Body Text 3"/>
    <w:basedOn w:val="Padro"/>
    <w:pPr>
      <w:jc w:val="both"/>
    </w:pPr>
    <w:rPr>
      <w:sz w:val="24"/>
    </w:rPr>
  </w:style>
  <w:style w:type="paragraph" w:styleId="NormalWeb">
    <w:name w:val="Normal (Web)"/>
    <w:basedOn w:val="Padro"/>
    <w:pPr>
      <w:spacing w:before="100" w:after="100" w:line="240" w:lineRule="atLeast"/>
    </w:pPr>
    <w:rPr>
      <w:rFonts w:ascii="Arial" w:hAnsi="Arial"/>
      <w:color w:val="000000"/>
      <w:szCs w:val="24"/>
    </w:rPr>
  </w:style>
  <w:style w:type="paragraph" w:customStyle="1" w:styleId="TableContents">
    <w:name w:val="Table Contents"/>
    <w:basedOn w:val="Padr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98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styleId="Nmerodelinha">
    <w:name w:val="lin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de Extensão</vt:lpstr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de Extensão</dc:title>
  <dc:creator>Diretoria de Extensão</dc:creator>
  <cp:lastModifiedBy>IFPB</cp:lastModifiedBy>
  <cp:revision>2</cp:revision>
  <cp:lastPrinted>2017-04-27T09:35:00Z</cp:lastPrinted>
  <dcterms:created xsi:type="dcterms:W3CDTF">2017-10-18T16:55:00Z</dcterms:created>
  <dcterms:modified xsi:type="dcterms:W3CDTF">2017-10-18T16:55:00Z</dcterms:modified>
</cp:coreProperties>
</file>