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7" w:rsidRPr="001D3D65" w:rsidRDefault="00674FC7" w:rsidP="001D3D65">
      <w:pPr>
        <w:jc w:val="center"/>
        <w:rPr>
          <w:rFonts w:ascii="Arial" w:hAnsi="Arial" w:cs="Arial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right"/>
        <w:rPr>
          <w:rFonts w:ascii="Arial" w:hAnsi="Arial" w:cs="Arial"/>
          <w:b/>
          <w:color w:val="0000FF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Pr="00441851" w:rsidRDefault="00DE373A" w:rsidP="00DE373A">
      <w:pPr>
        <w:pStyle w:val="Cabealho"/>
        <w:tabs>
          <w:tab w:val="clear" w:pos="8504"/>
          <w:tab w:val="left" w:pos="5700"/>
        </w:tabs>
        <w:jc w:val="center"/>
        <w:rPr>
          <w:b/>
          <w:sz w:val="32"/>
          <w:szCs w:val="32"/>
        </w:rPr>
      </w:pPr>
      <w:r w:rsidRPr="00441851">
        <w:rPr>
          <w:b/>
          <w:sz w:val="32"/>
          <w:szCs w:val="32"/>
        </w:rPr>
        <w:t>RELATÓRIO FINAL</w:t>
      </w: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665FDC" w:rsidRPr="005742F3" w:rsidTr="007C67C3">
        <w:trPr>
          <w:cantSplit/>
        </w:trPr>
        <w:tc>
          <w:tcPr>
            <w:tcW w:w="9703" w:type="dxa"/>
          </w:tcPr>
          <w:p w:rsidR="00810CD4" w:rsidRPr="005742F3" w:rsidRDefault="005A641B" w:rsidP="007C67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Identificação do Programa:</w:t>
            </w:r>
          </w:p>
        </w:tc>
      </w:tr>
      <w:tr w:rsidR="000E7AE8" w:rsidRPr="005742F3" w:rsidTr="007C67C3">
        <w:trPr>
          <w:cantSplit/>
        </w:trPr>
        <w:tc>
          <w:tcPr>
            <w:tcW w:w="9703" w:type="dxa"/>
          </w:tcPr>
          <w:p w:rsidR="000E7AE8" w:rsidRPr="005742F3" w:rsidRDefault="000E7AE8" w:rsidP="007C67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2F3">
              <w:rPr>
                <w:rFonts w:ascii="Arial" w:hAnsi="Arial" w:cs="Arial"/>
                <w:b/>
                <w:sz w:val="22"/>
                <w:szCs w:val="22"/>
              </w:rPr>
              <w:t xml:space="preserve">Período abrangido pelo </w:t>
            </w:r>
            <w:r w:rsidR="00810CD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742F3">
              <w:rPr>
                <w:rFonts w:ascii="Arial" w:hAnsi="Arial" w:cs="Arial"/>
                <w:b/>
                <w:sz w:val="22"/>
                <w:szCs w:val="22"/>
              </w:rPr>
              <w:t>elatório (mês/ano):</w:t>
            </w: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  <w:tab w:val="left" w:pos="8100"/>
        </w:tabs>
        <w:spacing w:before="4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0E7AE8" w:rsidRDefault="000E7AE8" w:rsidP="000E7AE8">
      <w:pPr>
        <w:pStyle w:val="Cabealho"/>
        <w:numPr>
          <w:ilvl w:val="0"/>
          <w:numId w:val="3"/>
        </w:numPr>
        <w:tabs>
          <w:tab w:val="clear" w:pos="720"/>
          <w:tab w:val="clear" w:pos="4252"/>
          <w:tab w:val="clear" w:pos="8504"/>
          <w:tab w:val="num" w:pos="285"/>
        </w:tabs>
        <w:spacing w:before="40"/>
        <w:ind w:left="342" w:hanging="342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IDENTIFICAÇÃO DO PROJETO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RPr="00810CD4" w:rsidTr="00DE373A">
        <w:trPr>
          <w:cantSplit/>
        </w:trPr>
        <w:tc>
          <w:tcPr>
            <w:tcW w:w="9703" w:type="dxa"/>
            <w:tcBorders>
              <w:bottom w:val="single" w:sz="4" w:space="0" w:color="auto"/>
            </w:tcBorders>
          </w:tcPr>
          <w:p w:rsidR="000E7AE8" w:rsidRPr="00810CD4" w:rsidRDefault="000E7AE8" w:rsidP="007C67C3">
            <w:pPr>
              <w:rPr>
                <w:rFonts w:ascii="Arial" w:hAnsi="Arial" w:cs="Arial"/>
                <w:b/>
              </w:rPr>
            </w:pPr>
            <w:r w:rsidRPr="00810CD4">
              <w:rPr>
                <w:rFonts w:ascii="Arial" w:hAnsi="Arial" w:cs="Arial"/>
                <w:b/>
              </w:rPr>
              <w:t>Título</w:t>
            </w:r>
            <w:r w:rsidR="005A641B">
              <w:rPr>
                <w:rFonts w:ascii="Arial" w:hAnsi="Arial" w:cs="Arial"/>
                <w:b/>
              </w:rPr>
              <w:t xml:space="preserve"> do projeto</w:t>
            </w:r>
            <w:r w:rsidRPr="00810CD4">
              <w:rPr>
                <w:rFonts w:ascii="Arial" w:hAnsi="Arial" w:cs="Arial"/>
                <w:b/>
              </w:rPr>
              <w:t>:</w:t>
            </w:r>
          </w:p>
          <w:p w:rsidR="000E7AE8" w:rsidRPr="00810CD4" w:rsidRDefault="000E7AE8" w:rsidP="007C67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41B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5A641B" w:rsidRPr="005A641B" w:rsidRDefault="005A641B" w:rsidP="007C67C3">
            <w:pPr>
              <w:spacing w:before="20"/>
              <w:rPr>
                <w:rFonts w:ascii="Arial" w:hAnsi="Arial" w:cs="Arial"/>
                <w:bCs/>
                <w:i/>
                <w:iCs/>
              </w:rPr>
            </w:pPr>
            <w:r w:rsidRPr="005A641B">
              <w:rPr>
                <w:rFonts w:ascii="Arial" w:hAnsi="Arial" w:cs="Arial"/>
                <w:b/>
              </w:rPr>
              <w:t>Grande Área / Área:</w:t>
            </w:r>
            <w:r w:rsidRPr="005A641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5A641B">
              <w:rPr>
                <w:rFonts w:ascii="Arial" w:hAnsi="Arial" w:cs="Arial"/>
                <w:bCs/>
                <w:i/>
                <w:iCs/>
              </w:rPr>
              <w:t>(De acordo com Tabela da CAPES/CNPq)</w:t>
            </w:r>
          </w:p>
          <w:p w:rsidR="005A641B" w:rsidRPr="00810CD4" w:rsidRDefault="005A641B" w:rsidP="007C67C3">
            <w:pPr>
              <w:spacing w:before="20"/>
              <w:rPr>
                <w:rFonts w:ascii="Arial" w:hAnsi="Arial" w:cs="Arial"/>
                <w:b/>
              </w:rPr>
            </w:pPr>
          </w:p>
        </w:tc>
      </w:tr>
      <w:tr w:rsidR="005A641B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 xml:space="preserve">Instituto Federal de Educação, Ciência e Tecnologia da Paraíba </w:t>
            </w:r>
          </w:p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Campus:</w:t>
            </w:r>
          </w:p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Endereço:</w:t>
            </w:r>
          </w:p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Telefone:</w:t>
            </w:r>
          </w:p>
          <w:p w:rsidR="005A641B" w:rsidRPr="00810CD4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E-mail:</w:t>
            </w:r>
          </w:p>
        </w:tc>
      </w:tr>
      <w:tr w:rsidR="000E7AE8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5A641B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Bolsista(s):</w:t>
            </w:r>
          </w:p>
          <w:p w:rsidR="005A641B" w:rsidRPr="00E76D9D" w:rsidRDefault="005A641B" w:rsidP="00081F39">
            <w:pPr>
              <w:jc w:val="both"/>
              <w:rPr>
                <w:rFonts w:cs="Arial"/>
                <w:b/>
              </w:rPr>
            </w:pPr>
            <w:r w:rsidRPr="00E76D9D">
              <w:rPr>
                <w:rFonts w:cs="Arial"/>
                <w:b/>
              </w:rPr>
              <w:t>Telefone:</w:t>
            </w:r>
          </w:p>
          <w:p w:rsidR="005A641B" w:rsidRDefault="005A641B" w:rsidP="00081F39">
            <w:pPr>
              <w:jc w:val="both"/>
              <w:rPr>
                <w:rFonts w:cs="Arial"/>
                <w:b/>
              </w:rPr>
            </w:pPr>
            <w:r w:rsidRPr="00E76D9D">
              <w:rPr>
                <w:rFonts w:cs="Arial"/>
                <w:b/>
              </w:rPr>
              <w:t>E-mail:</w:t>
            </w:r>
          </w:p>
          <w:p w:rsidR="000E7AE8" w:rsidRPr="00810CD4" w:rsidRDefault="000E7AE8" w:rsidP="00081F39">
            <w:pPr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081F39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Voluntário(s)</w:t>
            </w:r>
            <w:r w:rsidRPr="00A02D23">
              <w:rPr>
                <w:rFonts w:cs="Arial"/>
                <w:b/>
                <w:sz w:val="24"/>
                <w:szCs w:val="24"/>
              </w:rPr>
              <w:t>:</w:t>
            </w:r>
          </w:p>
          <w:p w:rsidR="005A641B" w:rsidRPr="00081F39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Default="005A641B" w:rsidP="00081F3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0E7AE8" w:rsidRPr="00810CD4" w:rsidRDefault="000E7AE8" w:rsidP="00081F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Coordenador do projeto: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Pr="00072B26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5A641B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Orientador: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Pr="00072B26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Coorientador: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Colaborador: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0E7AE8" w:rsidRPr="00081F39" w:rsidRDefault="005A641B" w:rsidP="007C67C3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0E7AE8" w:rsidRPr="00810CD4" w:rsidRDefault="000E7AE8" w:rsidP="000E7AE8">
      <w:pPr>
        <w:jc w:val="both"/>
        <w:rPr>
          <w:rFonts w:ascii="Arial" w:hAnsi="Arial" w:cs="Arial"/>
          <w:sz w:val="6"/>
        </w:rPr>
      </w:pPr>
    </w:p>
    <w:p w:rsidR="000E7AE8" w:rsidRPr="00810CD4" w:rsidRDefault="000E7AE8" w:rsidP="000E7AE8">
      <w:pPr>
        <w:jc w:val="both"/>
        <w:rPr>
          <w:rFonts w:ascii="Arial" w:hAnsi="Arial" w:cs="Arial"/>
          <w:sz w:val="6"/>
          <w:szCs w:val="6"/>
        </w:rPr>
      </w:pPr>
    </w:p>
    <w:p w:rsidR="000E7AE8" w:rsidRDefault="000E7AE8" w:rsidP="000E7AE8">
      <w:pPr>
        <w:rPr>
          <w:rFonts w:cs="Arial"/>
          <w:sz w:val="6"/>
          <w:szCs w:val="6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ind w:left="142"/>
        <w:jc w:val="both"/>
        <w:rPr>
          <w:rFonts w:ascii="Arial" w:hAnsi="Arial" w:cs="Arial"/>
          <w:sz w:val="10"/>
          <w:szCs w:val="10"/>
        </w:rPr>
      </w:pPr>
    </w:p>
    <w:p w:rsidR="00810CD4" w:rsidRDefault="00810CD4" w:rsidP="000E7AE8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i/>
        </w:rPr>
      </w:pPr>
    </w:p>
    <w:p w:rsidR="000E7AE8" w:rsidRDefault="005A641B" w:rsidP="000E7AE8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0E7A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5A641B" w:rsidRPr="00DB0B71" w:rsidRDefault="005A641B" w:rsidP="005A641B">
            <w:pPr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>Título:</w:t>
            </w:r>
          </w:p>
          <w:p w:rsidR="005A641B" w:rsidRPr="00DB0B71" w:rsidRDefault="005A641B" w:rsidP="005A641B">
            <w:pPr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>Palavras-chave:</w:t>
            </w:r>
          </w:p>
          <w:p w:rsidR="000E7AE8" w:rsidRPr="00DB0B71" w:rsidRDefault="005A641B" w:rsidP="005A641B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 xml:space="preserve">Resumo: </w:t>
            </w:r>
            <w:r w:rsidR="000E7AE8" w:rsidRPr="00DB0B71">
              <w:rPr>
                <w:rFonts w:ascii="Arial" w:hAnsi="Arial" w:cs="Arial"/>
                <w:color w:val="000000"/>
              </w:rPr>
              <w:t>(Resumo do relatório em um único parágrafo, de acordo com a AB</w:t>
            </w:r>
            <w:r w:rsidRPr="00DB0B71">
              <w:rPr>
                <w:rFonts w:ascii="Arial" w:hAnsi="Arial" w:cs="Arial"/>
                <w:color w:val="000000"/>
              </w:rPr>
              <w:t>NT)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APRESENTAÇÃO</w:t>
      </w:r>
    </w:p>
    <w:p w:rsidR="005A641B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5A641B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3.1 Introdução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>3.2 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3.3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Geral e específicos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DESENVOLVIMENTO</w:t>
      </w:r>
    </w:p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</w:p>
    <w:p w:rsidR="000A5ECA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</w:rPr>
      </w:pPr>
      <w:r w:rsidRPr="000A5ECA">
        <w:rPr>
          <w:rFonts w:ascii="Arial" w:hAnsi="Arial" w:cs="Arial"/>
          <w:b/>
          <w:i/>
        </w:rPr>
        <w:t>4.1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 apresentar a descrição das técnicas, materiais, equipamentos e outros itens utilizados.</w:t>
            </w:r>
          </w:p>
          <w:p w:rsidR="000E7AE8" w:rsidRPr="00810CD4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665FDC" w:rsidRDefault="00665FDC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810CD4" w:rsidRDefault="000A5ECA" w:rsidP="00810CD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4.2 Análises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810CD4" w:rsidTr="00581279">
        <w:tc>
          <w:tcPr>
            <w:tcW w:w="9703" w:type="dxa"/>
          </w:tcPr>
          <w:p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 apresentar a descrição das análises científicas e estatísticas utilizadas.</w:t>
            </w:r>
          </w:p>
          <w:p w:rsidR="00810CD4" w:rsidRPr="00810CD4" w:rsidRDefault="00810CD4" w:rsidP="00581279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RESULTADOS</w:t>
      </w:r>
    </w:p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5.1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38267A" w:rsidRPr="00081F39" w:rsidRDefault="00B83F30" w:rsidP="00081F39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Incluir também nos resultados o</w:t>
            </w:r>
            <w:r w:rsidR="004B602D">
              <w:rPr>
                <w:rFonts w:ascii="Arial" w:hAnsi="Arial" w:cs="Arial"/>
                <w:color w:val="000000"/>
              </w:rPr>
              <w:t xml:space="preserve"> r</w:t>
            </w:r>
            <w:r w:rsidR="0038267A">
              <w:rPr>
                <w:rFonts w:ascii="Arial" w:hAnsi="Arial" w:cs="Arial"/>
                <w:color w:val="000000"/>
              </w:rPr>
              <w:t>egistr</w:t>
            </w:r>
            <w:r>
              <w:rPr>
                <w:rFonts w:ascii="Arial" w:hAnsi="Arial" w:cs="Arial"/>
                <w:color w:val="000000"/>
              </w:rPr>
              <w:t>o do(s)</w:t>
            </w:r>
            <w:r w:rsidR="0038267A">
              <w:rPr>
                <w:rFonts w:ascii="Arial" w:hAnsi="Arial" w:cs="Arial"/>
                <w:color w:val="000000"/>
              </w:rPr>
              <w:t xml:space="preserve"> produto(s) e processo(s) </w:t>
            </w:r>
            <w:r w:rsidR="0038267A" w:rsidRPr="0038267A">
              <w:rPr>
                <w:rFonts w:ascii="Arial" w:hAnsi="Arial" w:cs="Arial"/>
                <w:color w:val="000000"/>
              </w:rPr>
              <w:t xml:space="preserve">resultantes </w:t>
            </w:r>
            <w:r w:rsidR="0038267A">
              <w:rPr>
                <w:rFonts w:ascii="Arial" w:hAnsi="Arial" w:cs="Arial"/>
                <w:color w:val="000000"/>
              </w:rPr>
              <w:t xml:space="preserve">de pesquisa aplicada, desenvolvidos a </w:t>
            </w:r>
            <w:r w:rsidR="0038267A" w:rsidRPr="0038267A">
              <w:rPr>
                <w:rFonts w:ascii="Arial" w:hAnsi="Arial" w:cs="Arial"/>
                <w:color w:val="000000"/>
              </w:rPr>
              <w:t>partir desta Chamada</w:t>
            </w:r>
            <w:r w:rsidR="0038267A">
              <w:rPr>
                <w:rFonts w:ascii="Arial" w:hAnsi="Arial" w:cs="Arial"/>
                <w:color w:val="000000"/>
              </w:rPr>
              <w:t>,</w:t>
            </w:r>
            <w:r w:rsidR="0038267A" w:rsidRPr="0038267A">
              <w:rPr>
                <w:rFonts w:ascii="Arial" w:hAnsi="Arial" w:cs="Arial"/>
                <w:color w:val="000000"/>
              </w:rPr>
              <w:t xml:space="preserve"> </w:t>
            </w:r>
            <w:r w:rsidR="0038267A">
              <w:rPr>
                <w:rFonts w:ascii="Arial" w:hAnsi="Arial" w:cs="Arial"/>
                <w:color w:val="000000"/>
              </w:rPr>
              <w:t xml:space="preserve">junto </w:t>
            </w:r>
            <w:r w:rsidR="0038267A" w:rsidRPr="0038267A">
              <w:rPr>
                <w:rFonts w:ascii="Arial" w:hAnsi="Arial" w:cs="Arial"/>
                <w:color w:val="000000"/>
              </w:rPr>
              <w:t>à Diretoria</w:t>
            </w:r>
            <w:r w:rsidR="0038267A">
              <w:rPr>
                <w:rFonts w:ascii="Arial" w:hAnsi="Arial" w:cs="Arial"/>
                <w:color w:val="000000"/>
              </w:rPr>
              <w:t xml:space="preserve"> de </w:t>
            </w:r>
            <w:r w:rsidR="0038267A" w:rsidRPr="0038267A">
              <w:rPr>
                <w:rFonts w:ascii="Arial" w:hAnsi="Arial" w:cs="Arial"/>
                <w:color w:val="000000"/>
              </w:rPr>
              <w:t>Inovação Tecnológica, sob a forma de patente</w:t>
            </w:r>
            <w:r w:rsidR="0038267A">
              <w:rPr>
                <w:rFonts w:ascii="Arial" w:hAnsi="Arial" w:cs="Arial"/>
                <w:color w:val="000000"/>
              </w:rPr>
              <w:t xml:space="preserve">, registro de software e outros, conforme exigido em edital, sendo </w:t>
            </w:r>
            <w:r w:rsidR="0038267A" w:rsidRPr="0038267A">
              <w:rPr>
                <w:rFonts w:ascii="Arial" w:hAnsi="Arial" w:cs="Arial"/>
                <w:color w:val="000000"/>
              </w:rPr>
              <w:t>necessário categorizar a propriedade intelectual (PI) gerada e descrever, de maneira sucinta, o que caracteriza o produto e/ou processo gerado pelo projeto como inovador</w:t>
            </w:r>
            <w:r w:rsidR="0038267A">
              <w:rPr>
                <w:rFonts w:ascii="Arial" w:hAnsi="Arial" w:cs="Arial"/>
                <w:color w:val="000000"/>
              </w:rPr>
              <w:t>.</w:t>
            </w:r>
          </w:p>
          <w:p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>Característica da PI produzida</w:t>
            </w:r>
            <w:r>
              <w:rPr>
                <w:rFonts w:ascii="Arial" w:hAnsi="Arial" w:cs="Arial"/>
                <w:b/>
                <w:color w:val="000000"/>
              </w:rPr>
              <w:t xml:space="preserve"> pelo projeto</w:t>
            </w:r>
            <w:r w:rsidRPr="00720EE1">
              <w:rPr>
                <w:rFonts w:ascii="Arial" w:hAnsi="Arial" w:cs="Arial"/>
                <w:b/>
                <w:color w:val="000000"/>
              </w:rPr>
              <w:t>:</w:t>
            </w:r>
            <w:r w:rsidRPr="00720EE1">
              <w:rPr>
                <w:rFonts w:ascii="Arial" w:hAnsi="Arial" w:cs="Arial"/>
                <w:i/>
                <w:color w:val="000000"/>
              </w:rPr>
              <w:t>(marque uma ou mais alternativas)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Produto tangível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Produto intangível (programa de computador, marca, desenho industrial, topografia de circuitos integrados)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Processo, metodologia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Produto e processo</w:t>
            </w:r>
          </w:p>
          <w:p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>Qual o potencial de inovação?</w:t>
            </w:r>
            <w:r>
              <w:rPr>
                <w:rFonts w:ascii="Arial" w:hAnsi="Arial" w:cs="Arial"/>
                <w:i/>
                <w:color w:val="000000"/>
              </w:rPr>
              <w:t>(descreva por que e como o produto e/ou processo gerado é caracterizado como inovador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5.2 Discussão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6 CONCLUSÃO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E7AE8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>7 REFER</w:t>
      </w:r>
      <w:r>
        <w:rPr>
          <w:rFonts w:ascii="Arial" w:hAnsi="Arial" w:cs="Arial"/>
          <w:b/>
        </w:rPr>
        <w:t>Ê</w:t>
      </w:r>
      <w:r w:rsidRPr="000A5ECA">
        <w:rPr>
          <w:rFonts w:ascii="Arial" w:hAnsi="Arial" w:cs="Arial"/>
          <w:b/>
        </w:rPr>
        <w:t>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A5ECA" w:rsidTr="00163551">
        <w:tc>
          <w:tcPr>
            <w:tcW w:w="9703" w:type="dxa"/>
          </w:tcPr>
          <w:p w:rsidR="000A5ECA" w:rsidRDefault="000A5ECA" w:rsidP="00163551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A5ECA" w:rsidRDefault="000A5ECA" w:rsidP="00163551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A5ECA" w:rsidRPr="000A5ECA" w:rsidRDefault="000A5ECA" w:rsidP="000A5ECA">
      <w:pPr>
        <w:pStyle w:val="Cabealho"/>
        <w:rPr>
          <w:rFonts w:ascii="Arial" w:hAnsi="Arial" w:cs="Arial"/>
          <w:sz w:val="22"/>
        </w:rPr>
      </w:pPr>
      <w:r w:rsidRPr="000A5ECA">
        <w:rPr>
          <w:rFonts w:ascii="Arial" w:hAnsi="Arial" w:cs="Arial"/>
          <w:b/>
          <w:sz w:val="22"/>
        </w:rPr>
        <w:t xml:space="preserve">8 Produção TÉCNICA/CIENTÍFICA gerada através do desenvolvimento da pesquisa </w:t>
      </w:r>
      <w:r w:rsidRPr="000A5ECA">
        <w:rPr>
          <w:rFonts w:ascii="Arial" w:hAnsi="Arial" w:cs="Arial"/>
          <w:i/>
          <w:sz w:val="22"/>
        </w:rPr>
        <w:t xml:space="preserve">(trabalhos individuais ou em cooperação, submetidos e/ou publicados) 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1188"/>
        <w:gridCol w:w="1276"/>
        <w:gridCol w:w="2837"/>
        <w:gridCol w:w="3021"/>
        <w:gridCol w:w="798"/>
      </w:tblGrid>
      <w:tr w:rsidR="000A5ECA" w:rsidRPr="000A5ECA" w:rsidTr="000A5ECA">
        <w:trPr>
          <w:cantSplit/>
          <w:trHeight w:val="180"/>
        </w:trPr>
        <w:tc>
          <w:tcPr>
            <w:tcW w:w="583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Tipo</w:t>
            </w:r>
          </w:p>
        </w:tc>
        <w:tc>
          <w:tcPr>
            <w:tcW w:w="118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Situação</w:t>
            </w:r>
          </w:p>
        </w:tc>
        <w:tc>
          <w:tcPr>
            <w:tcW w:w="1276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Meio de Publicação</w:t>
            </w:r>
          </w:p>
        </w:tc>
        <w:tc>
          <w:tcPr>
            <w:tcW w:w="2837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Título</w:t>
            </w:r>
          </w:p>
        </w:tc>
        <w:tc>
          <w:tcPr>
            <w:tcW w:w="3021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Evento / Periódico</w:t>
            </w:r>
          </w:p>
        </w:tc>
        <w:tc>
          <w:tcPr>
            <w:tcW w:w="79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Ano</w:t>
            </w:r>
          </w:p>
        </w:tc>
      </w:tr>
      <w:tr w:rsidR="000A5ECA" w:rsidRPr="000A5ECA" w:rsidTr="000A5ECA">
        <w:trPr>
          <w:cantSplit/>
          <w:trHeight w:val="180"/>
        </w:trPr>
        <w:tc>
          <w:tcPr>
            <w:tcW w:w="583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7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21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Tipo: A – Artigo; NT – Nota Técnica; RS – Resumo; RL – Relatório</w:t>
      </w:r>
    </w:p>
    <w:p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Situação: S – Submetido; P – Publicado</w:t>
      </w:r>
    </w:p>
    <w:p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Meio de Publicação: EI – Anais de Evento Internacional; EN – Anais de Evento Nacional; PI – Periódico Internacional; PN – Periódico Nacional</w:t>
      </w:r>
    </w:p>
    <w:p w:rsidR="000A5ECA" w:rsidRPr="000A5ECA" w:rsidRDefault="000A5ECA" w:rsidP="000A5ECA">
      <w:pPr>
        <w:pStyle w:val="Cabealho"/>
        <w:rPr>
          <w:rFonts w:ascii="Arial" w:hAnsi="Arial" w:cs="Arial"/>
          <w:b/>
          <w:sz w:val="22"/>
        </w:rPr>
      </w:pPr>
    </w:p>
    <w:p w:rsidR="000A5ECA" w:rsidRPr="000A5ECA" w:rsidRDefault="000A5ECA" w:rsidP="000A5ECA">
      <w:pPr>
        <w:pStyle w:val="Cabealho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 xml:space="preserve">9 PARECER DO ORIENTADOR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A5ECA" w:rsidRPr="000A5ECA" w:rsidTr="00163551">
        <w:trPr>
          <w:cantSplit/>
          <w:trHeight w:val="357"/>
        </w:trPr>
        <w:tc>
          <w:tcPr>
            <w:tcW w:w="9703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</w:rPr>
            </w:pPr>
            <w:r w:rsidRPr="000A5ECA">
              <w:rPr>
                <w:rFonts w:ascii="Arial" w:hAnsi="Arial" w:cs="Arial"/>
              </w:rPr>
              <w:t>Classificação de desempenho do bolsista / voluntário(s)</w:t>
            </w:r>
          </w:p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</w:rPr>
            </w:pPr>
            <w:r w:rsidRPr="000A5ECA">
              <w:rPr>
                <w:rFonts w:ascii="Arial" w:hAnsi="Arial" w:cs="Arial"/>
              </w:rPr>
              <w:t xml:space="preserve">Excelente [         ]                Bom [         ]                Regular [         ]             Ruim [         ] </w:t>
            </w:r>
          </w:p>
        </w:tc>
      </w:tr>
    </w:tbl>
    <w:p w:rsidR="000A5ECA" w:rsidRPr="000A5ECA" w:rsidRDefault="000A5ECA" w:rsidP="000A5ECA">
      <w:pPr>
        <w:pStyle w:val="Cabealho"/>
        <w:jc w:val="both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6"/>
      </w:tblGrid>
      <w:tr w:rsidR="000A5ECA" w:rsidRPr="000A5ECA" w:rsidTr="00081F39">
        <w:trPr>
          <w:trHeight w:val="656"/>
        </w:trPr>
        <w:tc>
          <w:tcPr>
            <w:tcW w:w="9716" w:type="dxa"/>
          </w:tcPr>
          <w:p w:rsid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i/>
              </w:rPr>
            </w:pPr>
            <w:r w:rsidRPr="000A5ECA">
              <w:rPr>
                <w:rFonts w:ascii="Arial" w:hAnsi="Arial" w:cs="Arial"/>
                <w:i/>
              </w:rPr>
              <w:t>Apreciação do orientador do projeto sobre o desempenho do bolsista e do(s) voluntário(s).</w:t>
            </w:r>
          </w:p>
          <w:p w:rsidR="00081F39" w:rsidRPr="00081F39" w:rsidRDefault="00081F39" w:rsidP="000A5ECA">
            <w:pPr>
              <w:pStyle w:val="Cabealh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DE373A" w:rsidRDefault="000A5ECA" w:rsidP="00DE373A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E373A">
        <w:rPr>
          <w:rFonts w:ascii="Arial" w:hAnsi="Arial" w:cs="Arial"/>
          <w:b/>
        </w:rPr>
        <w:t xml:space="preserve"> ASSINATURAS</w:t>
      </w:r>
    </w:p>
    <w:p w:rsidR="00DE373A" w:rsidRDefault="00DE373A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4674"/>
      </w:tblGrid>
      <w:tr w:rsidR="000E7AE8" w:rsidTr="007C67C3">
        <w:tc>
          <w:tcPr>
            <w:tcW w:w="5016" w:type="dxa"/>
          </w:tcPr>
          <w:p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</w:t>
            </w:r>
          </w:p>
          <w:p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</w:t>
            </w:r>
          </w:p>
        </w:tc>
        <w:tc>
          <w:tcPr>
            <w:tcW w:w="4674" w:type="dxa"/>
          </w:tcPr>
          <w:p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  <w:p w:rsidR="000E7AE8" w:rsidRDefault="000E7AE8" w:rsidP="007C67C3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____/ ____/ 20 __</w:t>
            </w:r>
            <w:r w:rsidR="00DE373A">
              <w:rPr>
                <w:rFonts w:cs="Arial"/>
                <w:sz w:val="18"/>
                <w:szCs w:val="18"/>
              </w:rPr>
              <w:t>____</w:t>
            </w:r>
            <w:r>
              <w:rPr>
                <w:rFonts w:cs="Arial"/>
                <w:sz w:val="18"/>
                <w:szCs w:val="18"/>
              </w:rPr>
              <w:t>__</w:t>
            </w:r>
          </w:p>
        </w:tc>
      </w:tr>
      <w:tr w:rsidR="000E7AE8" w:rsidTr="007C67C3">
        <w:tc>
          <w:tcPr>
            <w:tcW w:w="5016" w:type="dxa"/>
          </w:tcPr>
          <w:p w:rsidR="000A5ECA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665FDC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de Projeto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</w:t>
            </w:r>
          </w:p>
          <w:p w:rsidR="00DE373A" w:rsidRDefault="00DE373A" w:rsidP="007C67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:rsidR="000A5ECA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DE373A">
              <w:rPr>
                <w:rFonts w:cs="Arial"/>
                <w:sz w:val="18"/>
                <w:szCs w:val="18"/>
              </w:rPr>
              <w:t>rientador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</w:tr>
      <w:tr w:rsidR="000E7AE8" w:rsidTr="007C67C3">
        <w:tc>
          <w:tcPr>
            <w:tcW w:w="5016" w:type="dxa"/>
          </w:tcPr>
          <w:p w:rsidR="000E7AE8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Bolsista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  <w:tc>
          <w:tcPr>
            <w:tcW w:w="4674" w:type="dxa"/>
          </w:tcPr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0A5ECA">
              <w:rPr>
                <w:rFonts w:cs="Arial"/>
                <w:sz w:val="18"/>
                <w:szCs w:val="18"/>
              </w:rPr>
              <w:t>oorienta</w:t>
            </w:r>
            <w:r>
              <w:rPr>
                <w:rFonts w:cs="Arial"/>
                <w:sz w:val="18"/>
                <w:szCs w:val="18"/>
              </w:rPr>
              <w:t>dor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7AE8" w:rsidTr="007C67C3">
        <w:tc>
          <w:tcPr>
            <w:tcW w:w="5016" w:type="dxa"/>
          </w:tcPr>
          <w:p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Voluntário</w:t>
            </w:r>
            <w:r w:rsidR="000A5ECA">
              <w:rPr>
                <w:rFonts w:cs="Arial"/>
                <w:sz w:val="18"/>
                <w:szCs w:val="18"/>
              </w:rPr>
              <w:t>s</w:t>
            </w:r>
          </w:p>
          <w:p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Colaborador</w:t>
            </w:r>
          </w:p>
          <w:p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31E8D" w:rsidRDefault="00E31E8D" w:rsidP="00674FC7"/>
    <w:p w:rsidR="001B3BED" w:rsidRDefault="001B3BED" w:rsidP="00674FC7"/>
    <w:p w:rsidR="001B3BED" w:rsidRDefault="001B3BED" w:rsidP="00674FC7"/>
    <w:p w:rsidR="001B3BED" w:rsidRPr="0068146E" w:rsidRDefault="001B3BED" w:rsidP="00081F39">
      <w:pPr>
        <w:jc w:val="center"/>
        <w:rPr>
          <w:rFonts w:ascii="Arial" w:hAnsi="Arial" w:cs="Arial"/>
          <w:b/>
          <w:sz w:val="32"/>
          <w:szCs w:val="32"/>
        </w:rPr>
      </w:pPr>
      <w:r w:rsidRPr="0068146E">
        <w:rPr>
          <w:rFonts w:ascii="Arial" w:hAnsi="Arial" w:cs="Arial"/>
          <w:b/>
          <w:sz w:val="32"/>
          <w:szCs w:val="32"/>
        </w:rPr>
        <w:lastRenderedPageBreak/>
        <w:t>RELATÓRIO DE PRESTAÇÃO DE CONTAS</w:t>
      </w:r>
    </w:p>
    <w:p w:rsidR="001B3BED" w:rsidRDefault="001B3BED" w:rsidP="001B3B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D365E" w:rsidRPr="001D6D4E" w:rsidRDefault="00ED365E" w:rsidP="00ED36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 xml:space="preserve">1 – Identificação do Projeto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D365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Projeto:</w:t>
            </w:r>
          </w:p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65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E" w:rsidRDefault="00D81934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Chamada/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 xml:space="preserve">Edital: </w:t>
            </w:r>
          </w:p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D4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1D6D4E" w:rsidRDefault="001D6D4E" w:rsidP="001D6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D6D4E">
              <w:rPr>
                <w:rFonts w:ascii="Arial" w:hAnsi="Arial" w:cs="Arial"/>
                <w:b/>
                <w:sz w:val="18"/>
                <w:szCs w:val="18"/>
              </w:rPr>
              <w:t>Período abrangido pelo relatório (mês/ano):</w:t>
            </w:r>
          </w:p>
          <w:p w:rsidR="001D6D4E" w:rsidRDefault="001D6D4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D365E" w:rsidRDefault="00ED365E" w:rsidP="001B3BE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3BED" w:rsidRPr="001D6D4E" w:rsidRDefault="00ED365E" w:rsidP="001B3BE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2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Identificação do Coordenador de P</w:t>
      </w:r>
      <w:r w:rsidRPr="001D6D4E">
        <w:rPr>
          <w:rFonts w:ascii="Arial" w:hAnsi="Arial" w:cs="Arial"/>
          <w:b/>
          <w:sz w:val="24"/>
          <w:szCs w:val="24"/>
        </w:rPr>
        <w:t>rojeto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1598"/>
        <w:gridCol w:w="3260"/>
      </w:tblGrid>
      <w:tr w:rsidR="001B3BED" w:rsidTr="00081F39">
        <w:trPr>
          <w:trHeight w:val="43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ED365E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</w:t>
            </w:r>
            <w:r w:rsidR="00665FDC">
              <w:rPr>
                <w:rFonts w:ascii="Arial" w:hAnsi="Arial" w:cs="Arial"/>
                <w:b/>
                <w:sz w:val="18"/>
                <w:szCs w:val="18"/>
              </w:rPr>
              <w:t>Coordenador do Projeto</w:t>
            </w:r>
            <w:r w:rsidR="001B3B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B3BED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(Celular):</w:t>
            </w:r>
          </w:p>
        </w:tc>
      </w:tr>
      <w:tr w:rsidR="001B3BED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i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Lotação: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 Acadêmica/Coordenação: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b/>
        </w:rPr>
      </w:pPr>
    </w:p>
    <w:p w:rsidR="001B3BED" w:rsidRDefault="001B3BED" w:rsidP="001B3BED">
      <w:pPr>
        <w:rPr>
          <w:rFonts w:ascii="Arial" w:hAnsi="Arial" w:cs="Arial"/>
          <w:b/>
        </w:rPr>
      </w:pPr>
    </w:p>
    <w:p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3 – Valor Total Recebido (R$)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701"/>
      </w:tblGrid>
      <w:tr w:rsidR="001B3BED" w:rsidTr="00EF173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Pr="001D6D4E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Valor recebido pelo Coordenador do Programa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(Depósito em conta corrente)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3BED" w:rsidRPr="00373C7F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sz w:val="18"/>
          <w:szCs w:val="18"/>
        </w:rPr>
      </w:pPr>
    </w:p>
    <w:p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4 – Despesas efetuadas pelo Coordenador do Progrmama</w:t>
      </w:r>
    </w:p>
    <w:tbl>
      <w:tblPr>
        <w:tblStyle w:val="Tabelacomgrade"/>
        <w:tblW w:w="0" w:type="auto"/>
        <w:tblLayout w:type="fixed"/>
        <w:tblLook w:val="04A0"/>
      </w:tblPr>
      <w:tblGrid>
        <w:gridCol w:w="587"/>
        <w:gridCol w:w="3223"/>
        <w:gridCol w:w="1832"/>
        <w:gridCol w:w="1822"/>
        <w:gridCol w:w="1716"/>
      </w:tblGrid>
      <w:tr w:rsidR="001B3BED" w:rsidTr="00DB0B71">
        <w:tc>
          <w:tcPr>
            <w:tcW w:w="587" w:type="dxa"/>
            <w:shd w:val="clear" w:color="auto" w:fill="76923C" w:themeFill="accent3" w:themeFillShade="BF"/>
          </w:tcPr>
          <w:p w:rsidR="001B3BED" w:rsidRPr="00086930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223" w:type="dxa"/>
            <w:shd w:val="clear" w:color="auto" w:fill="76923C" w:themeFill="accent3" w:themeFillShade="BF"/>
          </w:tcPr>
          <w:p w:rsidR="001B3BED" w:rsidRPr="00086930" w:rsidRDefault="001B3BED" w:rsidP="00EF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Descrição da Despesa</w:t>
            </w:r>
          </w:p>
        </w:tc>
        <w:tc>
          <w:tcPr>
            <w:tcW w:w="1832" w:type="dxa"/>
            <w:shd w:val="clear" w:color="auto" w:fill="76923C" w:themeFill="accent3" w:themeFillShade="BF"/>
          </w:tcPr>
          <w:p w:rsidR="001B3BED" w:rsidRPr="00086930" w:rsidRDefault="001B3BED" w:rsidP="00EF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Documento Comprobatório</w:t>
            </w:r>
          </w:p>
        </w:tc>
        <w:tc>
          <w:tcPr>
            <w:tcW w:w="1822" w:type="dxa"/>
            <w:shd w:val="clear" w:color="auto" w:fill="76923C" w:themeFill="accent3" w:themeFillShade="BF"/>
          </w:tcPr>
          <w:p w:rsidR="001B3BED" w:rsidRPr="00086930" w:rsidRDefault="001B3BED" w:rsidP="00EF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Data de Emissão do Documento</w:t>
            </w:r>
          </w:p>
        </w:tc>
        <w:tc>
          <w:tcPr>
            <w:tcW w:w="1716" w:type="dxa"/>
            <w:shd w:val="clear" w:color="auto" w:fill="76923C" w:themeFill="accent3" w:themeFillShade="BF"/>
          </w:tcPr>
          <w:p w:rsidR="001B3BED" w:rsidRPr="00086930" w:rsidRDefault="001B3BED" w:rsidP="00EF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Valor do Documento – R$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93" w:type="dxa"/>
            <w:gridSpan w:val="4"/>
          </w:tcPr>
          <w:p w:rsidR="001B3BED" w:rsidRPr="00086930" w:rsidRDefault="001B3BED" w:rsidP="00EF17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002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Total Item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4A79BA">
              <w:rPr>
                <w:rFonts w:ascii="Arial" w:hAnsi="Arial" w:cs="Arial"/>
                <w:b/>
                <w:sz w:val="18"/>
                <w:szCs w:val="18"/>
              </w:rPr>
              <w:t>– R$</w:t>
            </w: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93" w:type="dxa"/>
            <w:gridSpan w:val="4"/>
          </w:tcPr>
          <w:p w:rsidR="001B3BED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002">
              <w:rPr>
                <w:rFonts w:ascii="Arial" w:hAnsi="Arial" w:cs="Arial"/>
                <w:b/>
                <w:sz w:val="18"/>
                <w:szCs w:val="18"/>
              </w:rPr>
              <w:t>Serviços de terceiros</w:t>
            </w:r>
          </w:p>
          <w:p w:rsidR="001B3BED" w:rsidRPr="00086930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Total Item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 – R$</w:t>
            </w: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93" w:type="dxa"/>
            <w:gridSpan w:val="4"/>
          </w:tcPr>
          <w:p w:rsidR="001B3BED" w:rsidRPr="00E60AB9" w:rsidRDefault="001B3BED" w:rsidP="00EF17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002">
              <w:rPr>
                <w:rFonts w:ascii="Arial" w:hAnsi="Arial" w:cs="Arial"/>
                <w:b/>
                <w:sz w:val="18"/>
                <w:szCs w:val="18"/>
              </w:rPr>
              <w:t>Despesas acessórias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Total Item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 – R$</w:t>
            </w: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93" w:type="dxa"/>
            <w:gridSpan w:val="4"/>
          </w:tcPr>
          <w:p w:rsidR="001B3BED" w:rsidRPr="00086930" w:rsidRDefault="001B3BED" w:rsidP="00EF17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13002">
              <w:rPr>
                <w:rFonts w:ascii="Arial" w:hAnsi="Arial" w:cs="Arial"/>
                <w:b/>
                <w:sz w:val="18"/>
                <w:szCs w:val="18"/>
              </w:rPr>
              <w:t>iárias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Total Item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 – R$</w:t>
            </w: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93" w:type="dxa"/>
            <w:gridSpan w:val="4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Passagens (nacionais ou internacionais)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Total Item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 – R$</w:t>
            </w: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93" w:type="dxa"/>
            <w:gridSpan w:val="4"/>
          </w:tcPr>
          <w:p w:rsidR="001B3BED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Material Bibliográfico</w:t>
            </w:r>
          </w:p>
          <w:p w:rsidR="001B3BED" w:rsidRPr="00086930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tabs>
                <w:tab w:val="center" w:pos="1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Pr="004A79BA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Total Item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 – R$</w:t>
            </w: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0AB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93" w:type="dxa"/>
            <w:gridSpan w:val="4"/>
          </w:tcPr>
          <w:p w:rsidR="001B3BED" w:rsidRPr="00086930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002">
              <w:rPr>
                <w:rFonts w:ascii="Arial" w:hAnsi="Arial" w:cs="Arial"/>
                <w:b/>
                <w:sz w:val="18"/>
                <w:szCs w:val="18"/>
              </w:rPr>
              <w:t>Equipamentos e material permanente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0AB9">
              <w:rPr>
                <w:rFonts w:ascii="Arial" w:hAnsi="Arial" w:cs="Arial"/>
                <w:b/>
                <w:sz w:val="18"/>
                <w:szCs w:val="18"/>
              </w:rPr>
              <w:t>7.1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0AB9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Total Item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A79BA">
              <w:rPr>
                <w:rFonts w:ascii="Arial" w:hAnsi="Arial" w:cs="Arial"/>
                <w:b/>
                <w:sz w:val="18"/>
                <w:szCs w:val="18"/>
              </w:rPr>
              <w:t xml:space="preserve"> – R$</w:t>
            </w: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18"/>
              </w:rPr>
              <w:t xml:space="preserve">Total dos Itens – </w:t>
            </w:r>
            <w:r w:rsidRPr="00674FC7">
              <w:rPr>
                <w:rFonts w:ascii="Arial" w:hAnsi="Arial" w:cs="Arial"/>
                <w:b/>
                <w:sz w:val="32"/>
                <w:szCs w:val="18"/>
              </w:rPr>
              <w:t>R$</w:t>
            </w:r>
          </w:p>
        </w:tc>
        <w:tc>
          <w:tcPr>
            <w:tcW w:w="1716" w:type="dxa"/>
            <w:shd w:val="clear" w:color="auto" w:fill="D6E3BC" w:themeFill="accent3" w:themeFillTint="66"/>
          </w:tcPr>
          <w:p w:rsidR="001B3BED" w:rsidRPr="00373C7F" w:rsidRDefault="001B3BED" w:rsidP="00EF173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sz w:val="18"/>
          <w:szCs w:val="18"/>
        </w:rPr>
      </w:pPr>
    </w:p>
    <w:p w:rsidR="00DE373A" w:rsidRDefault="00DE373A" w:rsidP="001B3BED">
      <w:pPr>
        <w:rPr>
          <w:rFonts w:ascii="Arial" w:hAnsi="Arial" w:cs="Arial"/>
          <w:sz w:val="18"/>
          <w:szCs w:val="18"/>
        </w:rPr>
      </w:pPr>
    </w:p>
    <w:p w:rsidR="005742F3" w:rsidRDefault="005742F3" w:rsidP="001B3BED">
      <w:pPr>
        <w:rPr>
          <w:rFonts w:ascii="Arial" w:hAnsi="Arial" w:cs="Arial"/>
          <w:sz w:val="18"/>
          <w:szCs w:val="18"/>
        </w:rPr>
      </w:pPr>
    </w:p>
    <w:p w:rsidR="00DE373A" w:rsidRDefault="00DE373A" w:rsidP="001B3BED">
      <w:pPr>
        <w:rPr>
          <w:rFonts w:ascii="Arial" w:hAnsi="Arial" w:cs="Arial"/>
          <w:sz w:val="18"/>
          <w:szCs w:val="18"/>
        </w:rPr>
      </w:pPr>
    </w:p>
    <w:p w:rsidR="0051068B" w:rsidRDefault="0051068B">
      <w:pPr>
        <w:rPr>
          <w:rFonts w:ascii="Arial" w:hAnsi="Arial" w:cs="Arial"/>
          <w:b/>
        </w:rPr>
      </w:pPr>
    </w:p>
    <w:p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5 – Encontro de Contas (R$)</w:t>
      </w:r>
    </w:p>
    <w:tbl>
      <w:tblPr>
        <w:tblStyle w:val="Tabelacomgrade"/>
        <w:tblW w:w="0" w:type="auto"/>
        <w:tblLook w:val="04A0"/>
      </w:tblPr>
      <w:tblGrid>
        <w:gridCol w:w="7479"/>
        <w:gridCol w:w="1731"/>
      </w:tblGrid>
      <w:tr w:rsidR="001B3BED" w:rsidTr="00EF173B">
        <w:tc>
          <w:tcPr>
            <w:tcW w:w="7479" w:type="dxa"/>
          </w:tcPr>
          <w:p w:rsidR="001B3BED" w:rsidRPr="001D6D4E" w:rsidRDefault="001B3BED" w:rsidP="00EF173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A – Valor Total Recebido (Item 3)</w:t>
            </w:r>
          </w:p>
        </w:tc>
        <w:tc>
          <w:tcPr>
            <w:tcW w:w="1731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7479" w:type="dxa"/>
          </w:tcPr>
          <w:p w:rsidR="001B3BED" w:rsidRPr="001D6D4E" w:rsidRDefault="001B3BED" w:rsidP="00EF173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B – Valor Total das Despesas (Total do Item 4)</w:t>
            </w:r>
          </w:p>
        </w:tc>
        <w:tc>
          <w:tcPr>
            <w:tcW w:w="1731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7479" w:type="dxa"/>
          </w:tcPr>
          <w:p w:rsidR="001B3BED" w:rsidRPr="004A79BA" w:rsidRDefault="001B3BED" w:rsidP="00B83F3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A79BA">
              <w:rPr>
                <w:rFonts w:ascii="Arial" w:hAnsi="Arial" w:cs="Arial"/>
                <w:b/>
                <w:sz w:val="32"/>
                <w:szCs w:val="32"/>
              </w:rPr>
              <w:t>Resultado (A – B)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R$</w:t>
            </w:r>
          </w:p>
        </w:tc>
        <w:tc>
          <w:tcPr>
            <w:tcW w:w="1731" w:type="dxa"/>
            <w:shd w:val="clear" w:color="auto" w:fill="D6E3BC" w:themeFill="accent3" w:themeFillTint="66"/>
          </w:tcPr>
          <w:p w:rsidR="001B3BED" w:rsidRPr="00373C7F" w:rsidRDefault="001B3BED" w:rsidP="00EF173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b/>
          <w:sz w:val="18"/>
          <w:szCs w:val="18"/>
        </w:rPr>
      </w:pPr>
    </w:p>
    <w:p w:rsidR="001B3BED" w:rsidRDefault="001B3BED" w:rsidP="001B3BED">
      <w:pPr>
        <w:rPr>
          <w:rFonts w:ascii="Arial" w:hAnsi="Arial" w:cs="Arial"/>
          <w:b/>
        </w:rPr>
      </w:pPr>
    </w:p>
    <w:p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6 – Resultados Diretos da Aplicação dos Recursos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7 – Dificuldades para a Utilização dos Recursos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p w:rsidR="001B3BED" w:rsidRPr="001D6D4E" w:rsidRDefault="001B3BED" w:rsidP="00081F39">
      <w:pPr>
        <w:jc w:val="both"/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8 – Sugestões para o Próximo Edital, com vistas a Aperfeiçoar a Operacionalização dos Recursos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32"/>
      </w:tblGrid>
      <w:tr w:rsidR="001B3BED" w:rsidTr="00ED365E">
        <w:trPr>
          <w:jc w:val="center"/>
        </w:trPr>
        <w:tc>
          <w:tcPr>
            <w:tcW w:w="4928" w:type="dxa"/>
          </w:tcPr>
          <w:p w:rsidR="001B3BED" w:rsidRPr="00FD4DA8" w:rsidRDefault="001B3BED" w:rsidP="00EF173B">
            <w:pPr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>João Pesso</w:t>
            </w:r>
            <w:r>
              <w:rPr>
                <w:rFonts w:ascii="Arial" w:hAnsi="Arial" w:cs="Arial"/>
                <w:b/>
              </w:rPr>
              <w:t>a, ____ de ______________de ______.</w:t>
            </w:r>
          </w:p>
        </w:tc>
        <w:tc>
          <w:tcPr>
            <w:tcW w:w="4282" w:type="dxa"/>
          </w:tcPr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:rsidR="00ED365E" w:rsidRDefault="00ED365E" w:rsidP="00EF173B">
            <w:pPr>
              <w:jc w:val="center"/>
              <w:rPr>
                <w:rFonts w:ascii="Arial" w:hAnsi="Arial" w:cs="Arial"/>
              </w:rPr>
            </w:pPr>
          </w:p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1B3BED" w:rsidTr="00ED365E">
        <w:trPr>
          <w:jc w:val="center"/>
        </w:trPr>
        <w:tc>
          <w:tcPr>
            <w:tcW w:w="4928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</w:tcPr>
          <w:p w:rsidR="001B3BED" w:rsidRPr="00FD4DA8" w:rsidRDefault="001B3BED" w:rsidP="00665FDC">
            <w:pPr>
              <w:jc w:val="center"/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 xml:space="preserve">Assinatura do </w:t>
            </w:r>
            <w:r>
              <w:rPr>
                <w:rFonts w:ascii="Arial" w:hAnsi="Arial" w:cs="Arial"/>
                <w:b/>
              </w:rPr>
              <w:t xml:space="preserve">Coordenador do </w:t>
            </w:r>
            <w:r w:rsidR="00665FDC">
              <w:rPr>
                <w:rFonts w:ascii="Arial" w:hAnsi="Arial" w:cs="Arial"/>
                <w:b/>
              </w:rPr>
              <w:t>Projeto</w:t>
            </w:r>
          </w:p>
        </w:tc>
      </w:tr>
    </w:tbl>
    <w:p w:rsidR="001B3BED" w:rsidRDefault="001B3BED" w:rsidP="001B3BED">
      <w:pPr>
        <w:jc w:val="center"/>
        <w:rPr>
          <w:rFonts w:ascii="Arial" w:hAnsi="Arial" w:cs="Arial"/>
        </w:rPr>
      </w:pPr>
    </w:p>
    <w:p w:rsidR="001D6D4E" w:rsidRDefault="001D6D4E" w:rsidP="001D6D4E">
      <w:pPr>
        <w:jc w:val="center"/>
        <w:rPr>
          <w:rFonts w:ascii="Arial" w:hAnsi="Arial" w:cs="Arial"/>
          <w:b/>
          <w:sz w:val="44"/>
          <w:szCs w:val="44"/>
        </w:rPr>
      </w:pPr>
    </w:p>
    <w:p w:rsidR="001D6D4E" w:rsidRPr="00081F39" w:rsidRDefault="001D6D4E" w:rsidP="001D6D4E">
      <w:pPr>
        <w:jc w:val="center"/>
        <w:rPr>
          <w:rFonts w:ascii="Arial" w:hAnsi="Arial" w:cs="Arial"/>
          <w:b/>
          <w:sz w:val="28"/>
          <w:szCs w:val="28"/>
        </w:rPr>
      </w:pPr>
      <w:r w:rsidRPr="00081F39">
        <w:rPr>
          <w:rFonts w:ascii="Arial" w:hAnsi="Arial" w:cs="Arial"/>
          <w:b/>
          <w:sz w:val="28"/>
          <w:szCs w:val="28"/>
        </w:rPr>
        <w:t>(Anexar cópias legíveis dos documentos comprobatórios por ordem dos itens)</w:t>
      </w:r>
    </w:p>
    <w:sectPr w:rsidR="001D6D4E" w:rsidRPr="00081F39" w:rsidSect="00EC3430">
      <w:headerReference w:type="default" r:id="rId7"/>
      <w:footerReference w:type="default" r:id="rId8"/>
      <w:pgSz w:w="11906" w:h="16838" w:code="9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31" w:rsidRDefault="00C61031" w:rsidP="007E0DF3">
      <w:r>
        <w:separator/>
      </w:r>
    </w:p>
  </w:endnote>
  <w:endnote w:type="continuationSeparator" w:id="1">
    <w:p w:rsidR="00C61031" w:rsidRDefault="00C61031" w:rsidP="007E0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38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1068B" w:rsidRDefault="0051068B">
            <w:pPr>
              <w:pStyle w:val="Rodap"/>
              <w:jc w:val="right"/>
            </w:pPr>
            <w:r>
              <w:t xml:space="preserve">Página </w:t>
            </w:r>
            <w:r w:rsidR="009B77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B776D">
              <w:rPr>
                <w:b/>
                <w:bCs/>
                <w:sz w:val="24"/>
                <w:szCs w:val="24"/>
              </w:rPr>
              <w:fldChar w:fldCharType="separate"/>
            </w:r>
            <w:r w:rsidR="002E518C">
              <w:rPr>
                <w:b/>
                <w:bCs/>
                <w:noProof/>
              </w:rPr>
              <w:t>4</w:t>
            </w:r>
            <w:r w:rsidR="009B77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B77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B776D">
              <w:rPr>
                <w:b/>
                <w:bCs/>
                <w:sz w:val="24"/>
                <w:szCs w:val="24"/>
              </w:rPr>
              <w:fldChar w:fldCharType="separate"/>
            </w:r>
            <w:r w:rsidR="002E518C">
              <w:rPr>
                <w:b/>
                <w:bCs/>
                <w:noProof/>
              </w:rPr>
              <w:t>5</w:t>
            </w:r>
            <w:r w:rsidR="009B77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6A17" w:rsidRDefault="00A06A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31" w:rsidRDefault="00C61031" w:rsidP="007E0DF3">
      <w:r>
        <w:separator/>
      </w:r>
    </w:p>
  </w:footnote>
  <w:footnote w:type="continuationSeparator" w:id="1">
    <w:p w:rsidR="00C61031" w:rsidRDefault="00C61031" w:rsidP="007E0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51" w:rsidRDefault="00441851" w:rsidP="00441851">
    <w:pPr>
      <w:pStyle w:val="normal0"/>
      <w:widowControl/>
      <w:jc w:val="center"/>
      <w:rPr>
        <w:rFonts w:ascii="Times New Roman" w:eastAsia="Times New Roman" w:hAnsi="Times New Roman" w:cs="Times New Roman"/>
        <w:b/>
      </w:rPr>
    </w:pPr>
    <w:r w:rsidRPr="00FC271C">
      <w:rPr>
        <w:rFonts w:ascii="Times New Roman" w:eastAsia="Times New Roman" w:hAnsi="Times New Roman" w:cs="Times New Roman"/>
        <w:b/>
        <w:noProof/>
      </w:rPr>
      <w:drawing>
        <wp:inline distT="0" distB="0" distL="0" distR="0">
          <wp:extent cx="1463572" cy="552202"/>
          <wp:effectExtent l="19050" t="0" r="3278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37" cy="5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1851" w:rsidRPr="00FC271C" w:rsidRDefault="00441851" w:rsidP="00441851">
    <w:pPr>
      <w:pStyle w:val="normal0"/>
      <w:widowControl/>
      <w:jc w:val="center"/>
      <w:rPr>
        <w:b/>
      </w:rPr>
    </w:pPr>
    <w:r w:rsidRPr="00FC271C">
      <w:rPr>
        <w:rFonts w:ascii="Times New Roman" w:eastAsia="Times New Roman" w:hAnsi="Times New Roman" w:cs="Times New Roman"/>
        <w:b/>
      </w:rPr>
      <w:t>INSTITUTO FEDERAL DE EDUCAÇÃO, CIÊNCIA E TECNOLOGIA DA PARAÍBA</w:t>
    </w:r>
  </w:p>
  <w:p w:rsidR="00441851" w:rsidRDefault="00441851" w:rsidP="00441851">
    <w:pPr>
      <w:pStyle w:val="normal0"/>
      <w:jc w:val="center"/>
      <w:rPr>
        <w:rFonts w:ascii="Times New Roman" w:hAnsi="Times New Roman" w:cs="Times New Roman"/>
        <w:b/>
      </w:rPr>
    </w:pPr>
    <w:r w:rsidRPr="00FC271C">
      <w:rPr>
        <w:rFonts w:ascii="Times New Roman" w:hAnsi="Times New Roman" w:cs="Times New Roman"/>
        <w:b/>
      </w:rPr>
      <w:t>PRÓ-REITORIA DE PESQUISA, INOVAÇÃO E PÓS-GRADUAÇÃO</w:t>
    </w:r>
  </w:p>
  <w:p w:rsidR="00441851" w:rsidRPr="00FC271C" w:rsidRDefault="00441851" w:rsidP="00441851">
    <w:pPr>
      <w:pStyle w:val="normal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COORDENAÇÃO DE PESQUISA DO CAMPUS: </w:t>
    </w:r>
  </w:p>
  <w:p w:rsidR="00F90EC0" w:rsidRDefault="00F90EC0" w:rsidP="00DF20E8">
    <w:pPr>
      <w:pStyle w:val="Cabealho"/>
      <w:tabs>
        <w:tab w:val="clear" w:pos="8504"/>
      </w:tabs>
      <w:ind w:left="-1134" w:right="-9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166"/>
    <w:multiLevelType w:val="hybridMultilevel"/>
    <w:tmpl w:val="57B89C74"/>
    <w:lvl w:ilvl="0" w:tplc="B7B07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C7704"/>
    <w:multiLevelType w:val="hybridMultilevel"/>
    <w:tmpl w:val="397A67B8"/>
    <w:lvl w:ilvl="0" w:tplc="8C3EA62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93C6A"/>
    <w:multiLevelType w:val="hybridMultilevel"/>
    <w:tmpl w:val="B99AC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7313"/>
    <w:multiLevelType w:val="hybridMultilevel"/>
    <w:tmpl w:val="EEF25D00"/>
    <w:lvl w:ilvl="0" w:tplc="2DB26B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31433"/>
    <w:rsid w:val="0004089C"/>
    <w:rsid w:val="00055F6E"/>
    <w:rsid w:val="00067148"/>
    <w:rsid w:val="00081F39"/>
    <w:rsid w:val="00086930"/>
    <w:rsid w:val="000A5ECA"/>
    <w:rsid w:val="000B1737"/>
    <w:rsid w:val="000B5533"/>
    <w:rsid w:val="000D4B3C"/>
    <w:rsid w:val="000D694D"/>
    <w:rsid w:val="000E1FB5"/>
    <w:rsid w:val="000E7AE8"/>
    <w:rsid w:val="00116852"/>
    <w:rsid w:val="00132762"/>
    <w:rsid w:val="001412DE"/>
    <w:rsid w:val="001435F6"/>
    <w:rsid w:val="001B3BED"/>
    <w:rsid w:val="001C2AB3"/>
    <w:rsid w:val="001D3D65"/>
    <w:rsid w:val="001D6D4E"/>
    <w:rsid w:val="00211E20"/>
    <w:rsid w:val="002358FC"/>
    <w:rsid w:val="00237722"/>
    <w:rsid w:val="002505C9"/>
    <w:rsid w:val="00254501"/>
    <w:rsid w:val="00256924"/>
    <w:rsid w:val="00262B8F"/>
    <w:rsid w:val="00286AD8"/>
    <w:rsid w:val="002A77FA"/>
    <w:rsid w:val="002D16AE"/>
    <w:rsid w:val="002D4716"/>
    <w:rsid w:val="002E518C"/>
    <w:rsid w:val="002F45E5"/>
    <w:rsid w:val="00301204"/>
    <w:rsid w:val="0031245C"/>
    <w:rsid w:val="00313002"/>
    <w:rsid w:val="00313F68"/>
    <w:rsid w:val="00327263"/>
    <w:rsid w:val="00356F1A"/>
    <w:rsid w:val="00367F82"/>
    <w:rsid w:val="00372D8E"/>
    <w:rsid w:val="00373C7F"/>
    <w:rsid w:val="0038267A"/>
    <w:rsid w:val="00392022"/>
    <w:rsid w:val="00397352"/>
    <w:rsid w:val="003E2176"/>
    <w:rsid w:val="003F6234"/>
    <w:rsid w:val="00402599"/>
    <w:rsid w:val="004270D0"/>
    <w:rsid w:val="00441851"/>
    <w:rsid w:val="004A79BA"/>
    <w:rsid w:val="004B602D"/>
    <w:rsid w:val="004C63A4"/>
    <w:rsid w:val="00502963"/>
    <w:rsid w:val="0050780B"/>
    <w:rsid w:val="0051068B"/>
    <w:rsid w:val="00540834"/>
    <w:rsid w:val="005742F3"/>
    <w:rsid w:val="00587197"/>
    <w:rsid w:val="005A641B"/>
    <w:rsid w:val="005C00E0"/>
    <w:rsid w:val="005F7B68"/>
    <w:rsid w:val="00664F6D"/>
    <w:rsid w:val="00665FDC"/>
    <w:rsid w:val="00674FC7"/>
    <w:rsid w:val="0068146E"/>
    <w:rsid w:val="00697C6D"/>
    <w:rsid w:val="006A4C05"/>
    <w:rsid w:val="006B5FD3"/>
    <w:rsid w:val="006C2C0E"/>
    <w:rsid w:val="006D445D"/>
    <w:rsid w:val="006F4618"/>
    <w:rsid w:val="00713B4E"/>
    <w:rsid w:val="00720EE1"/>
    <w:rsid w:val="00737094"/>
    <w:rsid w:val="00743034"/>
    <w:rsid w:val="00764066"/>
    <w:rsid w:val="007A79AD"/>
    <w:rsid w:val="007B27D2"/>
    <w:rsid w:val="007D2A7D"/>
    <w:rsid w:val="007E0DF3"/>
    <w:rsid w:val="007F16DF"/>
    <w:rsid w:val="00810CD4"/>
    <w:rsid w:val="0087372A"/>
    <w:rsid w:val="008B5B70"/>
    <w:rsid w:val="008E59F0"/>
    <w:rsid w:val="008F1B13"/>
    <w:rsid w:val="00931433"/>
    <w:rsid w:val="009872EF"/>
    <w:rsid w:val="00990775"/>
    <w:rsid w:val="009B66D1"/>
    <w:rsid w:val="009B776D"/>
    <w:rsid w:val="009E0CBE"/>
    <w:rsid w:val="00A06A17"/>
    <w:rsid w:val="00A23167"/>
    <w:rsid w:val="00AB1FF3"/>
    <w:rsid w:val="00AC0F8F"/>
    <w:rsid w:val="00B00E0A"/>
    <w:rsid w:val="00B0588F"/>
    <w:rsid w:val="00B11147"/>
    <w:rsid w:val="00B5276C"/>
    <w:rsid w:val="00B63C18"/>
    <w:rsid w:val="00B83F30"/>
    <w:rsid w:val="00BC3AC7"/>
    <w:rsid w:val="00C005ED"/>
    <w:rsid w:val="00C1520E"/>
    <w:rsid w:val="00C61031"/>
    <w:rsid w:val="00C6701E"/>
    <w:rsid w:val="00C84A80"/>
    <w:rsid w:val="00CE535F"/>
    <w:rsid w:val="00CF3C0A"/>
    <w:rsid w:val="00D176A4"/>
    <w:rsid w:val="00D55EC9"/>
    <w:rsid w:val="00D57C96"/>
    <w:rsid w:val="00D67B1F"/>
    <w:rsid w:val="00D744E9"/>
    <w:rsid w:val="00D80258"/>
    <w:rsid w:val="00D81934"/>
    <w:rsid w:val="00D872B2"/>
    <w:rsid w:val="00DB0B71"/>
    <w:rsid w:val="00DE373A"/>
    <w:rsid w:val="00DE5DB7"/>
    <w:rsid w:val="00DF20E8"/>
    <w:rsid w:val="00DF6E7D"/>
    <w:rsid w:val="00E00BA7"/>
    <w:rsid w:val="00E274BA"/>
    <w:rsid w:val="00E31E8D"/>
    <w:rsid w:val="00E60AB9"/>
    <w:rsid w:val="00E840E5"/>
    <w:rsid w:val="00EC3430"/>
    <w:rsid w:val="00ED365E"/>
    <w:rsid w:val="00EE287F"/>
    <w:rsid w:val="00F215BA"/>
    <w:rsid w:val="00F25D46"/>
    <w:rsid w:val="00F75A8D"/>
    <w:rsid w:val="00F90EC0"/>
    <w:rsid w:val="00FA7E8C"/>
    <w:rsid w:val="00FD46A9"/>
    <w:rsid w:val="00FD4DA8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B2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872B2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872B2"/>
    <w:pPr>
      <w:keepNext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31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872B2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72B2"/>
    <w:rPr>
      <w:rFonts w:ascii="Arial" w:hAnsi="Arial" w:cs="Times New Roman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D872B2"/>
    <w:rPr>
      <w:rFonts w:ascii="Arial" w:hAnsi="Arial" w:cs="Times New Roman"/>
      <w:bCs/>
      <w:sz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D872B2"/>
    <w:rPr>
      <w:rFonts w:ascii="Arial" w:hAnsi="Arial" w:cs="Arial"/>
      <w:b/>
      <w:bCs/>
      <w:sz w:val="22"/>
    </w:rPr>
  </w:style>
  <w:style w:type="paragraph" w:styleId="Cabealho">
    <w:name w:val="header"/>
    <w:basedOn w:val="Normal"/>
    <w:link w:val="CabealhoChar"/>
    <w:rsid w:val="007E0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E0DF3"/>
    <w:rPr>
      <w:rFonts w:cs="Times New Roman"/>
    </w:rPr>
  </w:style>
  <w:style w:type="paragraph" w:styleId="Rodap">
    <w:name w:val="footer"/>
    <w:basedOn w:val="Normal"/>
    <w:link w:val="RodapChar"/>
    <w:uiPriority w:val="99"/>
    <w:rsid w:val="007E0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E0DF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E0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E0D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872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0B173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B1737"/>
    <w:rPr>
      <w:rFonts w:ascii="Arial" w:hAnsi="Arial" w:cs="Times New Roman"/>
      <w:sz w:val="24"/>
    </w:rPr>
  </w:style>
  <w:style w:type="character" w:customStyle="1" w:styleId="Ttulo3Char">
    <w:name w:val="Título 3 Char"/>
    <w:basedOn w:val="Fontepargpadro"/>
    <w:link w:val="Ttulo3"/>
    <w:semiHidden/>
    <w:rsid w:val="00E31E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Tabelacomgrade">
    <w:name w:val="Table Grid"/>
    <w:basedOn w:val="Tabelanormal"/>
    <w:locked/>
    <w:rsid w:val="00DF20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7A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7AE8"/>
    <w:rPr>
      <w:rFonts w:ascii="Times New Roman" w:eastAsia="Times New Roman" w:hAnsi="Times New Roman"/>
      <w:sz w:val="20"/>
      <w:szCs w:val="20"/>
    </w:rPr>
  </w:style>
  <w:style w:type="paragraph" w:customStyle="1" w:styleId="normal0">
    <w:name w:val="normal"/>
    <w:rsid w:val="00441851"/>
    <w:pPr>
      <w:widowControl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FPB\Configura&#231;&#245;es%20locais\Temporary%20Internet%20Files\Content.IE5\V3H2YRLO\Modelo%20PRPIPG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PRPIPG[1]</Template>
  <TotalTime>0</TotalTime>
  <Pages>5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036/2012</vt:lpstr>
    </vt:vector>
  </TitlesOfParts>
  <Company>IFPB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036/2012</dc:title>
  <dc:creator>IFPB</dc:creator>
  <cp:lastModifiedBy>IFPB</cp:lastModifiedBy>
  <cp:revision>2</cp:revision>
  <cp:lastPrinted>2017-01-31T14:21:00Z</cp:lastPrinted>
  <dcterms:created xsi:type="dcterms:W3CDTF">2017-08-21T16:05:00Z</dcterms:created>
  <dcterms:modified xsi:type="dcterms:W3CDTF">2017-08-21T16:05:00Z</dcterms:modified>
</cp:coreProperties>
</file>