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C7" w:rsidRPr="001D3D65" w:rsidRDefault="00674FC7" w:rsidP="001D3D65">
      <w:pPr>
        <w:jc w:val="center"/>
        <w:rPr>
          <w:rFonts w:ascii="Arial" w:hAnsi="Arial" w:cs="Arial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right"/>
        <w:rPr>
          <w:rFonts w:ascii="Arial" w:hAnsi="Arial" w:cs="Arial"/>
          <w:b/>
          <w:color w:val="0000FF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Pr="00DE373A" w:rsidRDefault="00DE373A" w:rsidP="00DE373A">
      <w:pPr>
        <w:pStyle w:val="Cabealho"/>
        <w:tabs>
          <w:tab w:val="clear" w:pos="8504"/>
          <w:tab w:val="left" w:pos="5700"/>
        </w:tabs>
        <w:jc w:val="center"/>
        <w:rPr>
          <w:b/>
          <w:sz w:val="56"/>
          <w:szCs w:val="56"/>
        </w:rPr>
      </w:pPr>
      <w:r w:rsidRPr="00DE373A">
        <w:rPr>
          <w:b/>
          <w:sz w:val="56"/>
          <w:szCs w:val="56"/>
        </w:rPr>
        <w:t>RELATÓRIO FINAL</w:t>
      </w: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p w:rsidR="000E7AE8" w:rsidRDefault="000E7AE8" w:rsidP="000E7AE8">
      <w:pPr>
        <w:jc w:val="both"/>
        <w:rPr>
          <w:rFonts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665FDC" w:rsidRPr="005742F3" w:rsidTr="007C67C3">
        <w:trPr>
          <w:cantSplit/>
        </w:trPr>
        <w:tc>
          <w:tcPr>
            <w:tcW w:w="9703" w:type="dxa"/>
          </w:tcPr>
          <w:p w:rsidR="00810CD4" w:rsidRPr="005742F3" w:rsidRDefault="005742F3" w:rsidP="00764D4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>Edital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64D40">
              <w:rPr>
                <w:rFonts w:ascii="Arial" w:hAnsi="Arial" w:cs="Arial"/>
                <w:b/>
                <w:color w:val="FF0000"/>
                <w:sz w:val="22"/>
                <w:szCs w:val="22"/>
              </w:rPr>
              <w:t>N</w:t>
            </w:r>
            <w:r w:rsidR="00764D40" w:rsidRPr="00764D40">
              <w:rPr>
                <w:rFonts w:ascii="Arial" w:hAnsi="Arial" w:cs="Arial"/>
                <w:b/>
                <w:color w:val="FF0000"/>
                <w:sz w:val="22"/>
                <w:szCs w:val="22"/>
                <w:vertAlign w:val="superscript"/>
              </w:rPr>
              <w:t>O</w:t>
            </w:r>
            <w:r w:rsidR="00764D4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do EDITAL/ANO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 xml:space="preserve"> – Inovação Tecnológica</w:t>
            </w:r>
          </w:p>
        </w:tc>
      </w:tr>
      <w:tr w:rsidR="000E7AE8" w:rsidRPr="005742F3" w:rsidTr="007C67C3">
        <w:trPr>
          <w:cantSplit/>
        </w:trPr>
        <w:tc>
          <w:tcPr>
            <w:tcW w:w="9703" w:type="dxa"/>
          </w:tcPr>
          <w:p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742F3">
              <w:rPr>
                <w:rFonts w:ascii="Arial" w:hAnsi="Arial" w:cs="Arial"/>
                <w:b/>
                <w:sz w:val="22"/>
                <w:szCs w:val="22"/>
              </w:rPr>
              <w:t xml:space="preserve">Período abrangido pelo </w:t>
            </w:r>
            <w:r w:rsidR="00810CD4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5742F3">
              <w:rPr>
                <w:rFonts w:ascii="Arial" w:hAnsi="Arial" w:cs="Arial"/>
                <w:b/>
                <w:sz w:val="22"/>
                <w:szCs w:val="22"/>
              </w:rPr>
              <w:t>elatório (mês/ano):</w:t>
            </w:r>
            <w:r w:rsidRPr="005742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E7AE8" w:rsidRPr="005742F3" w:rsidRDefault="000E7AE8" w:rsidP="007C6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  <w:tab w:val="left" w:pos="8100"/>
        </w:tabs>
        <w:spacing w:before="40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0E7AE8" w:rsidRDefault="000E7AE8" w:rsidP="000E7AE8">
      <w:pPr>
        <w:pStyle w:val="Cabealho"/>
        <w:numPr>
          <w:ilvl w:val="0"/>
          <w:numId w:val="3"/>
        </w:numPr>
        <w:tabs>
          <w:tab w:val="clear" w:pos="720"/>
          <w:tab w:val="clear" w:pos="4252"/>
          <w:tab w:val="clear" w:pos="8504"/>
          <w:tab w:val="num" w:pos="285"/>
        </w:tabs>
        <w:spacing w:before="40"/>
        <w:ind w:left="342" w:hanging="342"/>
        <w:jc w:val="both"/>
        <w:outlineLvl w:val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IDENTIFICAÇÃO DO PROJETO</w:t>
      </w: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RPr="00810CD4" w:rsidTr="00DE373A">
        <w:trPr>
          <w:cantSplit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Título:</w:t>
            </w:r>
          </w:p>
          <w:p w:rsidR="000E7AE8" w:rsidRPr="00810CD4" w:rsidRDefault="000E7AE8" w:rsidP="007C67C3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E7AE8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spacing w:before="20"/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Bolsista</w:t>
            </w:r>
            <w:r w:rsidR="00466046">
              <w:rPr>
                <w:rFonts w:ascii="Arial" w:hAnsi="Arial" w:cs="Arial"/>
                <w:b/>
              </w:rPr>
              <w:t>(s)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spacing w:before="20"/>
              <w:rPr>
                <w:rFonts w:ascii="Arial" w:hAnsi="Arial" w:cs="Arial"/>
                <w:i/>
              </w:rPr>
            </w:pPr>
          </w:p>
        </w:tc>
      </w:tr>
      <w:tr w:rsidR="000E7AE8" w:rsidRPr="00810CD4" w:rsidTr="00DE373A">
        <w:trPr>
          <w:cantSplit/>
          <w:trHeight w:val="263"/>
        </w:trPr>
        <w:tc>
          <w:tcPr>
            <w:tcW w:w="9703" w:type="dxa"/>
            <w:tcBorders>
              <w:bottom w:val="single" w:sz="4" w:space="0" w:color="auto"/>
            </w:tcBorders>
          </w:tcPr>
          <w:p w:rsidR="000E7AE8" w:rsidRPr="00810CD4" w:rsidRDefault="000E7AE8" w:rsidP="007C67C3">
            <w:pPr>
              <w:spacing w:before="20"/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Voluntário(s):</w:t>
            </w:r>
          </w:p>
          <w:p w:rsidR="000E7AE8" w:rsidRPr="00810CD4" w:rsidRDefault="000E7AE8" w:rsidP="007C67C3">
            <w:pPr>
              <w:spacing w:before="20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i/>
              </w:rPr>
            </w:pPr>
            <w:r w:rsidRPr="00810CD4">
              <w:rPr>
                <w:rFonts w:ascii="Arial" w:hAnsi="Arial" w:cs="Arial"/>
                <w:b/>
              </w:rPr>
              <w:t>Curso(s):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E7AE8" w:rsidRPr="00810CD4" w:rsidRDefault="00810CD4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  <w:r w:rsidRPr="00810CD4">
              <w:rPr>
                <w:rFonts w:ascii="Arial" w:hAnsi="Arial" w:cs="Arial"/>
                <w:b/>
              </w:rPr>
              <w:t>Coordenador de p</w:t>
            </w:r>
            <w:r w:rsidR="000E7AE8" w:rsidRPr="00810CD4">
              <w:rPr>
                <w:rFonts w:ascii="Arial" w:hAnsi="Arial" w:cs="Arial"/>
                <w:b/>
              </w:rPr>
              <w:t xml:space="preserve">rojetos: 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  <w:proofErr w:type="spellStart"/>
            <w:r w:rsidRPr="00810CD4">
              <w:rPr>
                <w:rFonts w:ascii="Arial" w:hAnsi="Arial" w:cs="Arial"/>
                <w:b/>
              </w:rPr>
              <w:t>Coorientador</w:t>
            </w:r>
            <w:proofErr w:type="spellEnd"/>
            <w:r w:rsidR="00665FDC" w:rsidRPr="00810CD4">
              <w:rPr>
                <w:rFonts w:ascii="Arial" w:hAnsi="Arial" w:cs="Arial"/>
                <w:b/>
              </w:rPr>
              <w:t xml:space="preserve"> (se houver)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  <w:proofErr w:type="gramStart"/>
            <w:r w:rsidRPr="00810CD4">
              <w:rPr>
                <w:rFonts w:ascii="Arial" w:hAnsi="Arial" w:cs="Arial"/>
                <w:b/>
              </w:rPr>
              <w:t>Colaborador</w:t>
            </w:r>
            <w:r w:rsidR="00810CD4">
              <w:rPr>
                <w:rFonts w:ascii="Arial" w:hAnsi="Arial" w:cs="Arial"/>
                <w:b/>
              </w:rPr>
              <w:t>(</w:t>
            </w:r>
            <w:proofErr w:type="gramEnd"/>
            <w:r w:rsidR="00810CD4">
              <w:rPr>
                <w:rFonts w:ascii="Arial" w:hAnsi="Arial" w:cs="Arial"/>
                <w:b/>
              </w:rPr>
              <w:t>es)</w:t>
            </w:r>
            <w:r w:rsidR="00665FDC" w:rsidRPr="00810CD4">
              <w:rPr>
                <w:rFonts w:ascii="Arial" w:hAnsi="Arial" w:cs="Arial"/>
                <w:b/>
              </w:rPr>
              <w:t xml:space="preserve"> (se houver)</w:t>
            </w:r>
            <w:r w:rsidRPr="00810CD4">
              <w:rPr>
                <w:rFonts w:ascii="Arial" w:hAnsi="Arial" w:cs="Arial"/>
                <w:b/>
              </w:rPr>
              <w:t>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  <w:tr w:rsidR="000E7AE8" w:rsidRPr="00810CD4" w:rsidTr="00DE373A">
        <w:trPr>
          <w:cantSplit/>
        </w:trPr>
        <w:tc>
          <w:tcPr>
            <w:tcW w:w="9703" w:type="dxa"/>
          </w:tcPr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i/>
              </w:rPr>
            </w:pPr>
            <w:r w:rsidRPr="00810CD4">
              <w:rPr>
                <w:rFonts w:ascii="Arial" w:hAnsi="Arial" w:cs="Arial"/>
                <w:b/>
              </w:rPr>
              <w:t>Local de execução:</w:t>
            </w:r>
          </w:p>
          <w:p w:rsidR="000E7AE8" w:rsidRPr="00810CD4" w:rsidRDefault="000E7AE8" w:rsidP="007C67C3">
            <w:pPr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E7AE8" w:rsidRPr="00810CD4" w:rsidRDefault="000E7AE8" w:rsidP="000E7AE8">
      <w:pPr>
        <w:jc w:val="both"/>
        <w:rPr>
          <w:rFonts w:ascii="Arial" w:hAnsi="Arial" w:cs="Arial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RPr="00810CD4" w:rsidTr="007C67C3">
        <w:trPr>
          <w:cantSplit/>
        </w:trPr>
        <w:tc>
          <w:tcPr>
            <w:tcW w:w="9703" w:type="dxa"/>
          </w:tcPr>
          <w:p w:rsidR="000E7AE8" w:rsidRPr="00810CD4" w:rsidRDefault="000E7AE8" w:rsidP="007C67C3">
            <w:pPr>
              <w:spacing w:before="20" w:after="20"/>
              <w:jc w:val="both"/>
              <w:rPr>
                <w:rFonts w:ascii="Arial" w:hAnsi="Arial" w:cs="Arial"/>
                <w:i/>
                <w:iCs/>
              </w:rPr>
            </w:pPr>
            <w:r w:rsidRPr="00810CD4">
              <w:rPr>
                <w:rFonts w:ascii="Arial" w:hAnsi="Arial" w:cs="Arial"/>
                <w:b/>
              </w:rPr>
              <w:t>Grande Área / Área:</w:t>
            </w:r>
            <w:r w:rsidRPr="00810CD4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810CD4">
              <w:rPr>
                <w:rFonts w:ascii="Arial" w:hAnsi="Arial" w:cs="Arial"/>
                <w:bCs/>
                <w:i/>
                <w:iCs/>
              </w:rPr>
              <w:t>(De acordo com Tabela da CAPES/CNPq)</w:t>
            </w:r>
          </w:p>
          <w:p w:rsidR="000E7AE8" w:rsidRPr="00810CD4" w:rsidRDefault="000E7AE8" w:rsidP="007C67C3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0E7AE8" w:rsidRPr="00810CD4" w:rsidRDefault="000E7AE8" w:rsidP="000E7AE8">
      <w:pPr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RPr="00810CD4" w:rsidTr="007C67C3">
        <w:trPr>
          <w:cantSplit/>
          <w:trHeight w:val="3287"/>
        </w:trPr>
        <w:tc>
          <w:tcPr>
            <w:tcW w:w="9703" w:type="dxa"/>
          </w:tcPr>
          <w:p w:rsidR="000E7AE8" w:rsidRPr="00810CD4" w:rsidRDefault="000E7AE8" w:rsidP="007C67C3">
            <w:pPr>
              <w:spacing w:before="20"/>
              <w:rPr>
                <w:rFonts w:ascii="Arial" w:hAnsi="Arial" w:cs="Arial"/>
                <w:b/>
                <w:i/>
                <w:iCs/>
                <w:color w:val="000000"/>
              </w:rPr>
            </w:pPr>
            <w:r w:rsidRPr="00810CD4">
              <w:rPr>
                <w:rFonts w:ascii="Arial" w:hAnsi="Arial" w:cs="Arial"/>
                <w:b/>
              </w:rPr>
              <w:t xml:space="preserve">Fase de execução: </w:t>
            </w:r>
            <w:r w:rsidRPr="00810CD4">
              <w:rPr>
                <w:rFonts w:ascii="Arial" w:hAnsi="Arial" w:cs="Arial"/>
                <w:bCs/>
                <w:i/>
                <w:iCs/>
              </w:rPr>
              <w:t>(Anexar Cronograma de Execução, previsto e realizado</w:t>
            </w:r>
            <w:proofErr w:type="gramStart"/>
            <w:r w:rsidRPr="00810CD4">
              <w:rPr>
                <w:rFonts w:ascii="Arial" w:hAnsi="Arial" w:cs="Arial"/>
                <w:bCs/>
                <w:i/>
                <w:iCs/>
              </w:rPr>
              <w:t>)</w:t>
            </w:r>
            <w:proofErr w:type="gramEnd"/>
          </w:p>
          <w:p w:rsidR="000E7AE8" w:rsidRPr="00810CD4" w:rsidRDefault="000E7AE8" w:rsidP="007C67C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810CD4">
              <w:rPr>
                <w:rFonts w:ascii="Arial" w:hAnsi="Arial" w:cs="Arial"/>
                <w:b/>
                <w:color w:val="000000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0E7AE8" w:rsidRDefault="000E7AE8" w:rsidP="000E7AE8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7"/>
      </w:tblGrid>
      <w:tr w:rsidR="000E7AE8" w:rsidTr="007C67C3">
        <w:trPr>
          <w:trHeight w:val="501"/>
        </w:trPr>
        <w:tc>
          <w:tcPr>
            <w:tcW w:w="9717" w:type="dxa"/>
          </w:tcPr>
          <w:p w:rsidR="000E7AE8" w:rsidRDefault="000E7AE8" w:rsidP="007C67C3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Cs/>
                <w:i/>
                <w:iCs/>
              </w:rPr>
            </w:pPr>
            <w:r>
              <w:rPr>
                <w:rFonts w:ascii="Arial" w:hAnsi="Arial" w:cs="Arial"/>
                <w:b/>
              </w:rPr>
              <w:t xml:space="preserve">Objetivo Geral: </w:t>
            </w:r>
            <w:r>
              <w:rPr>
                <w:rFonts w:ascii="Arial" w:hAnsi="Arial" w:cs="Arial"/>
                <w:bCs/>
                <w:i/>
                <w:iCs/>
              </w:rPr>
              <w:t>(Retirar do projeto de pesquisa aprovado)</w:t>
            </w:r>
          </w:p>
          <w:p w:rsidR="000E7AE8" w:rsidRDefault="000E7AE8" w:rsidP="007C67C3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ind w:left="142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0"/>
      </w:tblGrid>
      <w:tr w:rsidR="000E7AE8" w:rsidTr="007C67C3">
        <w:trPr>
          <w:trHeight w:val="495"/>
        </w:trPr>
        <w:tc>
          <w:tcPr>
            <w:tcW w:w="9700" w:type="dxa"/>
          </w:tcPr>
          <w:p w:rsidR="000E7AE8" w:rsidRDefault="000E7AE8" w:rsidP="007C67C3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Objetivos Específicos: </w:t>
            </w:r>
            <w:r>
              <w:rPr>
                <w:rFonts w:ascii="Arial" w:hAnsi="Arial" w:cs="Arial"/>
                <w:bCs/>
                <w:i/>
                <w:iCs/>
              </w:rPr>
              <w:t>(Retirar do projeto de pesquisa aprovado)</w:t>
            </w:r>
          </w:p>
          <w:p w:rsidR="000E7AE8" w:rsidRDefault="000E7AE8" w:rsidP="007C67C3">
            <w:pPr>
              <w:pStyle w:val="Cabealho"/>
              <w:tabs>
                <w:tab w:val="clear" w:pos="4252"/>
                <w:tab w:val="clear" w:pos="8504"/>
              </w:tabs>
              <w:spacing w:before="20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sz w:val="22"/>
        </w:rPr>
        <w:t>2</w:t>
      </w:r>
      <w:proofErr w:type="gramEnd"/>
      <w:r>
        <w:rPr>
          <w:rFonts w:ascii="Arial" w:hAnsi="Arial" w:cs="Arial"/>
          <w:b/>
          <w:sz w:val="22"/>
        </w:rPr>
        <w:t xml:space="preserve">  RELATÓRIO – </w:t>
      </w:r>
      <w:r>
        <w:rPr>
          <w:rFonts w:ascii="Arial" w:hAnsi="Arial" w:cs="Arial"/>
          <w:i/>
        </w:rPr>
        <w:t xml:space="preserve">O Relatório deverá conter as atividades desenvolvidas e os resultados obtidos que deverão ser apresentados, no máximo em 30 (trinta) páginas, incluindo as referências e os </w:t>
      </w:r>
      <w:r>
        <w:rPr>
          <w:rFonts w:ascii="Arial" w:hAnsi="Arial" w:cs="Arial"/>
          <w:i/>
        </w:rPr>
        <w:lastRenderedPageBreak/>
        <w:t>anexos. As regras de formatação contidas neste modelo devem ser seguidas. O relatório deve possuir a seguinte estrutura:</w:t>
      </w:r>
    </w:p>
    <w:p w:rsidR="00810CD4" w:rsidRDefault="00810CD4" w:rsidP="000E7AE8">
      <w:pPr>
        <w:pStyle w:val="Cabealho"/>
        <w:tabs>
          <w:tab w:val="clear" w:pos="4252"/>
          <w:tab w:val="clear" w:pos="8504"/>
          <w:tab w:val="left" w:pos="285"/>
        </w:tabs>
        <w:jc w:val="both"/>
        <w:outlineLvl w:val="0"/>
        <w:rPr>
          <w:rFonts w:ascii="Arial" w:hAnsi="Arial" w:cs="Arial"/>
          <w:i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2.1 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(Resumo do relatório em um único parágrafo, de acordo com a ABNT).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2.2 Palavras-chave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(Palavras que identifiquem o relatório e o projeto, no máximo cinco e no mínimo três).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2.3 Introdução e Fundamentação Teórica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(Deve ser genérica, destacando a importância/relevância do tema de pesquisa, apresentando a funda</w:t>
            </w:r>
            <w:r w:rsidR="00764D40">
              <w:rPr>
                <w:rFonts w:ascii="Arial" w:hAnsi="Arial" w:cs="Arial"/>
                <w:color w:val="000000"/>
              </w:rPr>
              <w:t>mentação teórica e dando uma ide</w:t>
            </w:r>
            <w:r>
              <w:rPr>
                <w:rFonts w:ascii="Arial" w:hAnsi="Arial" w:cs="Arial"/>
                <w:color w:val="000000"/>
              </w:rPr>
              <w:t>ia geral de como está sendo desenvolvido o trabalho. Pode ser um único item ou dois itens).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2.4 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(Deve apresentar a descrição das técnicas, materiais, equipamentos e outros itens utilizados, bem como as análises científicas e estatísticas utilizadas).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2.5 Resultados</w:t>
      </w:r>
      <w:r w:rsidR="00810CD4">
        <w:rPr>
          <w:rFonts w:ascii="Arial" w:hAnsi="Arial" w:cs="Arial"/>
          <w:b/>
        </w:rPr>
        <w:t xml:space="preserve"> gerais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 descrição dos resultados deve ser clara e objetiva, com destaque para os resultados principais, que deverão ser apresentados por meio de gráficos, figuras, tabelas e outros recursos. Os resultados obtidos deverão ser confrontados com aqueles da proposta original, quando for o caso).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Pr="00810CD4" w:rsidRDefault="00810CD4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</w:tbl>
    <w:p w:rsidR="00665FDC" w:rsidRDefault="00665FDC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810CD4" w:rsidRDefault="00810CD4" w:rsidP="00810CD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>2.6 Resultado</w:t>
      </w:r>
      <w:proofErr w:type="gramEnd"/>
      <w:r>
        <w:rPr>
          <w:rFonts w:ascii="Arial" w:hAnsi="Arial" w:cs="Arial"/>
          <w:b/>
        </w:rPr>
        <w:t xml:space="preserve"> técnico inovador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810CD4" w:rsidTr="00581279">
        <w:tc>
          <w:tcPr>
            <w:tcW w:w="9703" w:type="dxa"/>
          </w:tcPr>
          <w:p w:rsidR="00466046" w:rsidRDefault="00466046" w:rsidP="00466046">
            <w:pPr>
              <w:pStyle w:val="Recuodecorpodetexto"/>
              <w:rPr>
                <w:rFonts w:ascii="Arial" w:hAnsi="Arial" w:cs="Arial"/>
                <w:i/>
                <w:color w:val="000000"/>
              </w:rPr>
            </w:pPr>
          </w:p>
          <w:p w:rsidR="00810CD4" w:rsidRDefault="00810CD4" w:rsidP="00753F87">
            <w:pPr>
              <w:pStyle w:val="Recuodecorpodetexto"/>
              <w:jc w:val="both"/>
              <w:rPr>
                <w:rFonts w:ascii="Arial" w:hAnsi="Arial" w:cs="Arial"/>
                <w:i/>
                <w:color w:val="000000"/>
              </w:rPr>
            </w:pPr>
            <w:r w:rsidRPr="00720EE1">
              <w:rPr>
                <w:rFonts w:ascii="Arial" w:hAnsi="Arial" w:cs="Arial"/>
                <w:i/>
                <w:color w:val="000000"/>
              </w:rPr>
              <w:lastRenderedPageBreak/>
              <w:t xml:space="preserve">De acordo com o </w:t>
            </w:r>
            <w:r w:rsidR="00753F87">
              <w:rPr>
                <w:rFonts w:ascii="Arial" w:hAnsi="Arial" w:cs="Arial"/>
                <w:i/>
                <w:color w:val="000000"/>
              </w:rPr>
              <w:t>presente Edital</w:t>
            </w:r>
            <w:r w:rsidR="00D44816">
              <w:rPr>
                <w:rFonts w:ascii="Arial" w:hAnsi="Arial" w:cs="Arial"/>
                <w:i/>
                <w:color w:val="000000"/>
              </w:rPr>
              <w:t xml:space="preserve">, </w:t>
            </w:r>
            <w:r w:rsidRPr="00720EE1">
              <w:rPr>
                <w:rFonts w:ascii="Arial" w:hAnsi="Arial" w:cs="Arial"/>
                <w:i/>
                <w:color w:val="000000"/>
              </w:rPr>
              <w:t>“</w:t>
            </w:r>
            <w:r w:rsidR="00466046" w:rsidRPr="00466046">
              <w:rPr>
                <w:rFonts w:ascii="Arial" w:hAnsi="Arial" w:cs="Arial"/>
                <w:i/>
                <w:color w:val="000000"/>
              </w:rPr>
              <w:t>O Coordenador de Projeto deverá, quando cabível, registrar produto(s) e processo(s)</w:t>
            </w:r>
            <w:r w:rsidR="00466046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66046" w:rsidRPr="00466046">
              <w:rPr>
                <w:rFonts w:ascii="Arial" w:hAnsi="Arial" w:cs="Arial"/>
                <w:i/>
                <w:color w:val="000000"/>
              </w:rPr>
              <w:t>resultantes de pesquisa aplicada, desenvolvidos a partir desta Chamada, junto à</w:t>
            </w:r>
            <w:r w:rsidR="00466046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66046" w:rsidRPr="00466046">
              <w:rPr>
                <w:rFonts w:ascii="Arial" w:hAnsi="Arial" w:cs="Arial"/>
                <w:i/>
                <w:color w:val="000000"/>
              </w:rPr>
              <w:t>Diretoria de Inovação Tecnológica (DIT), sob a forma de patente, registro de software,</w:t>
            </w:r>
            <w:r w:rsidR="00466046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466046" w:rsidRPr="00466046">
              <w:rPr>
                <w:rFonts w:ascii="Arial" w:hAnsi="Arial" w:cs="Arial"/>
                <w:i/>
                <w:color w:val="000000"/>
              </w:rPr>
              <w:t>marca, desenho industrial, indicação geográfica e outros.</w:t>
            </w:r>
            <w:r w:rsidR="00720EE1" w:rsidRPr="00720EE1">
              <w:rPr>
                <w:rFonts w:ascii="Arial" w:hAnsi="Arial" w:cs="Arial"/>
                <w:i/>
                <w:color w:val="000000"/>
              </w:rPr>
              <w:t>”, é necessário categorizar a propriedade intelectual (PI) gerada e descrever, de maneira sucinta, o que caracteriza o produto e/ou processo gerado pelo projeto como inovador</w:t>
            </w:r>
            <w:r w:rsidR="00466046">
              <w:rPr>
                <w:rFonts w:ascii="Arial" w:hAnsi="Arial" w:cs="Arial"/>
                <w:i/>
                <w:color w:val="000000"/>
              </w:rPr>
              <w:t>.</w:t>
            </w:r>
          </w:p>
          <w:p w:rsidR="00466046" w:rsidRPr="00720EE1" w:rsidRDefault="00466046" w:rsidP="00466046">
            <w:pPr>
              <w:pStyle w:val="Recuodecorpodetexto"/>
              <w:rPr>
                <w:rFonts w:ascii="Arial" w:hAnsi="Arial" w:cs="Arial"/>
                <w:i/>
                <w:color w:val="000000"/>
              </w:rPr>
            </w:pPr>
          </w:p>
          <w:p w:rsidR="00720EE1" w:rsidRDefault="00720EE1" w:rsidP="00581279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Característica da PI produzida</w:t>
            </w:r>
            <w:r>
              <w:rPr>
                <w:rFonts w:ascii="Arial" w:hAnsi="Arial" w:cs="Arial"/>
                <w:b/>
                <w:color w:val="000000"/>
              </w:rPr>
              <w:t xml:space="preserve"> pelo projeto</w:t>
            </w:r>
            <w:r w:rsidRPr="00720EE1">
              <w:rPr>
                <w:rFonts w:ascii="Arial" w:hAnsi="Arial" w:cs="Arial"/>
                <w:b/>
                <w:color w:val="000000"/>
              </w:rPr>
              <w:t>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20EE1">
              <w:rPr>
                <w:rFonts w:ascii="Arial" w:hAnsi="Arial" w:cs="Arial"/>
                <w:i/>
                <w:color w:val="000000"/>
              </w:rPr>
              <w:t>(marque uma ou mais alternativas)</w:t>
            </w:r>
          </w:p>
          <w:p w:rsidR="00720EE1" w:rsidRDefault="00720EE1" w:rsidP="00720EE1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Produto tangível</w:t>
            </w:r>
          </w:p>
          <w:p w:rsidR="00720EE1" w:rsidRDefault="00720EE1" w:rsidP="00720EE1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Produto intangível (programa de computador, marca, desenho industrial, topografia de circuitos integrados)</w:t>
            </w:r>
          </w:p>
          <w:p w:rsidR="00720EE1" w:rsidRDefault="00720EE1" w:rsidP="00720EE1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Processo, metodologia</w:t>
            </w:r>
          </w:p>
          <w:p w:rsidR="00720EE1" w:rsidRDefault="00720EE1" w:rsidP="00720EE1">
            <w:pPr>
              <w:pStyle w:val="Recuodecorpodetexto"/>
              <w:ind w:left="426" w:hanging="426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</w:rPr>
              <w:t>) Produto e processo</w:t>
            </w:r>
          </w:p>
          <w:p w:rsid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720EE1" w:rsidRDefault="00720EE1" w:rsidP="00581279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 w:rsidRPr="00720EE1">
              <w:rPr>
                <w:rFonts w:ascii="Arial" w:hAnsi="Arial" w:cs="Arial"/>
                <w:b/>
                <w:color w:val="000000"/>
              </w:rPr>
              <w:t>Qual o potencial de inovação?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</w:rPr>
              <w:t>(descreva</w:t>
            </w:r>
            <w:r w:rsidR="0051068B">
              <w:rPr>
                <w:rFonts w:ascii="Arial" w:hAnsi="Arial" w:cs="Arial"/>
                <w:i/>
                <w:color w:val="000000"/>
              </w:rPr>
              <w:t xml:space="preserve"> por que e</w:t>
            </w: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51068B">
              <w:rPr>
                <w:rFonts w:ascii="Arial" w:hAnsi="Arial" w:cs="Arial"/>
                <w:i/>
                <w:color w:val="000000"/>
              </w:rPr>
              <w:t>como o produto e/ou processo gerado é caracterizado como inovador</w:t>
            </w:r>
            <w:r w:rsidR="0051068B">
              <w:rPr>
                <w:rFonts w:ascii="Arial" w:hAnsi="Arial" w:cs="Arial"/>
                <w:color w:val="000000"/>
              </w:rPr>
              <w:t>)</w:t>
            </w:r>
          </w:p>
          <w:p w:rsidR="0051068B" w:rsidRDefault="0051068B" w:rsidP="00581279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  <w:p w:rsidR="0051068B" w:rsidRDefault="0051068B" w:rsidP="00581279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  <w:p w:rsidR="0051068B" w:rsidRPr="0051068B" w:rsidRDefault="0051068B" w:rsidP="00581279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  <w:p w:rsidR="00810CD4" w:rsidRPr="00810CD4" w:rsidRDefault="00810CD4" w:rsidP="00581279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="00810CD4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(Apresentar discussão detalhada dos resultados, situando-os no contexto da literatura pertinente).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="00810CD4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Conclusão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(Apresentar as conclusões parciais ou finais do projeto de pesquisa. Estas não devem ser uma mera repetição dos resultados do item 2.5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810CD4" w:rsidRDefault="00810CD4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>2.</w:t>
      </w:r>
      <w:r w:rsidR="00810CD4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Referências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c>
          <w:tcPr>
            <w:tcW w:w="9703" w:type="dxa"/>
          </w:tcPr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(Apresentar a bibliografia referente ao projeto, listando, apenas, as obras e/ou trabalhos citados no texto).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466046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  </w:t>
            </w: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</w:rPr>
      </w:pP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  <w:sz w:val="22"/>
        </w:rPr>
        <w:lastRenderedPageBreak/>
        <w:t>3</w:t>
      </w:r>
      <w:proofErr w:type="gramEnd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aps/>
        </w:rPr>
        <w:t>Produção TÉCNICA/CIENTÍFICA</w:t>
      </w:r>
      <w:r w:rsidR="00810CD4">
        <w:rPr>
          <w:rFonts w:ascii="Arial" w:hAnsi="Arial" w:cs="Arial"/>
          <w:b/>
          <w:caps/>
        </w:rPr>
        <w:t xml:space="preserve"> E/OU BiBLIOGRÁFICA</w:t>
      </w:r>
      <w:r>
        <w:rPr>
          <w:rFonts w:ascii="Arial" w:hAnsi="Arial" w:cs="Arial"/>
          <w:b/>
          <w:caps/>
        </w:rPr>
        <w:t xml:space="preserve"> gerada através do desenvolvimento 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aps/>
        </w:rPr>
        <w:t>pesquisa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i/>
        </w:rPr>
        <w:t xml:space="preserve">(trabalhos individuais ou em cooperação, submetidos e/ou publicados) </w:t>
      </w:r>
    </w:p>
    <w:p w:rsidR="0051068B" w:rsidRDefault="0051068B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991"/>
        <w:gridCol w:w="1118"/>
        <w:gridCol w:w="3192"/>
        <w:gridCol w:w="3021"/>
        <w:gridCol w:w="798"/>
      </w:tblGrid>
      <w:tr w:rsidR="000E7AE8" w:rsidTr="007C67C3">
        <w:trPr>
          <w:cantSplit/>
          <w:trHeight w:val="180"/>
        </w:trPr>
        <w:tc>
          <w:tcPr>
            <w:tcW w:w="583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991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Situação</w:t>
            </w:r>
          </w:p>
        </w:tc>
        <w:tc>
          <w:tcPr>
            <w:tcW w:w="1118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Meio de Publicação</w:t>
            </w:r>
          </w:p>
        </w:tc>
        <w:tc>
          <w:tcPr>
            <w:tcW w:w="3192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Título</w:t>
            </w:r>
          </w:p>
        </w:tc>
        <w:tc>
          <w:tcPr>
            <w:tcW w:w="3021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Evento / Periódico</w:t>
            </w:r>
          </w:p>
        </w:tc>
        <w:tc>
          <w:tcPr>
            <w:tcW w:w="798" w:type="dxa"/>
          </w:tcPr>
          <w:p w:rsidR="000E7AE8" w:rsidRDefault="000E7AE8" w:rsidP="007C67C3">
            <w:pPr>
              <w:spacing w:before="20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Ano</w:t>
            </w:r>
          </w:p>
        </w:tc>
      </w:tr>
      <w:tr w:rsidR="000E7AE8" w:rsidTr="007C67C3">
        <w:trPr>
          <w:cantSplit/>
          <w:trHeight w:val="180"/>
        </w:trPr>
        <w:tc>
          <w:tcPr>
            <w:tcW w:w="583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991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1118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192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3021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  <w:tc>
          <w:tcPr>
            <w:tcW w:w="798" w:type="dxa"/>
          </w:tcPr>
          <w:p w:rsidR="000E7AE8" w:rsidRDefault="000E7AE8" w:rsidP="007C67C3">
            <w:pPr>
              <w:spacing w:before="20"/>
              <w:rPr>
                <w:rFonts w:cs="Arial"/>
                <w:color w:val="FF0000"/>
                <w:sz w:val="18"/>
                <w:szCs w:val="18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Tipo</w:t>
      </w:r>
      <w:r>
        <w:rPr>
          <w:rFonts w:ascii="Arial" w:hAnsi="Arial" w:cs="Arial"/>
          <w:i/>
          <w:sz w:val="16"/>
          <w:szCs w:val="16"/>
        </w:rPr>
        <w:t>: A – Artigo; NT – Nota Técnica; RS – Resumo; RL – Relatório</w:t>
      </w:r>
      <w:r w:rsidR="00810CD4">
        <w:rPr>
          <w:rFonts w:ascii="Arial" w:hAnsi="Arial" w:cs="Arial"/>
          <w:i/>
          <w:sz w:val="16"/>
          <w:szCs w:val="16"/>
        </w:rPr>
        <w:t xml:space="preserve">; PD – Produto; OS – Processo; PP – Produto e </w:t>
      </w:r>
      <w:proofErr w:type="gramStart"/>
      <w:r w:rsidR="00810CD4">
        <w:rPr>
          <w:rFonts w:ascii="Arial" w:hAnsi="Arial" w:cs="Arial"/>
          <w:i/>
          <w:sz w:val="16"/>
          <w:szCs w:val="16"/>
        </w:rPr>
        <w:t>Processo</w:t>
      </w:r>
      <w:proofErr w:type="gramEnd"/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Situação: </w:t>
      </w:r>
      <w:r>
        <w:rPr>
          <w:rFonts w:ascii="Arial" w:hAnsi="Arial" w:cs="Arial"/>
          <w:i/>
          <w:sz w:val="16"/>
          <w:szCs w:val="16"/>
        </w:rPr>
        <w:t xml:space="preserve">S – Submetido; P – </w:t>
      </w:r>
      <w:proofErr w:type="gramStart"/>
      <w:r>
        <w:rPr>
          <w:rFonts w:ascii="Arial" w:hAnsi="Arial" w:cs="Arial"/>
          <w:i/>
          <w:sz w:val="16"/>
          <w:szCs w:val="16"/>
        </w:rPr>
        <w:t>Publicado</w:t>
      </w:r>
      <w:proofErr w:type="gramEnd"/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Meio de Publicação:</w:t>
      </w:r>
      <w:r>
        <w:rPr>
          <w:rFonts w:ascii="Arial" w:hAnsi="Arial" w:cs="Arial"/>
          <w:i/>
          <w:sz w:val="16"/>
          <w:szCs w:val="16"/>
        </w:rPr>
        <w:t xml:space="preserve"> EI – Anais de Evento Internacional; EN – Anais de Evento Nacional; PI – Periódico Internacional; </w:t>
      </w:r>
    </w:p>
    <w:p w:rsidR="000E7AE8" w:rsidRDefault="000E7AE8" w:rsidP="000E7AE8">
      <w:pPr>
        <w:pStyle w:val="Cabealho"/>
        <w:tabs>
          <w:tab w:val="clear" w:pos="4252"/>
          <w:tab w:val="clear" w:pos="8504"/>
        </w:tabs>
        <w:ind w:left="1938" w:hanging="1938"/>
        <w:jc w:val="both"/>
        <w:outlineLvl w:val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PN – Periódico Nacional</w:t>
      </w:r>
    </w:p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0E7AE8" w:rsidRDefault="000E7AE8" w:rsidP="000E7AE8">
      <w:pPr>
        <w:pStyle w:val="Cabealho"/>
        <w:numPr>
          <w:ilvl w:val="0"/>
          <w:numId w:val="4"/>
        </w:numPr>
        <w:tabs>
          <w:tab w:val="clear" w:pos="720"/>
          <w:tab w:val="clear" w:pos="4252"/>
          <w:tab w:val="clear" w:pos="8504"/>
          <w:tab w:val="num" w:pos="342"/>
        </w:tabs>
        <w:ind w:left="342" w:hanging="342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PARECER DO ORIENTADOR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3"/>
      </w:tblGrid>
      <w:tr w:rsidR="000E7AE8" w:rsidTr="007C67C3">
        <w:trPr>
          <w:cantSplit/>
          <w:trHeight w:val="357"/>
        </w:trPr>
        <w:tc>
          <w:tcPr>
            <w:tcW w:w="9703" w:type="dxa"/>
          </w:tcPr>
          <w:p w:rsidR="000E7AE8" w:rsidRDefault="000E7AE8" w:rsidP="007C67C3">
            <w:pPr>
              <w:spacing w:before="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 xml:space="preserve">Classificação de desempenho </w:t>
            </w:r>
            <w:r>
              <w:rPr>
                <w:rFonts w:cs="Arial"/>
                <w:b/>
                <w:color w:val="000000"/>
              </w:rPr>
              <w:t>do bolsista / voluntário(s)</w:t>
            </w:r>
          </w:p>
          <w:p w:rsidR="000E7AE8" w:rsidRDefault="000E7AE8" w:rsidP="007C67C3">
            <w:pPr>
              <w:spacing w:before="20"/>
              <w:rPr>
                <w:rFonts w:cs="Arial"/>
                <w:b/>
                <w:color w:val="000000"/>
              </w:rPr>
            </w:pPr>
          </w:p>
          <w:p w:rsidR="000E7AE8" w:rsidRDefault="000E7AE8" w:rsidP="007C67C3">
            <w:pPr>
              <w:spacing w:before="20"/>
              <w:rPr>
                <w:rFonts w:cs="Arial"/>
                <w:b/>
              </w:rPr>
            </w:pPr>
          </w:p>
          <w:p w:rsidR="000E7AE8" w:rsidRDefault="000E7AE8" w:rsidP="007C67C3">
            <w:pPr>
              <w:spacing w:before="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color w:val="000000"/>
              </w:rPr>
              <w:t xml:space="preserve">Excelente </w:t>
            </w:r>
            <w:proofErr w:type="gramStart"/>
            <w:r>
              <w:rPr>
                <w:rFonts w:cs="Arial"/>
                <w:color w:val="000000"/>
              </w:rPr>
              <w:t xml:space="preserve">[         </w:t>
            </w:r>
            <w:proofErr w:type="gramEnd"/>
            <w:r>
              <w:rPr>
                <w:rFonts w:cs="Arial"/>
                <w:color w:val="000000"/>
              </w:rPr>
              <w:t xml:space="preserve">]                Bom [         ]                Regular [         ]             Ruim [         ] </w:t>
            </w:r>
          </w:p>
        </w:tc>
      </w:tr>
    </w:tbl>
    <w:p w:rsidR="000E7AE8" w:rsidRDefault="000E7AE8" w:rsidP="000E7AE8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0E7AE8" w:rsidTr="007C67C3">
        <w:trPr>
          <w:trHeight w:val="1467"/>
        </w:trPr>
        <w:tc>
          <w:tcPr>
            <w:tcW w:w="9716" w:type="dxa"/>
          </w:tcPr>
          <w:p w:rsidR="000E7AE8" w:rsidRDefault="005742F3" w:rsidP="007C67C3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Apreciação do coordenador</w:t>
            </w:r>
            <w:r w:rsidR="000E7AE8">
              <w:rPr>
                <w:rFonts w:ascii="Arial" w:hAnsi="Arial" w:cs="Arial"/>
                <w:color w:val="000000"/>
              </w:rPr>
              <w:t xml:space="preserve"> do projeto sobre o desempenho </w:t>
            </w:r>
            <w:r>
              <w:rPr>
                <w:rFonts w:ascii="Arial" w:hAnsi="Arial" w:cs="Arial"/>
                <w:color w:val="000000"/>
              </w:rPr>
              <w:t>dos participantes da pesquisa</w:t>
            </w:r>
            <w:r w:rsidR="00665FDC">
              <w:rPr>
                <w:rFonts w:ascii="Arial" w:hAnsi="Arial" w:cs="Arial"/>
                <w:color w:val="000000"/>
              </w:rPr>
              <w:t>:</w:t>
            </w: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  <w:color w:val="000000"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  <w:p w:rsidR="000E7AE8" w:rsidRDefault="000E7AE8" w:rsidP="007C67C3">
            <w:pPr>
              <w:pStyle w:val="Recuodecorpodetexto"/>
              <w:ind w:left="0"/>
              <w:rPr>
                <w:rFonts w:ascii="Arial" w:hAnsi="Arial" w:cs="Arial"/>
                <w:i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DE373A" w:rsidRDefault="00DE373A" w:rsidP="00466046">
      <w:pPr>
        <w:pStyle w:val="Cabealho"/>
        <w:numPr>
          <w:ilvl w:val="0"/>
          <w:numId w:val="4"/>
        </w:numPr>
        <w:tabs>
          <w:tab w:val="clear" w:pos="720"/>
          <w:tab w:val="clear" w:pos="4252"/>
          <w:tab w:val="clear" w:pos="8504"/>
        </w:tabs>
        <w:ind w:left="426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ASSINATURAS</w:t>
      </w:r>
    </w:p>
    <w:p w:rsidR="00466046" w:rsidRDefault="00466046" w:rsidP="0046604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466046" w:rsidRPr="00466046" w:rsidRDefault="00466046" w:rsidP="0046604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</w:rPr>
      </w:pPr>
      <w:r w:rsidRPr="00466046">
        <w:rPr>
          <w:rFonts w:ascii="Arial" w:hAnsi="Arial" w:cs="Arial"/>
        </w:rPr>
        <w:t xml:space="preserve">Todos os participantes do projeto deverão assinar o relatório final, </w:t>
      </w:r>
      <w:proofErr w:type="gramStart"/>
      <w:r w:rsidRPr="00466046">
        <w:rPr>
          <w:rFonts w:ascii="Arial" w:hAnsi="Arial" w:cs="Arial"/>
        </w:rPr>
        <w:t>sob pena</w:t>
      </w:r>
      <w:proofErr w:type="gramEnd"/>
      <w:r w:rsidRPr="00466046">
        <w:rPr>
          <w:rFonts w:ascii="Arial" w:hAnsi="Arial" w:cs="Arial"/>
        </w:rPr>
        <w:t xml:space="preserve"> de não haver reconhecimento </w:t>
      </w:r>
      <w:r>
        <w:rPr>
          <w:rFonts w:ascii="Arial" w:hAnsi="Arial" w:cs="Arial"/>
        </w:rPr>
        <w:t>sobre a</w:t>
      </w:r>
      <w:r w:rsidRPr="00466046">
        <w:rPr>
          <w:rFonts w:ascii="Arial" w:hAnsi="Arial" w:cs="Arial"/>
        </w:rPr>
        <w:t xml:space="preserve"> participação no projeto.</w:t>
      </w:r>
      <w:r>
        <w:rPr>
          <w:rFonts w:ascii="Arial" w:hAnsi="Arial" w:cs="Arial"/>
        </w:rPr>
        <w:t xml:space="preserve"> </w:t>
      </w:r>
    </w:p>
    <w:p w:rsidR="00DE373A" w:rsidRDefault="00DE373A" w:rsidP="000E7AE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0E7AE8" w:rsidTr="007C67C3">
        <w:tc>
          <w:tcPr>
            <w:tcW w:w="5016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</w:t>
            </w: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</w:t>
            </w:r>
          </w:p>
          <w:p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____/ ____/ </w:t>
            </w:r>
            <w:r w:rsidR="00466046">
              <w:rPr>
                <w:rFonts w:cs="Arial"/>
                <w:sz w:val="18"/>
                <w:szCs w:val="18"/>
              </w:rPr>
              <w:t>_</w:t>
            </w:r>
            <w:r w:rsidR="00DE373A">
              <w:rPr>
                <w:rFonts w:cs="Arial"/>
                <w:sz w:val="18"/>
                <w:szCs w:val="18"/>
              </w:rPr>
              <w:t>____</w:t>
            </w:r>
            <w:r>
              <w:rPr>
                <w:rFonts w:cs="Arial"/>
                <w:sz w:val="18"/>
                <w:szCs w:val="18"/>
              </w:rPr>
              <w:t>__</w:t>
            </w:r>
          </w:p>
          <w:p w:rsidR="000E7AE8" w:rsidRDefault="000E7AE8" w:rsidP="007C67C3">
            <w:pPr>
              <w:spacing w:after="60"/>
              <w:rPr>
                <w:rFonts w:cs="Arial"/>
                <w:sz w:val="18"/>
                <w:szCs w:val="18"/>
              </w:rPr>
            </w:pPr>
          </w:p>
        </w:tc>
      </w:tr>
      <w:tr w:rsidR="000E7AE8" w:rsidTr="007C67C3">
        <w:tc>
          <w:tcPr>
            <w:tcW w:w="5016" w:type="dxa"/>
          </w:tcPr>
          <w:p w:rsidR="000E7AE8" w:rsidRDefault="00665FDC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Coordenador de Projeto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</w:t>
            </w:r>
            <w:proofErr w:type="gramStart"/>
            <w:r w:rsidR="00DE373A">
              <w:rPr>
                <w:rFonts w:cs="Arial"/>
                <w:sz w:val="18"/>
                <w:szCs w:val="18"/>
              </w:rPr>
              <w:t xml:space="preserve">    </w:t>
            </w:r>
          </w:p>
          <w:p w:rsidR="00DE373A" w:rsidRDefault="00DE373A" w:rsidP="007C67C3">
            <w:pPr>
              <w:jc w:val="center"/>
              <w:rPr>
                <w:rFonts w:cs="Arial"/>
                <w:sz w:val="18"/>
                <w:szCs w:val="18"/>
              </w:rPr>
            </w:pPr>
            <w:proofErr w:type="gramEnd"/>
          </w:p>
        </w:tc>
        <w:tc>
          <w:tcPr>
            <w:tcW w:w="4674" w:type="dxa"/>
          </w:tcPr>
          <w:p w:rsidR="000E7AE8" w:rsidRDefault="00FF23EE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DE373A">
              <w:rPr>
                <w:rFonts w:cs="Arial"/>
                <w:sz w:val="18"/>
                <w:szCs w:val="18"/>
              </w:rPr>
              <w:t>rientador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</w:tr>
      <w:tr w:rsidR="000E7AE8" w:rsidTr="007C67C3">
        <w:tc>
          <w:tcPr>
            <w:tcW w:w="5016" w:type="dxa"/>
          </w:tcPr>
          <w:p w:rsidR="000E7AE8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Bolsista</w:t>
            </w:r>
            <w:r w:rsidR="00466046">
              <w:rPr>
                <w:rStyle w:val="Refdenotaderodap"/>
                <w:rFonts w:cs="Arial"/>
                <w:sz w:val="18"/>
                <w:szCs w:val="18"/>
              </w:rPr>
              <w:footnoteReference w:id="1"/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</w:tc>
        <w:tc>
          <w:tcPr>
            <w:tcW w:w="4674" w:type="dxa"/>
          </w:tcPr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E7AE8" w:rsidTr="007C67C3">
        <w:tc>
          <w:tcPr>
            <w:tcW w:w="5016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Voluntário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4" w:type="dxa"/>
          </w:tcPr>
          <w:p w:rsidR="000E7AE8" w:rsidRPr="002C46A7" w:rsidRDefault="00DE373A" w:rsidP="007C67C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Colaborador</w:t>
            </w:r>
          </w:p>
          <w:p w:rsidR="000E7AE8" w:rsidRPr="002C46A7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  <w:r w:rsidRPr="002C46A7">
              <w:rPr>
                <w:rFonts w:cs="Arial"/>
                <w:sz w:val="18"/>
                <w:szCs w:val="18"/>
              </w:rPr>
              <w:t>__________________________________</w:t>
            </w:r>
          </w:p>
          <w:p w:rsidR="000E7AE8" w:rsidRDefault="000E7AE8" w:rsidP="007C67C3">
            <w:pPr>
              <w:spacing w:before="60"/>
              <w:jc w:val="center"/>
              <w:rPr>
                <w:rFonts w:cs="Arial"/>
                <w:sz w:val="18"/>
                <w:szCs w:val="18"/>
              </w:rPr>
            </w:pPr>
          </w:p>
          <w:p w:rsidR="000E7AE8" w:rsidRDefault="000E7AE8" w:rsidP="007C67C3">
            <w:pPr>
              <w:spacing w:before="60"/>
              <w:rPr>
                <w:rFonts w:cs="Arial"/>
                <w:sz w:val="18"/>
                <w:szCs w:val="18"/>
              </w:rPr>
            </w:pPr>
          </w:p>
        </w:tc>
      </w:tr>
    </w:tbl>
    <w:p w:rsidR="000E7AE8" w:rsidRDefault="000E7AE8" w:rsidP="000E7AE8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</w:rPr>
      </w:pPr>
    </w:p>
    <w:p w:rsidR="0051068B" w:rsidRDefault="0051068B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53F87" w:rsidRDefault="00753F8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1B3BED" w:rsidRPr="0068146E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68146E">
        <w:rPr>
          <w:rFonts w:ascii="Arial" w:hAnsi="Arial" w:cs="Arial"/>
          <w:b/>
          <w:sz w:val="32"/>
          <w:szCs w:val="32"/>
        </w:rPr>
        <w:lastRenderedPageBreak/>
        <w:t xml:space="preserve">RELATÓRIO DE PRESTAÇÃO DE CONTAS </w:t>
      </w:r>
    </w:p>
    <w:p w:rsidR="001B3BED" w:rsidRDefault="001B3BED" w:rsidP="001B3BE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D365E" w:rsidRDefault="00ED365E" w:rsidP="00466046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– Identificação do Projeto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Nome do Projeto: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D365E" w:rsidTr="00B44B47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Edital: </w:t>
            </w:r>
          </w:p>
          <w:p w:rsidR="00ED365E" w:rsidRDefault="00ED365E" w:rsidP="00B44B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D365E" w:rsidRDefault="00ED365E" w:rsidP="001B3BED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B3BED" w:rsidRDefault="00ED365E" w:rsidP="00466046">
      <w:pPr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</w:t>
      </w:r>
      <w:r w:rsidR="001B3BED">
        <w:rPr>
          <w:rFonts w:ascii="Arial" w:hAnsi="Arial" w:cs="Arial"/>
          <w:b/>
        </w:rPr>
        <w:t xml:space="preserve"> – Identificação</w:t>
      </w:r>
      <w:proofErr w:type="gramEnd"/>
      <w:r w:rsidR="001B3BED">
        <w:rPr>
          <w:rFonts w:ascii="Arial" w:hAnsi="Arial" w:cs="Arial"/>
          <w:b/>
        </w:rPr>
        <w:t xml:space="preserve"> do Coordenador de P</w:t>
      </w:r>
      <w:r>
        <w:rPr>
          <w:rFonts w:ascii="Arial" w:hAnsi="Arial" w:cs="Arial"/>
          <w:b/>
        </w:rPr>
        <w:t>rojeto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2"/>
        <w:gridCol w:w="1598"/>
        <w:gridCol w:w="3260"/>
      </w:tblGrid>
      <w:tr w:rsidR="001B3BED" w:rsidTr="00EF173B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665FDC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 xml:space="preserve">Nome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Coordenador do Projeto</w:t>
            </w:r>
            <w:r w:rsidR="001B3BE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D365E" w:rsidRDefault="00ED365E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ED365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E-mail :</w:t>
            </w:r>
            <w:proofErr w:type="gramEnd"/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Telefone (Celular):</w:t>
            </w:r>
          </w:p>
        </w:tc>
      </w:tr>
      <w:tr w:rsidR="001B3BED" w:rsidTr="00EF173B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i/>
                <w:sz w:val="18"/>
                <w:szCs w:val="18"/>
              </w:rPr>
              <w:t>Campus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Lotação: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Unidade Acadêmica/Coordenação: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FD4DA8" w:rsidRDefault="001B3BED" w:rsidP="00466046">
      <w:pPr>
        <w:spacing w:after="24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</w:t>
      </w:r>
      <w:r w:rsidRPr="00FD4DA8">
        <w:rPr>
          <w:rFonts w:ascii="Arial" w:hAnsi="Arial" w:cs="Arial"/>
          <w:b/>
        </w:rPr>
        <w:t xml:space="preserve"> – Valor</w:t>
      </w:r>
      <w:proofErr w:type="gramEnd"/>
      <w:r w:rsidRPr="00FD4DA8">
        <w:rPr>
          <w:rFonts w:ascii="Arial" w:hAnsi="Arial" w:cs="Arial"/>
          <w:b/>
        </w:rPr>
        <w:t xml:space="preserve"> Total Recebido (R$)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701"/>
      </w:tblGrid>
      <w:tr w:rsidR="001B3BED" w:rsidTr="00EF173B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recebido pelo Coordenador do Programa</w:t>
            </w:r>
          </w:p>
          <w:p w:rsidR="001B3BED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(Depósito em conta corrente)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B3BED" w:rsidRPr="00373C7F" w:rsidRDefault="001B3BED" w:rsidP="00EF173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1B3BED" w:rsidRPr="00FD4DA8" w:rsidRDefault="001B3BED" w:rsidP="0046604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FD4DA8">
        <w:rPr>
          <w:rFonts w:ascii="Arial" w:hAnsi="Arial" w:cs="Arial"/>
          <w:b/>
        </w:rPr>
        <w:t xml:space="preserve"> – Despesas efetuadas pelo </w:t>
      </w:r>
      <w:r w:rsidR="00753F87">
        <w:rPr>
          <w:rFonts w:ascii="Arial" w:hAnsi="Arial" w:cs="Arial"/>
          <w:b/>
        </w:rPr>
        <w:t>Coordenador do Projeto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3223"/>
        <w:gridCol w:w="1832"/>
        <w:gridCol w:w="1822"/>
        <w:gridCol w:w="1716"/>
      </w:tblGrid>
      <w:tr w:rsidR="001B3BED" w:rsidTr="00EF173B">
        <w:tc>
          <w:tcPr>
            <w:tcW w:w="587" w:type="dxa"/>
            <w:shd w:val="clear" w:color="auto" w:fill="8DB3E2" w:themeFill="text2" w:themeFillTint="66"/>
          </w:tcPr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3223" w:type="dxa"/>
            <w:shd w:val="clear" w:color="auto" w:fill="8DB3E2" w:themeFill="text2" w:themeFillTint="66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832" w:type="dxa"/>
            <w:shd w:val="clear" w:color="auto" w:fill="8DB3E2" w:themeFill="text2" w:themeFillTint="66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Documento Comprobatório</w:t>
            </w:r>
          </w:p>
        </w:tc>
        <w:tc>
          <w:tcPr>
            <w:tcW w:w="1822" w:type="dxa"/>
            <w:shd w:val="clear" w:color="auto" w:fill="8DB3E2" w:themeFill="text2" w:themeFillTint="66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Data de Emissão do Documento</w:t>
            </w:r>
          </w:p>
        </w:tc>
        <w:tc>
          <w:tcPr>
            <w:tcW w:w="1716" w:type="dxa"/>
            <w:shd w:val="clear" w:color="auto" w:fill="8DB3E2" w:themeFill="text2" w:themeFillTint="66"/>
          </w:tcPr>
          <w:p w:rsidR="001B3BED" w:rsidRPr="00086930" w:rsidRDefault="001B3BED" w:rsidP="00EF17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Valor do Documento – R$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Material de consumo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1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Serviços de terceiros</w:t>
            </w:r>
          </w:p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2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93" w:type="dxa"/>
            <w:gridSpan w:val="4"/>
          </w:tcPr>
          <w:p w:rsidR="001B3BED" w:rsidRPr="00E60AB9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Despesas acessórias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3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13002">
              <w:rPr>
                <w:rFonts w:ascii="Arial" w:hAnsi="Arial" w:cs="Arial"/>
                <w:b/>
                <w:sz w:val="18"/>
                <w:szCs w:val="18"/>
              </w:rPr>
              <w:t>iárias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4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Passagens (nacionais ou internacionais)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5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93" w:type="dxa"/>
            <w:gridSpan w:val="4"/>
          </w:tcPr>
          <w:p w:rsidR="001B3BED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6930">
              <w:rPr>
                <w:rFonts w:ascii="Arial" w:hAnsi="Arial" w:cs="Arial"/>
                <w:b/>
                <w:sz w:val="18"/>
                <w:szCs w:val="18"/>
              </w:rPr>
              <w:t>Material Bibliográfico</w:t>
            </w:r>
          </w:p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tabs>
                <w:tab w:val="center" w:pos="1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60AB9">
              <w:rPr>
                <w:rFonts w:ascii="Arial" w:hAnsi="Arial" w:cs="Arial"/>
                <w:b/>
                <w:sz w:val="18"/>
                <w:szCs w:val="18"/>
              </w:rPr>
              <w:t>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466046">
        <w:tc>
          <w:tcPr>
            <w:tcW w:w="7464" w:type="dxa"/>
            <w:gridSpan w:val="4"/>
          </w:tcPr>
          <w:p w:rsidR="001B3BED" w:rsidRPr="004A79BA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6 – R$</w:t>
            </w:r>
          </w:p>
        </w:tc>
        <w:tc>
          <w:tcPr>
            <w:tcW w:w="1716" w:type="dxa"/>
            <w:shd w:val="clear" w:color="auto" w:fill="EAF1DD" w:themeFill="accent3" w:themeFillTint="33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60AB9">
              <w:rPr>
                <w:rFonts w:ascii="Arial" w:hAnsi="Arial" w:cs="Arial"/>
                <w:b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93" w:type="dxa"/>
            <w:gridSpan w:val="4"/>
          </w:tcPr>
          <w:p w:rsidR="001B3BED" w:rsidRPr="00086930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13002">
              <w:rPr>
                <w:rFonts w:ascii="Arial" w:hAnsi="Arial" w:cs="Arial"/>
                <w:b/>
                <w:sz w:val="18"/>
                <w:szCs w:val="18"/>
              </w:rPr>
              <w:t>Equipamentos e material permanente</w:t>
            </w: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AB9">
              <w:rPr>
                <w:rFonts w:ascii="Arial" w:hAnsi="Arial" w:cs="Arial"/>
                <w:b/>
                <w:sz w:val="18"/>
                <w:szCs w:val="18"/>
              </w:rPr>
              <w:t>7.1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587" w:type="dxa"/>
          </w:tcPr>
          <w:p w:rsidR="001B3BED" w:rsidRPr="00E60AB9" w:rsidRDefault="001B3BED" w:rsidP="00EF17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AB9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3223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</w:tcPr>
          <w:p w:rsidR="001B3BED" w:rsidRDefault="001B3BED" w:rsidP="00EF17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6046">
              <w:rPr>
                <w:rFonts w:ascii="Arial" w:hAnsi="Arial" w:cs="Arial"/>
                <w:b/>
                <w:sz w:val="22"/>
                <w:szCs w:val="18"/>
              </w:rPr>
              <w:t>Total Item 7 – R$</w:t>
            </w:r>
          </w:p>
        </w:tc>
        <w:tc>
          <w:tcPr>
            <w:tcW w:w="1716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B3BED" w:rsidTr="00EF173B">
        <w:tc>
          <w:tcPr>
            <w:tcW w:w="7464" w:type="dxa"/>
            <w:gridSpan w:val="4"/>
          </w:tcPr>
          <w:p w:rsidR="001B3BED" w:rsidRDefault="001B3BED" w:rsidP="00EF17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32"/>
                <w:szCs w:val="18"/>
              </w:rPr>
              <w:t xml:space="preserve">Total dos Itens – </w:t>
            </w:r>
            <w:r w:rsidRPr="00674FC7">
              <w:rPr>
                <w:rFonts w:ascii="Arial" w:hAnsi="Arial" w:cs="Arial"/>
                <w:b/>
                <w:sz w:val="32"/>
                <w:szCs w:val="18"/>
              </w:rPr>
              <w:t>R$</w:t>
            </w:r>
          </w:p>
        </w:tc>
        <w:tc>
          <w:tcPr>
            <w:tcW w:w="1716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sz w:val="18"/>
          <w:szCs w:val="18"/>
        </w:rPr>
      </w:pPr>
    </w:p>
    <w:p w:rsidR="00DE373A" w:rsidRDefault="00DE373A" w:rsidP="001B3BED">
      <w:pPr>
        <w:rPr>
          <w:rFonts w:ascii="Arial" w:hAnsi="Arial" w:cs="Arial"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5</w:t>
      </w:r>
      <w:r w:rsidRPr="00FD4DA8">
        <w:rPr>
          <w:rFonts w:ascii="Arial" w:hAnsi="Arial" w:cs="Arial"/>
          <w:b/>
        </w:rPr>
        <w:t xml:space="preserve"> – Encontro</w:t>
      </w:r>
      <w:proofErr w:type="gramEnd"/>
      <w:r w:rsidRPr="00FD4DA8">
        <w:rPr>
          <w:rFonts w:ascii="Arial" w:hAnsi="Arial" w:cs="Arial"/>
          <w:b/>
        </w:rPr>
        <w:t xml:space="preserve"> de Contas (R$)</w:t>
      </w:r>
    </w:p>
    <w:p w:rsidR="00466046" w:rsidRPr="00FD4DA8" w:rsidRDefault="00466046" w:rsidP="001B3BED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79"/>
        <w:gridCol w:w="1731"/>
      </w:tblGrid>
      <w:tr w:rsidR="001B3BED" w:rsidTr="00EF173B">
        <w:tc>
          <w:tcPr>
            <w:tcW w:w="7479" w:type="dxa"/>
          </w:tcPr>
          <w:p w:rsidR="001B3BED" w:rsidRDefault="001B3BED" w:rsidP="00EF173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 – Valor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Total Recebido (Item 3)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Default="001B3BED" w:rsidP="00EF173B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 – Valor Total das Despesas (Total do Item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731" w:type="dxa"/>
          </w:tcPr>
          <w:p w:rsidR="001B3BED" w:rsidRDefault="001B3BED" w:rsidP="00EF173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3BED" w:rsidTr="00EF173B">
        <w:tc>
          <w:tcPr>
            <w:tcW w:w="7479" w:type="dxa"/>
          </w:tcPr>
          <w:p w:rsidR="001B3BED" w:rsidRPr="004A79BA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4A79BA">
              <w:rPr>
                <w:rFonts w:ascii="Arial" w:hAnsi="Arial" w:cs="Arial"/>
                <w:b/>
                <w:sz w:val="32"/>
                <w:szCs w:val="32"/>
              </w:rPr>
              <w:t>Resultado (A – B)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R$</w:t>
            </w:r>
          </w:p>
        </w:tc>
        <w:tc>
          <w:tcPr>
            <w:tcW w:w="1731" w:type="dxa"/>
            <w:shd w:val="clear" w:color="auto" w:fill="D6E3BC" w:themeFill="accent3" w:themeFillTint="66"/>
          </w:tcPr>
          <w:p w:rsidR="001B3BED" w:rsidRPr="00373C7F" w:rsidRDefault="001B3BED" w:rsidP="00EF173B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  <w:b/>
          <w:sz w:val="18"/>
          <w:szCs w:val="18"/>
        </w:rPr>
      </w:pPr>
    </w:p>
    <w:p w:rsidR="001B3BED" w:rsidRDefault="001B3BED" w:rsidP="001B3BED">
      <w:pPr>
        <w:rPr>
          <w:rFonts w:ascii="Arial" w:hAnsi="Arial" w:cs="Arial"/>
          <w:b/>
        </w:rPr>
      </w:pPr>
    </w:p>
    <w:p w:rsidR="001B3BED" w:rsidRPr="00FD4DA8" w:rsidRDefault="001B3BED" w:rsidP="001B3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FD4DA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Resultados Diretos da Aplicação dos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Pr="00FD4DA8" w:rsidRDefault="001B3BED" w:rsidP="001B3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FD4DA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Dificuldades para a Utilização dos Recursos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Pr="00FD4DA8" w:rsidRDefault="001B3BED" w:rsidP="001B3B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FD4DA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Sugestões para o Próximo Edital, com vistas a Aperfeiçoar a Operacionalização dos </w:t>
      </w:r>
      <w:proofErr w:type="gramStart"/>
      <w:r>
        <w:rPr>
          <w:rFonts w:ascii="Arial" w:hAnsi="Arial" w:cs="Arial"/>
          <w:b/>
        </w:rPr>
        <w:t>Recursos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3BED" w:rsidTr="00EF173B">
        <w:tc>
          <w:tcPr>
            <w:tcW w:w="9210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</w:tr>
    </w:tbl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p w:rsidR="001B3BED" w:rsidRDefault="001B3BED" w:rsidP="001B3BED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332"/>
      </w:tblGrid>
      <w:tr w:rsidR="001B3BED" w:rsidTr="00ED365E">
        <w:trPr>
          <w:jc w:val="center"/>
        </w:trPr>
        <w:tc>
          <w:tcPr>
            <w:tcW w:w="4928" w:type="dxa"/>
          </w:tcPr>
          <w:p w:rsidR="001B3BED" w:rsidRPr="00FD4DA8" w:rsidRDefault="001B3BED" w:rsidP="00EF173B">
            <w:pPr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>João Pesso</w:t>
            </w:r>
            <w:r>
              <w:rPr>
                <w:rFonts w:ascii="Arial" w:hAnsi="Arial" w:cs="Arial"/>
                <w:b/>
              </w:rPr>
              <w:t>a, ____ de ______________de ______.</w:t>
            </w:r>
          </w:p>
        </w:tc>
        <w:tc>
          <w:tcPr>
            <w:tcW w:w="4282" w:type="dxa"/>
          </w:tcPr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ED365E" w:rsidRDefault="00ED365E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</w:p>
          <w:p w:rsidR="001B3BED" w:rsidRDefault="001B3BED" w:rsidP="00EF17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</w:tc>
      </w:tr>
      <w:tr w:rsidR="001B3BED" w:rsidTr="00ED365E">
        <w:trPr>
          <w:jc w:val="center"/>
        </w:trPr>
        <w:tc>
          <w:tcPr>
            <w:tcW w:w="4928" w:type="dxa"/>
          </w:tcPr>
          <w:p w:rsidR="001B3BED" w:rsidRDefault="001B3BED" w:rsidP="00EF173B">
            <w:pPr>
              <w:rPr>
                <w:rFonts w:ascii="Arial" w:hAnsi="Arial" w:cs="Arial"/>
              </w:rPr>
            </w:pPr>
          </w:p>
        </w:tc>
        <w:tc>
          <w:tcPr>
            <w:tcW w:w="4282" w:type="dxa"/>
          </w:tcPr>
          <w:p w:rsidR="001B3BED" w:rsidRPr="00FD4DA8" w:rsidRDefault="001B3BED" w:rsidP="00665FDC">
            <w:pPr>
              <w:jc w:val="center"/>
              <w:rPr>
                <w:rFonts w:ascii="Arial" w:hAnsi="Arial" w:cs="Arial"/>
                <w:b/>
              </w:rPr>
            </w:pPr>
            <w:r w:rsidRPr="00FD4DA8">
              <w:rPr>
                <w:rFonts w:ascii="Arial" w:hAnsi="Arial" w:cs="Arial"/>
                <w:b/>
              </w:rPr>
              <w:t xml:space="preserve">Assinatura do </w:t>
            </w:r>
            <w:r>
              <w:rPr>
                <w:rFonts w:ascii="Arial" w:hAnsi="Arial" w:cs="Arial"/>
                <w:b/>
              </w:rPr>
              <w:t xml:space="preserve">Coordenador do </w:t>
            </w:r>
            <w:r w:rsidR="00665FDC">
              <w:rPr>
                <w:rFonts w:ascii="Arial" w:hAnsi="Arial" w:cs="Arial"/>
                <w:b/>
              </w:rPr>
              <w:t>Projeto</w:t>
            </w:r>
          </w:p>
        </w:tc>
      </w:tr>
    </w:tbl>
    <w:p w:rsidR="001B3BED" w:rsidRDefault="001B3BED" w:rsidP="001B3BED">
      <w:pPr>
        <w:jc w:val="center"/>
        <w:rPr>
          <w:rFonts w:ascii="Arial" w:hAnsi="Arial" w:cs="Arial"/>
        </w:rPr>
      </w:pPr>
    </w:p>
    <w:p w:rsidR="001B3BED" w:rsidRDefault="001B3BED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1B3BED" w:rsidRDefault="001B3BED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51068B" w:rsidRDefault="0051068B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51068B" w:rsidRDefault="0051068B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51068B" w:rsidRDefault="0051068B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51068B" w:rsidRDefault="0051068B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1B3BED" w:rsidRDefault="001B3BED" w:rsidP="001B3BED">
      <w:pPr>
        <w:jc w:val="center"/>
        <w:rPr>
          <w:rFonts w:ascii="Arial" w:hAnsi="Arial" w:cs="Arial"/>
          <w:b/>
          <w:sz w:val="52"/>
          <w:szCs w:val="52"/>
        </w:rPr>
      </w:pPr>
    </w:p>
    <w:p w:rsidR="001B3BED" w:rsidRPr="007D2A7D" w:rsidRDefault="001B3BED" w:rsidP="001B3BED">
      <w:pPr>
        <w:jc w:val="center"/>
        <w:rPr>
          <w:rFonts w:ascii="Arial" w:hAnsi="Arial" w:cs="Arial"/>
          <w:b/>
          <w:sz w:val="52"/>
          <w:szCs w:val="52"/>
        </w:rPr>
      </w:pPr>
      <w:r w:rsidRPr="007D2A7D">
        <w:rPr>
          <w:rFonts w:ascii="Arial" w:hAnsi="Arial" w:cs="Arial"/>
          <w:b/>
          <w:sz w:val="52"/>
          <w:szCs w:val="52"/>
        </w:rPr>
        <w:t xml:space="preserve">(Anexar </w:t>
      </w:r>
      <w:r>
        <w:rPr>
          <w:rFonts w:ascii="Arial" w:hAnsi="Arial" w:cs="Arial"/>
          <w:b/>
          <w:sz w:val="52"/>
          <w:szCs w:val="52"/>
        </w:rPr>
        <w:t xml:space="preserve">cópias legíveis dos </w:t>
      </w:r>
      <w:r w:rsidRPr="007D2A7D">
        <w:rPr>
          <w:rFonts w:ascii="Arial" w:hAnsi="Arial" w:cs="Arial"/>
          <w:b/>
          <w:sz w:val="52"/>
          <w:szCs w:val="52"/>
        </w:rPr>
        <w:t>documentos comprobatórios por ordem dos itens)</w:t>
      </w:r>
    </w:p>
    <w:p w:rsidR="001B3BED" w:rsidRPr="00674FC7" w:rsidRDefault="001B3BED" w:rsidP="001B3BED"/>
    <w:sectPr w:rsidR="001B3BED" w:rsidRPr="00674FC7" w:rsidSect="00EC3430">
      <w:headerReference w:type="default" r:id="rId9"/>
      <w:footerReference w:type="default" r:id="rId10"/>
      <w:pgSz w:w="11906" w:h="16838" w:code="9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C4" w:rsidRDefault="004F1DC4" w:rsidP="007E0DF3">
      <w:r>
        <w:separator/>
      </w:r>
    </w:p>
  </w:endnote>
  <w:endnote w:type="continuationSeparator" w:id="0">
    <w:p w:rsidR="004F1DC4" w:rsidRDefault="004F1DC4" w:rsidP="007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7380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1068B" w:rsidRDefault="0051068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3E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23E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6A17" w:rsidRDefault="00A06A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C4" w:rsidRDefault="004F1DC4" w:rsidP="007E0DF3">
      <w:r>
        <w:separator/>
      </w:r>
    </w:p>
  </w:footnote>
  <w:footnote w:type="continuationSeparator" w:id="0">
    <w:p w:rsidR="004F1DC4" w:rsidRDefault="004F1DC4" w:rsidP="007E0DF3">
      <w:r>
        <w:continuationSeparator/>
      </w:r>
    </w:p>
  </w:footnote>
  <w:footnote w:id="1">
    <w:p w:rsidR="00466046" w:rsidRDefault="00466046">
      <w:pPr>
        <w:pStyle w:val="Textodenotaderodap"/>
      </w:pPr>
      <w:r>
        <w:rPr>
          <w:rStyle w:val="Refdenotaderodap"/>
        </w:rPr>
        <w:footnoteRef/>
      </w:r>
      <w:r>
        <w:t xml:space="preserve"> Havendo mais de um bolsista ou voluntário, editar documento para adicionar os campos necessários para as demais assinaturas.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C0" w:rsidRDefault="00A06A17" w:rsidP="00DF20E8">
    <w:pPr>
      <w:pStyle w:val="Cabealho"/>
      <w:tabs>
        <w:tab w:val="clear" w:pos="8504"/>
      </w:tabs>
      <w:ind w:left="-1134" w:right="-995"/>
    </w:pPr>
    <w:r w:rsidRPr="00A06A17">
      <w:rPr>
        <w:noProof/>
      </w:rPr>
      <w:drawing>
        <wp:inline distT="0" distB="0" distL="0" distR="0">
          <wp:extent cx="5759450" cy="693518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PIPG-0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166"/>
    <w:multiLevelType w:val="hybridMultilevel"/>
    <w:tmpl w:val="57B89C74"/>
    <w:lvl w:ilvl="0" w:tplc="B7B074B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C7704"/>
    <w:multiLevelType w:val="hybridMultilevel"/>
    <w:tmpl w:val="397A67B8"/>
    <w:lvl w:ilvl="0" w:tplc="8C3EA62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D93C6A"/>
    <w:multiLevelType w:val="hybridMultilevel"/>
    <w:tmpl w:val="B99AC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F7313"/>
    <w:multiLevelType w:val="hybridMultilevel"/>
    <w:tmpl w:val="EEF25D00"/>
    <w:lvl w:ilvl="0" w:tplc="2DB26BC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33"/>
    <w:rsid w:val="0004089C"/>
    <w:rsid w:val="00055F6E"/>
    <w:rsid w:val="00067148"/>
    <w:rsid w:val="00086930"/>
    <w:rsid w:val="000B1737"/>
    <w:rsid w:val="000B5533"/>
    <w:rsid w:val="000D694D"/>
    <w:rsid w:val="000E1FB5"/>
    <w:rsid w:val="000E7AE8"/>
    <w:rsid w:val="00116852"/>
    <w:rsid w:val="00132762"/>
    <w:rsid w:val="001412DE"/>
    <w:rsid w:val="001435F6"/>
    <w:rsid w:val="001B3BED"/>
    <w:rsid w:val="001C2AB3"/>
    <w:rsid w:val="001D3D65"/>
    <w:rsid w:val="00211E20"/>
    <w:rsid w:val="002358FC"/>
    <w:rsid w:val="002505C9"/>
    <w:rsid w:val="00256924"/>
    <w:rsid w:val="00262B8F"/>
    <w:rsid w:val="00286AD8"/>
    <w:rsid w:val="002A77FA"/>
    <w:rsid w:val="002D16AE"/>
    <w:rsid w:val="002D4716"/>
    <w:rsid w:val="002F45E5"/>
    <w:rsid w:val="0031245C"/>
    <w:rsid w:val="00313002"/>
    <w:rsid w:val="00313F68"/>
    <w:rsid w:val="00327263"/>
    <w:rsid w:val="00356F1A"/>
    <w:rsid w:val="00367F82"/>
    <w:rsid w:val="00372D8E"/>
    <w:rsid w:val="00373C7F"/>
    <w:rsid w:val="00392022"/>
    <w:rsid w:val="00397352"/>
    <w:rsid w:val="003E2176"/>
    <w:rsid w:val="003F6234"/>
    <w:rsid w:val="00402599"/>
    <w:rsid w:val="004270D0"/>
    <w:rsid w:val="00466046"/>
    <w:rsid w:val="004A79BA"/>
    <w:rsid w:val="004C63A4"/>
    <w:rsid w:val="004F1DC4"/>
    <w:rsid w:val="00502963"/>
    <w:rsid w:val="0050780B"/>
    <w:rsid w:val="0051068B"/>
    <w:rsid w:val="005742F3"/>
    <w:rsid w:val="00587197"/>
    <w:rsid w:val="005C00E0"/>
    <w:rsid w:val="005F7B68"/>
    <w:rsid w:val="00664F6D"/>
    <w:rsid w:val="00665FDC"/>
    <w:rsid w:val="00674FC7"/>
    <w:rsid w:val="0068146E"/>
    <w:rsid w:val="00697C6D"/>
    <w:rsid w:val="006A4C05"/>
    <w:rsid w:val="006B5FD3"/>
    <w:rsid w:val="006C2C0E"/>
    <w:rsid w:val="006D445D"/>
    <w:rsid w:val="006F4618"/>
    <w:rsid w:val="00713B4E"/>
    <w:rsid w:val="00720EE1"/>
    <w:rsid w:val="00737094"/>
    <w:rsid w:val="00743034"/>
    <w:rsid w:val="00753F87"/>
    <w:rsid w:val="00764066"/>
    <w:rsid w:val="00764D40"/>
    <w:rsid w:val="007A79AD"/>
    <w:rsid w:val="007B27D2"/>
    <w:rsid w:val="007D2A7D"/>
    <w:rsid w:val="007E0DF3"/>
    <w:rsid w:val="007F16DF"/>
    <w:rsid w:val="00810CD4"/>
    <w:rsid w:val="0087372A"/>
    <w:rsid w:val="008B5B70"/>
    <w:rsid w:val="008F1B13"/>
    <w:rsid w:val="00931433"/>
    <w:rsid w:val="009872EF"/>
    <w:rsid w:val="00990775"/>
    <w:rsid w:val="009B66D1"/>
    <w:rsid w:val="009E0CBE"/>
    <w:rsid w:val="00A06A17"/>
    <w:rsid w:val="00A23167"/>
    <w:rsid w:val="00AB1FF3"/>
    <w:rsid w:val="00AC0F8F"/>
    <w:rsid w:val="00B00E0A"/>
    <w:rsid w:val="00B0588F"/>
    <w:rsid w:val="00B11147"/>
    <w:rsid w:val="00B5276C"/>
    <w:rsid w:val="00B95EEE"/>
    <w:rsid w:val="00BC3AC7"/>
    <w:rsid w:val="00C005ED"/>
    <w:rsid w:val="00C6701E"/>
    <w:rsid w:val="00C84A80"/>
    <w:rsid w:val="00CE08FB"/>
    <w:rsid w:val="00CE535F"/>
    <w:rsid w:val="00CF3C0A"/>
    <w:rsid w:val="00D176A4"/>
    <w:rsid w:val="00D44816"/>
    <w:rsid w:val="00D55EC9"/>
    <w:rsid w:val="00D57C96"/>
    <w:rsid w:val="00D67B1F"/>
    <w:rsid w:val="00D80258"/>
    <w:rsid w:val="00D872B2"/>
    <w:rsid w:val="00DE373A"/>
    <w:rsid w:val="00DE5DB7"/>
    <w:rsid w:val="00DF20E8"/>
    <w:rsid w:val="00E00BA7"/>
    <w:rsid w:val="00E274BA"/>
    <w:rsid w:val="00E31E8D"/>
    <w:rsid w:val="00E60AB9"/>
    <w:rsid w:val="00E840E5"/>
    <w:rsid w:val="00EC3430"/>
    <w:rsid w:val="00ED365E"/>
    <w:rsid w:val="00EE287F"/>
    <w:rsid w:val="00F215BA"/>
    <w:rsid w:val="00F25D46"/>
    <w:rsid w:val="00F75A8D"/>
    <w:rsid w:val="00F90EC0"/>
    <w:rsid w:val="00FA7E8C"/>
    <w:rsid w:val="00FB6962"/>
    <w:rsid w:val="00FD46A9"/>
    <w:rsid w:val="00FD4DA8"/>
    <w:rsid w:val="00FE3B2C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7AE8"/>
    <w:rPr>
      <w:rFonts w:ascii="Times New Roman" w:eastAsia="Times New Roman" w:hAnsi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604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6046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60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B2"/>
    <w:rPr>
      <w:rFonts w:ascii="Times New Roman" w:eastAsia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872B2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872B2"/>
    <w:pPr>
      <w:keepNext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E31E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D872B2"/>
    <w:pPr>
      <w:keepNext/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872B2"/>
    <w:rPr>
      <w:rFonts w:ascii="Arial" w:hAnsi="Arial" w:cs="Times New Roman"/>
      <w:sz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D872B2"/>
    <w:rPr>
      <w:rFonts w:ascii="Arial" w:hAnsi="Arial" w:cs="Times New Roman"/>
      <w:bCs/>
      <w:sz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D872B2"/>
    <w:rPr>
      <w:rFonts w:ascii="Arial" w:hAnsi="Arial" w:cs="Arial"/>
      <w:b/>
      <w:bCs/>
      <w:sz w:val="22"/>
    </w:rPr>
  </w:style>
  <w:style w:type="paragraph" w:styleId="Cabealho">
    <w:name w:val="header"/>
    <w:basedOn w:val="Normal"/>
    <w:link w:val="CabealhoChar"/>
    <w:rsid w:val="007E0D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E0DF3"/>
    <w:rPr>
      <w:rFonts w:cs="Times New Roman"/>
    </w:rPr>
  </w:style>
  <w:style w:type="paragraph" w:styleId="Rodap">
    <w:name w:val="footer"/>
    <w:basedOn w:val="Normal"/>
    <w:link w:val="RodapChar"/>
    <w:uiPriority w:val="99"/>
    <w:rsid w:val="007E0D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7E0DF3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7E0D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E0DF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872B2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0B1737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B1737"/>
    <w:rPr>
      <w:rFonts w:ascii="Arial" w:hAnsi="Arial" w:cs="Times New Roman"/>
      <w:sz w:val="24"/>
    </w:rPr>
  </w:style>
  <w:style w:type="character" w:customStyle="1" w:styleId="Ttulo3Char">
    <w:name w:val="Título 3 Char"/>
    <w:basedOn w:val="Fontepargpadro"/>
    <w:link w:val="Ttulo3"/>
    <w:semiHidden/>
    <w:rsid w:val="00E31E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table" w:styleId="Tabelacomgrade">
    <w:name w:val="Table Grid"/>
    <w:basedOn w:val="Tabelanormal"/>
    <w:locked/>
    <w:rsid w:val="00DF20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0E7A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E7AE8"/>
    <w:rPr>
      <w:rFonts w:ascii="Times New Roman" w:eastAsia="Times New Roman" w:hAnsi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6604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66046"/>
    <w:rPr>
      <w:rFonts w:ascii="Times New Roman" w:eastAsia="Times New Roman" w:hAnsi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660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FPB\Configura&#231;&#245;es%20locais\Temporary%20Internet%20Files\Content.IE5\V3H2YRLO\Modelo%20PRPIPG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A9627-7DA3-45B2-B494-DB471D43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PRPIPG[1]</Template>
  <TotalTime>10</TotalTime>
  <Pages>7</Pages>
  <Words>985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nº 036/2012</vt:lpstr>
    </vt:vector>
  </TitlesOfParts>
  <Company>IFPB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nº 036/2012</dc:title>
  <dc:creator>IFPB</dc:creator>
  <cp:lastModifiedBy>ANDRÉ FELLIPE</cp:lastModifiedBy>
  <cp:revision>4</cp:revision>
  <cp:lastPrinted>2017-01-31T14:21:00Z</cp:lastPrinted>
  <dcterms:created xsi:type="dcterms:W3CDTF">2018-07-10T12:33:00Z</dcterms:created>
  <dcterms:modified xsi:type="dcterms:W3CDTF">2018-07-10T12:49:00Z</dcterms:modified>
</cp:coreProperties>
</file>