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E" w:rsidRPr="00687C6E" w:rsidRDefault="00687C6E" w:rsidP="00687C6E">
      <w:pPr>
        <w:snapToGrid w:val="0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687C6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708049" wp14:editId="1FF64411">
            <wp:simplePos x="0" y="0"/>
            <wp:positionH relativeFrom="column">
              <wp:posOffset>2661285</wp:posOffset>
            </wp:positionH>
            <wp:positionV relativeFrom="paragraph">
              <wp:posOffset>-385445</wp:posOffset>
            </wp:positionV>
            <wp:extent cx="675861" cy="819129"/>
            <wp:effectExtent l="0" t="0" r="0" b="635"/>
            <wp:wrapNone/>
            <wp:docPr id="4" name="Imagem 4" descr="i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81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C6E" w:rsidRPr="00687C6E" w:rsidRDefault="00687C6E" w:rsidP="00687C6E">
      <w:pPr>
        <w:snapToGrid w:val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687C6E" w:rsidRPr="00687C6E" w:rsidRDefault="00687C6E" w:rsidP="00687C6E">
      <w:pPr>
        <w:snapToGrid w:val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687C6E" w:rsidRPr="00687C6E" w:rsidRDefault="00687C6E" w:rsidP="00687C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7C6E">
        <w:rPr>
          <w:rFonts w:asciiTheme="minorHAnsi" w:hAnsiTheme="minorHAnsi" w:cstheme="minorHAnsi"/>
          <w:b/>
          <w:sz w:val="24"/>
          <w:szCs w:val="24"/>
        </w:rPr>
        <w:t>INSTITUTO FEDERAL DA PARAÍBA</w:t>
      </w:r>
    </w:p>
    <w:p w:rsidR="00687C6E" w:rsidRPr="00687C6E" w:rsidRDefault="00687C6E" w:rsidP="00687C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7C6E">
        <w:rPr>
          <w:rFonts w:asciiTheme="minorHAnsi" w:hAnsiTheme="minorHAnsi" w:cstheme="minorHAnsi"/>
          <w:b/>
          <w:sz w:val="24"/>
          <w:szCs w:val="24"/>
        </w:rPr>
        <w:t>CAMPUS PRINCESA ISABEL</w:t>
      </w:r>
    </w:p>
    <w:p w:rsidR="00687C6E" w:rsidRPr="00687C6E" w:rsidRDefault="00687C6E" w:rsidP="00687C6E">
      <w:pPr>
        <w:rPr>
          <w:rFonts w:asciiTheme="minorHAnsi" w:hAnsiTheme="minorHAnsi" w:cstheme="minorHAnsi"/>
          <w:b/>
          <w:sz w:val="24"/>
          <w:szCs w:val="24"/>
        </w:rPr>
      </w:pPr>
    </w:p>
    <w:p w:rsidR="00687C6E" w:rsidRPr="00687C6E" w:rsidRDefault="00687C6E" w:rsidP="00687C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7C6E">
        <w:rPr>
          <w:rFonts w:asciiTheme="minorHAnsi" w:hAnsiTheme="minorHAnsi" w:cstheme="minorHAnsi"/>
          <w:b/>
          <w:sz w:val="24"/>
          <w:szCs w:val="24"/>
        </w:rPr>
        <w:t>EDITAL Nº25/2017</w:t>
      </w:r>
    </w:p>
    <w:p w:rsidR="00687C6E" w:rsidRPr="00687C6E" w:rsidRDefault="00687C6E" w:rsidP="00687C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7C6E">
        <w:rPr>
          <w:rFonts w:asciiTheme="minorHAnsi" w:hAnsiTheme="minorHAnsi" w:cstheme="minorHAnsi"/>
          <w:b/>
          <w:sz w:val="24"/>
          <w:szCs w:val="24"/>
        </w:rPr>
        <w:t xml:space="preserve">PROCESSO SELETIVO PARA O CURSO DE PÓS-GRADUAÇÃO </w:t>
      </w:r>
      <w:r w:rsidRPr="00687C6E">
        <w:rPr>
          <w:rFonts w:asciiTheme="minorHAnsi" w:hAnsiTheme="minorHAnsi" w:cstheme="minorHAnsi"/>
          <w:b/>
          <w:i/>
          <w:sz w:val="24"/>
          <w:szCs w:val="24"/>
        </w:rPr>
        <w:t>LATO SENSU</w:t>
      </w:r>
      <w:r w:rsidRPr="00687C6E">
        <w:rPr>
          <w:rFonts w:asciiTheme="minorHAnsi" w:hAnsiTheme="minorHAnsi" w:cstheme="minorHAnsi"/>
          <w:b/>
          <w:sz w:val="24"/>
          <w:szCs w:val="24"/>
        </w:rPr>
        <w:t xml:space="preserve"> EM GESTÃO AMBIENTAL DE MUNICÍPIOS</w:t>
      </w:r>
    </w:p>
    <w:p w:rsidR="0003712D" w:rsidRPr="00687C6E" w:rsidRDefault="0003712D" w:rsidP="0003712D">
      <w:pPr>
        <w:rPr>
          <w:rFonts w:asciiTheme="minorHAnsi" w:hAnsiTheme="minorHAnsi" w:cstheme="minorHAnsi"/>
          <w:szCs w:val="24"/>
        </w:rPr>
      </w:pPr>
    </w:p>
    <w:p w:rsidR="0003712D" w:rsidRPr="00687C6E" w:rsidRDefault="00282313" w:rsidP="0003712D">
      <w:pPr>
        <w:pStyle w:val="Ttulo2"/>
        <w:tabs>
          <w:tab w:val="left" w:pos="0"/>
        </w:tabs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Modelo</w:t>
      </w:r>
      <w:r w:rsidR="0003712D" w:rsidRPr="00687C6E">
        <w:rPr>
          <w:rFonts w:asciiTheme="minorHAnsi" w:hAnsiTheme="minorHAnsi" w:cstheme="minorHAnsi"/>
          <w:i/>
          <w:sz w:val="24"/>
          <w:szCs w:val="24"/>
        </w:rPr>
        <w:t xml:space="preserve"> de formulário</w:t>
      </w:r>
      <w:r w:rsidR="0003712D" w:rsidRPr="00687C6E">
        <w:rPr>
          <w:rFonts w:asciiTheme="minorHAnsi" w:hAnsiTheme="minorHAnsi" w:cstheme="minorHAnsi"/>
          <w:i/>
          <w:iCs/>
          <w:sz w:val="24"/>
          <w:szCs w:val="24"/>
        </w:rPr>
        <w:t xml:space="preserve"> para interposição de recurso</w:t>
      </w:r>
    </w:p>
    <w:p w:rsidR="0003712D" w:rsidRPr="00687C6E" w:rsidRDefault="0003712D" w:rsidP="000371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712D" w:rsidRPr="00687C6E" w:rsidRDefault="0003712D" w:rsidP="000371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7C6E">
        <w:rPr>
          <w:rFonts w:asciiTheme="minorHAnsi" w:hAnsiTheme="minorHAnsi" w:cstheme="minorHAnsi"/>
          <w:sz w:val="24"/>
          <w:szCs w:val="24"/>
        </w:rPr>
        <w:t>R</w:t>
      </w:r>
      <w:r w:rsidR="00687C6E">
        <w:rPr>
          <w:rFonts w:asciiTheme="minorHAnsi" w:hAnsiTheme="minorHAnsi" w:cstheme="minorHAnsi"/>
          <w:sz w:val="24"/>
          <w:szCs w:val="24"/>
        </w:rPr>
        <w:t xml:space="preserve">ECURSO CONTRA </w:t>
      </w:r>
      <w:r w:rsidR="00EE14DA">
        <w:rPr>
          <w:rFonts w:asciiTheme="minorHAnsi" w:hAnsiTheme="minorHAnsi" w:cstheme="minorHAnsi"/>
          <w:sz w:val="24"/>
          <w:szCs w:val="24"/>
        </w:rPr>
        <w:t>A DECISÂO RELATIVA AO</w:t>
      </w:r>
      <w:r w:rsidRPr="00687C6E">
        <w:rPr>
          <w:rFonts w:asciiTheme="minorHAnsi" w:hAnsiTheme="minorHAnsi" w:cstheme="minorHAnsi"/>
          <w:sz w:val="24"/>
          <w:szCs w:val="24"/>
        </w:rPr>
        <w:t xml:space="preserve"> RESULTADO </w:t>
      </w:r>
      <w:r w:rsidR="00687C6E">
        <w:rPr>
          <w:rFonts w:asciiTheme="minorHAnsi" w:hAnsiTheme="minorHAnsi" w:cstheme="minorHAnsi"/>
          <w:sz w:val="24"/>
          <w:szCs w:val="24"/>
        </w:rPr>
        <w:t xml:space="preserve">PRELIMINAR </w:t>
      </w:r>
      <w:r w:rsidRPr="00687C6E">
        <w:rPr>
          <w:rFonts w:asciiTheme="minorHAnsi" w:hAnsiTheme="minorHAnsi" w:cstheme="minorHAnsi"/>
          <w:sz w:val="24"/>
          <w:szCs w:val="24"/>
        </w:rPr>
        <w:t xml:space="preserve">DO PROCESSO SELETIVO </w:t>
      </w:r>
      <w:bookmarkStart w:id="0" w:name="OLE_LINK1"/>
      <w:bookmarkStart w:id="1" w:name="OLE_LINK2"/>
      <w:bookmarkStart w:id="2" w:name="OLE_LINK11"/>
      <w:r w:rsidRPr="00687C6E">
        <w:rPr>
          <w:rFonts w:asciiTheme="minorHAnsi" w:hAnsiTheme="minorHAnsi" w:cstheme="minorHAnsi"/>
          <w:sz w:val="24"/>
          <w:szCs w:val="24"/>
        </w:rPr>
        <w:t xml:space="preserve">para o “Curso de Especialização em </w:t>
      </w:r>
      <w:r w:rsidR="00687C6E">
        <w:rPr>
          <w:rFonts w:asciiTheme="minorHAnsi" w:hAnsiTheme="minorHAnsi" w:cstheme="minorHAnsi"/>
          <w:sz w:val="24"/>
          <w:szCs w:val="24"/>
        </w:rPr>
        <w:t>Gestão Ambiental de Municípios</w:t>
      </w:r>
      <w:bookmarkEnd w:id="0"/>
      <w:bookmarkEnd w:id="1"/>
      <w:bookmarkEnd w:id="2"/>
      <w:r w:rsidR="00423EAC">
        <w:rPr>
          <w:rFonts w:asciiTheme="minorHAnsi" w:hAnsiTheme="minorHAnsi" w:cstheme="minorHAnsi"/>
          <w:sz w:val="24"/>
          <w:szCs w:val="24"/>
        </w:rPr>
        <w:t>”, constante no Edital nº</w:t>
      </w:r>
      <w:r w:rsidR="00687C6E">
        <w:rPr>
          <w:rFonts w:asciiTheme="minorHAnsi" w:hAnsiTheme="minorHAnsi" w:cstheme="minorHAnsi"/>
          <w:sz w:val="24"/>
          <w:szCs w:val="24"/>
        </w:rPr>
        <w:t xml:space="preserve"> 25/2017</w:t>
      </w:r>
      <w:r w:rsidR="00423EAC">
        <w:rPr>
          <w:rFonts w:asciiTheme="minorHAnsi" w:hAnsiTheme="minorHAnsi" w:cstheme="minorHAnsi"/>
          <w:sz w:val="24"/>
          <w:szCs w:val="24"/>
        </w:rPr>
        <w:t>,</w:t>
      </w:r>
      <w:r w:rsidRPr="00687C6E">
        <w:rPr>
          <w:rFonts w:asciiTheme="minorHAnsi" w:hAnsiTheme="minorHAnsi" w:cstheme="minorHAnsi"/>
          <w:sz w:val="24"/>
          <w:szCs w:val="24"/>
        </w:rPr>
        <w:t xml:space="preserve"> realizado pel</w:t>
      </w:r>
      <w:r w:rsidR="00687C6E">
        <w:rPr>
          <w:rFonts w:asciiTheme="minorHAnsi" w:hAnsiTheme="minorHAnsi" w:cstheme="minorHAnsi"/>
          <w:sz w:val="24"/>
          <w:szCs w:val="24"/>
        </w:rPr>
        <w:t>o Instituto Feder</w:t>
      </w:r>
      <w:r w:rsidR="00423EAC">
        <w:rPr>
          <w:rFonts w:asciiTheme="minorHAnsi" w:hAnsiTheme="minorHAnsi" w:cstheme="minorHAnsi"/>
          <w:sz w:val="24"/>
          <w:szCs w:val="24"/>
        </w:rPr>
        <w:t>al da Paraíba-</w:t>
      </w:r>
      <w:r w:rsidR="00423EAC" w:rsidRPr="00423EAC">
        <w:rPr>
          <w:rFonts w:asciiTheme="minorHAnsi" w:hAnsiTheme="minorHAnsi" w:cstheme="minorHAnsi"/>
          <w:i/>
          <w:sz w:val="24"/>
          <w:szCs w:val="24"/>
        </w:rPr>
        <w:t>C</w:t>
      </w:r>
      <w:r w:rsidR="00687C6E" w:rsidRPr="00423EAC">
        <w:rPr>
          <w:rFonts w:asciiTheme="minorHAnsi" w:hAnsiTheme="minorHAnsi" w:cstheme="minorHAnsi"/>
          <w:i/>
          <w:sz w:val="24"/>
          <w:szCs w:val="24"/>
        </w:rPr>
        <w:t>ampus</w:t>
      </w:r>
      <w:r w:rsidR="00687C6E">
        <w:rPr>
          <w:rFonts w:asciiTheme="minorHAnsi" w:hAnsiTheme="minorHAnsi" w:cstheme="minorHAnsi"/>
          <w:sz w:val="24"/>
          <w:szCs w:val="24"/>
        </w:rPr>
        <w:t xml:space="preserve"> Princesa Isabel</w:t>
      </w:r>
      <w:r w:rsidRPr="00687C6E">
        <w:rPr>
          <w:rFonts w:asciiTheme="minorHAnsi" w:hAnsiTheme="minorHAnsi" w:cstheme="minorHAnsi"/>
          <w:sz w:val="24"/>
          <w:szCs w:val="24"/>
        </w:rPr>
        <w:t>.</w:t>
      </w:r>
    </w:p>
    <w:p w:rsidR="0003712D" w:rsidRPr="00687C6E" w:rsidRDefault="0003712D" w:rsidP="000371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712D" w:rsidRPr="00687C6E" w:rsidRDefault="0003712D" w:rsidP="000371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7C6E">
        <w:rPr>
          <w:rFonts w:asciiTheme="minorHAnsi" w:hAnsiTheme="minorHAnsi" w:cstheme="minorHAnsi"/>
          <w:sz w:val="24"/>
          <w:szCs w:val="24"/>
        </w:rPr>
        <w:t>Eu</w:t>
      </w:r>
      <w:proofErr w:type="gramStart"/>
      <w:r w:rsidRPr="00687C6E">
        <w:rPr>
          <w:rFonts w:asciiTheme="minorHAnsi" w:hAnsiTheme="minorHAnsi" w:cstheme="minorHAnsi"/>
          <w:sz w:val="24"/>
          <w:szCs w:val="24"/>
        </w:rPr>
        <w:t>, ...</w:t>
      </w:r>
      <w:proofErr w:type="gramEnd"/>
      <w:r w:rsidRPr="00687C6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........................................................................................., portador do documento de identidade n</w:t>
      </w:r>
      <w:r w:rsidR="00AA5E04">
        <w:rPr>
          <w:rFonts w:asciiTheme="minorHAnsi" w:hAnsiTheme="minorHAnsi" w:cstheme="minorHAnsi"/>
          <w:sz w:val="24"/>
          <w:szCs w:val="24"/>
        </w:rPr>
        <w:t>º</w:t>
      </w:r>
      <w:r w:rsidRPr="00687C6E">
        <w:rPr>
          <w:rFonts w:asciiTheme="minorHAnsi" w:hAnsiTheme="minorHAnsi" w:cstheme="minorHAnsi"/>
          <w:sz w:val="24"/>
          <w:szCs w:val="24"/>
        </w:rPr>
        <w:t>............</w:t>
      </w:r>
      <w:r w:rsidR="00AA5E04">
        <w:rPr>
          <w:rFonts w:asciiTheme="minorHAnsi" w:hAnsiTheme="minorHAnsi" w:cstheme="minorHAnsi"/>
          <w:sz w:val="24"/>
          <w:szCs w:val="24"/>
        </w:rPr>
        <w:t>..........</w:t>
      </w:r>
      <w:r w:rsidRPr="00687C6E">
        <w:rPr>
          <w:rFonts w:asciiTheme="minorHAnsi" w:hAnsiTheme="minorHAnsi" w:cstheme="minorHAnsi"/>
          <w:sz w:val="24"/>
          <w:szCs w:val="24"/>
        </w:rPr>
        <w:t xml:space="preserve">....., </w:t>
      </w:r>
      <w:r w:rsidR="00423EAC">
        <w:rPr>
          <w:rFonts w:asciiTheme="minorHAnsi" w:hAnsiTheme="minorHAnsi" w:cstheme="minorHAnsi"/>
          <w:sz w:val="24"/>
          <w:szCs w:val="24"/>
        </w:rPr>
        <w:t xml:space="preserve">processo de </w:t>
      </w:r>
      <w:r w:rsidRPr="00687C6E">
        <w:rPr>
          <w:rFonts w:asciiTheme="minorHAnsi" w:hAnsiTheme="minorHAnsi" w:cstheme="minorHAnsi"/>
          <w:sz w:val="24"/>
          <w:szCs w:val="24"/>
        </w:rPr>
        <w:t>inscrição n</w:t>
      </w:r>
      <w:r w:rsidR="00423EAC">
        <w:rPr>
          <w:rFonts w:asciiTheme="minorHAnsi" w:hAnsiTheme="minorHAnsi" w:cstheme="minorHAnsi"/>
          <w:sz w:val="24"/>
          <w:szCs w:val="24"/>
        </w:rPr>
        <w:t>º</w:t>
      </w:r>
      <w:r w:rsidRPr="00687C6E">
        <w:rPr>
          <w:rFonts w:asciiTheme="minorHAnsi" w:hAnsiTheme="minorHAnsi" w:cstheme="minorHAnsi"/>
          <w:sz w:val="24"/>
          <w:szCs w:val="24"/>
        </w:rPr>
        <w:t>...............</w:t>
      </w:r>
      <w:r w:rsidR="00AA5E04">
        <w:rPr>
          <w:rFonts w:asciiTheme="minorHAnsi" w:hAnsiTheme="minorHAnsi" w:cstheme="minorHAnsi"/>
          <w:sz w:val="24"/>
          <w:szCs w:val="24"/>
        </w:rPr>
        <w:t>...............</w:t>
      </w:r>
      <w:r w:rsidRPr="00687C6E">
        <w:rPr>
          <w:rFonts w:asciiTheme="minorHAnsi" w:hAnsiTheme="minorHAnsi" w:cstheme="minorHAnsi"/>
          <w:sz w:val="24"/>
          <w:szCs w:val="24"/>
        </w:rPr>
        <w:t xml:space="preserve">........., para concorrer a uma vaga no processo seletivo para o “Curso de Especialização em </w:t>
      </w:r>
      <w:r w:rsidR="00423EAC">
        <w:rPr>
          <w:rFonts w:asciiTheme="minorHAnsi" w:hAnsiTheme="minorHAnsi" w:cstheme="minorHAnsi"/>
          <w:sz w:val="24"/>
          <w:szCs w:val="24"/>
        </w:rPr>
        <w:t>Gestão Ambiental de Municípios,</w:t>
      </w:r>
      <w:r w:rsidRPr="00687C6E">
        <w:rPr>
          <w:rFonts w:asciiTheme="minorHAnsi" w:hAnsiTheme="minorHAnsi" w:cstheme="minorHAnsi"/>
          <w:sz w:val="24"/>
          <w:szCs w:val="24"/>
        </w:rPr>
        <w:t xml:space="preserve"> apresento recurso junto ao Colegiado do referido Curso contra decisão </w:t>
      </w:r>
      <w:r w:rsidR="00D2283A">
        <w:rPr>
          <w:rFonts w:asciiTheme="minorHAnsi" w:hAnsiTheme="minorHAnsi" w:cstheme="minorHAnsi"/>
          <w:sz w:val="24"/>
          <w:szCs w:val="24"/>
        </w:rPr>
        <w:t xml:space="preserve">relativa ao resultado preliminar </w:t>
      </w:r>
      <w:r w:rsidRPr="00687C6E">
        <w:rPr>
          <w:rFonts w:asciiTheme="minorHAnsi" w:hAnsiTheme="minorHAnsi" w:cstheme="minorHAnsi"/>
          <w:sz w:val="24"/>
          <w:szCs w:val="24"/>
        </w:rPr>
        <w:t>do mesmo.</w:t>
      </w:r>
    </w:p>
    <w:p w:rsidR="0003712D" w:rsidRPr="00687C6E" w:rsidRDefault="0003712D" w:rsidP="0003712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87C6E">
        <w:rPr>
          <w:rFonts w:asciiTheme="minorHAnsi" w:hAnsiTheme="minorHAnsi" w:cstheme="minorHAnsi"/>
          <w:sz w:val="24"/>
          <w:szCs w:val="24"/>
        </w:rPr>
        <w:t>A decisão objeto de contestação é</w:t>
      </w:r>
      <w:proofErr w:type="gramStart"/>
      <w:r w:rsidRPr="00687C6E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  <w:r w:rsidR="003A5115">
        <w:rPr>
          <w:rFonts w:asciiTheme="minorHAnsi" w:hAnsiTheme="minorHAnsi" w:cstheme="minorHAnsi"/>
          <w:sz w:val="24"/>
          <w:szCs w:val="24"/>
        </w:rPr>
        <w:t>.........</w:t>
      </w:r>
      <w:r w:rsidRPr="00687C6E"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:rsidR="0003712D" w:rsidRPr="00687C6E" w:rsidRDefault="0003712D" w:rsidP="000371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87C6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</w:t>
      </w:r>
      <w:proofErr w:type="gramEnd"/>
      <w:r w:rsidRPr="00687C6E">
        <w:rPr>
          <w:rFonts w:asciiTheme="minorHAnsi" w:hAnsiTheme="minorHAnsi" w:cstheme="minorHAnsi"/>
          <w:sz w:val="24"/>
          <w:szCs w:val="24"/>
        </w:rPr>
        <w:t xml:space="preserve"> (explicitar a decisão que está contestando). </w:t>
      </w:r>
    </w:p>
    <w:p w:rsidR="0003712D" w:rsidRPr="00687C6E" w:rsidRDefault="0003712D" w:rsidP="000371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7C6E">
        <w:rPr>
          <w:rFonts w:asciiTheme="minorHAnsi" w:hAnsiTheme="minorHAnsi" w:cstheme="minorHAnsi"/>
          <w:sz w:val="24"/>
          <w:szCs w:val="24"/>
        </w:rPr>
        <w:t>Os argumentos com os quais contesto a referida decisão são: .........................................................................................................................................</w:t>
      </w:r>
      <w:r w:rsidR="003A511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bookmarkStart w:id="3" w:name="_GoBack"/>
      <w:bookmarkEnd w:id="3"/>
      <w:r w:rsidRPr="00687C6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3712D" w:rsidRPr="00687C6E" w:rsidRDefault="0003712D" w:rsidP="000371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7C6E">
        <w:rPr>
          <w:rFonts w:asciiTheme="minorHAnsi" w:hAnsiTheme="minorHAnsi" w:cstheme="minorHAnsi"/>
          <w:sz w:val="24"/>
          <w:szCs w:val="24"/>
        </w:rPr>
        <w:t xml:space="preserve">Se necessário anexe documentos, </w:t>
      </w:r>
      <w:r w:rsidR="003E04DD">
        <w:rPr>
          <w:rFonts w:asciiTheme="minorHAnsi" w:hAnsiTheme="minorHAnsi" w:cstheme="minorHAnsi"/>
          <w:sz w:val="24"/>
          <w:szCs w:val="24"/>
        </w:rPr>
        <w:t xml:space="preserve">obedecendo ao disposto no item 6.3 do edital </w:t>
      </w:r>
      <w:r w:rsidR="009A13EC">
        <w:rPr>
          <w:rFonts w:asciiTheme="minorHAnsi" w:hAnsiTheme="minorHAnsi" w:cstheme="minorHAnsi"/>
          <w:sz w:val="24"/>
          <w:szCs w:val="24"/>
        </w:rPr>
        <w:t>nº</w:t>
      </w:r>
      <w:r w:rsidR="003E04DD">
        <w:rPr>
          <w:rFonts w:asciiTheme="minorHAnsi" w:hAnsiTheme="minorHAnsi" w:cstheme="minorHAnsi"/>
          <w:sz w:val="24"/>
          <w:szCs w:val="24"/>
        </w:rPr>
        <w:t>25/2017 do IFPB</w:t>
      </w:r>
      <w:r w:rsidRPr="00687C6E">
        <w:rPr>
          <w:rFonts w:asciiTheme="minorHAnsi" w:hAnsiTheme="minorHAnsi" w:cstheme="minorHAnsi"/>
          <w:sz w:val="24"/>
          <w:szCs w:val="24"/>
        </w:rPr>
        <w:t xml:space="preserve">: </w:t>
      </w:r>
      <w:proofErr w:type="gramStart"/>
      <w:r w:rsidRPr="00687C6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  <w:proofErr w:type="gramEnd"/>
    </w:p>
    <w:p w:rsidR="0003712D" w:rsidRPr="00687C6E" w:rsidRDefault="0003712D" w:rsidP="000371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87C6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End"/>
    </w:p>
    <w:p w:rsidR="00C650F9" w:rsidRDefault="0003712D" w:rsidP="0003712D">
      <w:pPr>
        <w:spacing w:line="36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687C6E">
        <w:rPr>
          <w:rFonts w:asciiTheme="minorHAnsi" w:hAnsiTheme="minorHAnsi" w:cstheme="minorHAnsi"/>
          <w:sz w:val="24"/>
          <w:szCs w:val="24"/>
        </w:rPr>
        <w:tab/>
      </w:r>
      <w:r w:rsidRPr="00687C6E">
        <w:rPr>
          <w:rFonts w:asciiTheme="minorHAnsi" w:hAnsiTheme="minorHAnsi" w:cstheme="minorHAnsi"/>
          <w:sz w:val="24"/>
          <w:szCs w:val="24"/>
        </w:rPr>
        <w:tab/>
      </w:r>
      <w:r w:rsidRPr="00687C6E">
        <w:rPr>
          <w:rFonts w:asciiTheme="minorHAnsi" w:hAnsiTheme="minorHAnsi" w:cstheme="minorHAnsi"/>
          <w:sz w:val="24"/>
          <w:szCs w:val="24"/>
        </w:rPr>
        <w:tab/>
      </w:r>
      <w:r w:rsidRPr="00687C6E">
        <w:rPr>
          <w:rFonts w:asciiTheme="minorHAnsi" w:hAnsiTheme="minorHAnsi" w:cstheme="minorHAnsi"/>
          <w:sz w:val="24"/>
          <w:szCs w:val="24"/>
        </w:rPr>
        <w:tab/>
      </w:r>
    </w:p>
    <w:p w:rsidR="0003712D" w:rsidRPr="00687C6E" w:rsidRDefault="00CF42FF" w:rsidP="0003712D">
      <w:pPr>
        <w:spacing w:line="36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Princesa Isabel</w:t>
      </w:r>
      <w:proofErr w:type="gramStart"/>
      <w:r w:rsidR="0003712D" w:rsidRPr="00687C6E">
        <w:rPr>
          <w:rFonts w:asciiTheme="minorHAnsi" w:hAnsiTheme="minorHAnsi" w:cstheme="minorHAnsi"/>
          <w:sz w:val="24"/>
          <w:szCs w:val="24"/>
        </w:rPr>
        <w:t>, ..</w:t>
      </w:r>
      <w:r w:rsidR="000750C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0750CD">
        <w:rPr>
          <w:rFonts w:asciiTheme="minorHAnsi" w:hAnsiTheme="minorHAnsi" w:cstheme="minorHAnsi"/>
          <w:sz w:val="24"/>
          <w:szCs w:val="24"/>
        </w:rPr>
        <w:t>.</w:t>
      </w:r>
      <w:r w:rsidR="0003712D" w:rsidRPr="00687C6E">
        <w:rPr>
          <w:rFonts w:asciiTheme="minorHAnsi" w:hAnsiTheme="minorHAnsi" w:cstheme="minorHAnsi"/>
          <w:sz w:val="24"/>
          <w:szCs w:val="24"/>
        </w:rPr>
        <w:t>...</w:t>
      </w:r>
      <w:r w:rsidR="00D15DFC">
        <w:rPr>
          <w:rFonts w:asciiTheme="minorHAnsi" w:hAnsiTheme="minorHAnsi" w:cstheme="minorHAnsi"/>
          <w:sz w:val="24"/>
          <w:szCs w:val="24"/>
        </w:rPr>
        <w:t>.de...</w:t>
      </w:r>
      <w:r w:rsidR="000750CD">
        <w:rPr>
          <w:rFonts w:asciiTheme="minorHAnsi" w:hAnsiTheme="minorHAnsi" w:cstheme="minorHAnsi"/>
          <w:sz w:val="24"/>
          <w:szCs w:val="24"/>
        </w:rPr>
        <w:t>........</w:t>
      </w:r>
      <w:r w:rsidR="00D15DFC">
        <w:rPr>
          <w:rFonts w:asciiTheme="minorHAnsi" w:hAnsiTheme="minorHAnsi" w:cstheme="minorHAnsi"/>
          <w:sz w:val="24"/>
          <w:szCs w:val="24"/>
        </w:rPr>
        <w:t>...................de 2017</w:t>
      </w:r>
      <w:r w:rsidR="0003712D" w:rsidRPr="00687C6E">
        <w:rPr>
          <w:rFonts w:asciiTheme="minorHAnsi" w:hAnsiTheme="minorHAnsi" w:cstheme="minorHAnsi"/>
          <w:sz w:val="24"/>
          <w:szCs w:val="24"/>
        </w:rPr>
        <w:t>.</w:t>
      </w:r>
    </w:p>
    <w:p w:rsidR="00C650F9" w:rsidRDefault="0003712D" w:rsidP="00CF42F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  <w:r w:rsidRPr="00687C6E">
        <w:rPr>
          <w:rFonts w:asciiTheme="minorHAnsi" w:hAnsiTheme="minorHAnsi" w:cstheme="minorHAnsi"/>
        </w:rPr>
        <w:tab/>
      </w:r>
    </w:p>
    <w:p w:rsidR="00CF42FF" w:rsidRDefault="00CF42FF" w:rsidP="00C650F9">
      <w:pPr>
        <w:spacing w:line="360" w:lineRule="auto"/>
        <w:ind w:firstLine="709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</w:t>
      </w:r>
      <w:proofErr w:type="gramEnd"/>
    </w:p>
    <w:p w:rsidR="00CF42FF" w:rsidRPr="00CF42FF" w:rsidRDefault="00CF42FF" w:rsidP="00CF42F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50F9">
        <w:rPr>
          <w:rFonts w:asciiTheme="minorHAnsi" w:hAnsiTheme="minorHAnsi" w:cstheme="minorHAnsi"/>
        </w:rPr>
        <w:tab/>
      </w:r>
      <w:r w:rsidRPr="00CF42FF">
        <w:rPr>
          <w:rFonts w:asciiTheme="minorHAnsi" w:hAnsiTheme="minorHAnsi" w:cstheme="minorHAnsi"/>
          <w:sz w:val="24"/>
          <w:szCs w:val="24"/>
        </w:rPr>
        <w:t>Assinatura do candidato</w:t>
      </w:r>
    </w:p>
    <w:p w:rsidR="0003712D" w:rsidRPr="00687C6E" w:rsidRDefault="0003712D" w:rsidP="0003712D">
      <w:pPr>
        <w:rPr>
          <w:rFonts w:asciiTheme="minorHAnsi" w:hAnsiTheme="minorHAnsi" w:cstheme="minorHAnsi"/>
        </w:rPr>
      </w:pPr>
    </w:p>
    <w:p w:rsidR="0003712D" w:rsidRPr="00687C6E" w:rsidRDefault="0003712D" w:rsidP="0003712D">
      <w:pPr>
        <w:rPr>
          <w:rFonts w:asciiTheme="minorHAnsi" w:hAnsiTheme="minorHAnsi" w:cstheme="minorHAnsi"/>
          <w:szCs w:val="24"/>
        </w:rPr>
      </w:pPr>
    </w:p>
    <w:sectPr w:rsidR="0003712D" w:rsidRPr="00687C6E" w:rsidSect="000A5014">
      <w:pgSz w:w="11907" w:h="16840" w:code="9"/>
      <w:pgMar w:top="839" w:right="1134" w:bottom="993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92" w:rsidRDefault="00713E92">
      <w:r>
        <w:separator/>
      </w:r>
    </w:p>
  </w:endnote>
  <w:endnote w:type="continuationSeparator" w:id="0">
    <w:p w:rsidR="00713E92" w:rsidRDefault="007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92" w:rsidRDefault="00713E92">
      <w:r>
        <w:separator/>
      </w:r>
    </w:p>
  </w:footnote>
  <w:footnote w:type="continuationSeparator" w:id="0">
    <w:p w:rsidR="00713E92" w:rsidRDefault="007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41"/>
    <w:multiLevelType w:val="hybridMultilevel"/>
    <w:tmpl w:val="AB60F1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3328"/>
    <w:multiLevelType w:val="hybridMultilevel"/>
    <w:tmpl w:val="74AC4C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3465"/>
    <w:multiLevelType w:val="hybridMultilevel"/>
    <w:tmpl w:val="A238A5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0EDD"/>
    <w:multiLevelType w:val="hybridMultilevel"/>
    <w:tmpl w:val="D2FEF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B39"/>
    <w:multiLevelType w:val="hybridMultilevel"/>
    <w:tmpl w:val="58C60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1FA5"/>
    <w:multiLevelType w:val="hybridMultilevel"/>
    <w:tmpl w:val="781A1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40DA4"/>
    <w:multiLevelType w:val="hybridMultilevel"/>
    <w:tmpl w:val="24228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4F6B"/>
    <w:multiLevelType w:val="hybridMultilevel"/>
    <w:tmpl w:val="08AAD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70B7B"/>
    <w:multiLevelType w:val="hybridMultilevel"/>
    <w:tmpl w:val="1BF29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3264E"/>
    <w:multiLevelType w:val="hybridMultilevel"/>
    <w:tmpl w:val="5A1EA3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E4929"/>
    <w:multiLevelType w:val="hybridMultilevel"/>
    <w:tmpl w:val="C3BC9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2B5F"/>
    <w:multiLevelType w:val="hybridMultilevel"/>
    <w:tmpl w:val="2EBC49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14D8B"/>
    <w:multiLevelType w:val="hybridMultilevel"/>
    <w:tmpl w:val="437A1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80E66"/>
    <w:multiLevelType w:val="hybridMultilevel"/>
    <w:tmpl w:val="1D34A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C1DBD"/>
    <w:multiLevelType w:val="hybridMultilevel"/>
    <w:tmpl w:val="3E942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24196"/>
    <w:multiLevelType w:val="hybridMultilevel"/>
    <w:tmpl w:val="C7221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B777D"/>
    <w:multiLevelType w:val="hybridMultilevel"/>
    <w:tmpl w:val="7D12AC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8D"/>
    <w:rsid w:val="00002B0A"/>
    <w:rsid w:val="000032EA"/>
    <w:rsid w:val="000044B7"/>
    <w:rsid w:val="00006142"/>
    <w:rsid w:val="000106C0"/>
    <w:rsid w:val="0003287F"/>
    <w:rsid w:val="0003712D"/>
    <w:rsid w:val="00041F20"/>
    <w:rsid w:val="00043821"/>
    <w:rsid w:val="00047A6D"/>
    <w:rsid w:val="00052C8F"/>
    <w:rsid w:val="0005479F"/>
    <w:rsid w:val="000750CD"/>
    <w:rsid w:val="000A0541"/>
    <w:rsid w:val="000A1B58"/>
    <w:rsid w:val="000A5014"/>
    <w:rsid w:val="000B2E67"/>
    <w:rsid w:val="000C6887"/>
    <w:rsid w:val="000D78D8"/>
    <w:rsid w:val="000E1F8D"/>
    <w:rsid w:val="0010270C"/>
    <w:rsid w:val="001050E1"/>
    <w:rsid w:val="0011520E"/>
    <w:rsid w:val="00117271"/>
    <w:rsid w:val="00117C67"/>
    <w:rsid w:val="00120B77"/>
    <w:rsid w:val="00122D2D"/>
    <w:rsid w:val="00124B53"/>
    <w:rsid w:val="001329BF"/>
    <w:rsid w:val="00141061"/>
    <w:rsid w:val="00146DC5"/>
    <w:rsid w:val="00156321"/>
    <w:rsid w:val="00163140"/>
    <w:rsid w:val="0016783B"/>
    <w:rsid w:val="001704C6"/>
    <w:rsid w:val="00170A52"/>
    <w:rsid w:val="001710E6"/>
    <w:rsid w:val="00172AD2"/>
    <w:rsid w:val="00182CAB"/>
    <w:rsid w:val="00184578"/>
    <w:rsid w:val="001905C9"/>
    <w:rsid w:val="00191DDC"/>
    <w:rsid w:val="001A31B6"/>
    <w:rsid w:val="001B1611"/>
    <w:rsid w:val="001B4251"/>
    <w:rsid w:val="001B530E"/>
    <w:rsid w:val="001C0D63"/>
    <w:rsid w:val="001C4C2E"/>
    <w:rsid w:val="001D1A14"/>
    <w:rsid w:val="001D6425"/>
    <w:rsid w:val="001E029A"/>
    <w:rsid w:val="001E147C"/>
    <w:rsid w:val="001E2B7A"/>
    <w:rsid w:val="001F543A"/>
    <w:rsid w:val="002131BD"/>
    <w:rsid w:val="00215815"/>
    <w:rsid w:val="002219C6"/>
    <w:rsid w:val="0022295A"/>
    <w:rsid w:val="00222E8A"/>
    <w:rsid w:val="00251FDF"/>
    <w:rsid w:val="00252FB8"/>
    <w:rsid w:val="0025668A"/>
    <w:rsid w:val="00256A5B"/>
    <w:rsid w:val="002604FA"/>
    <w:rsid w:val="00260E2B"/>
    <w:rsid w:val="00282313"/>
    <w:rsid w:val="00287A43"/>
    <w:rsid w:val="002917A9"/>
    <w:rsid w:val="002941D9"/>
    <w:rsid w:val="00297E20"/>
    <w:rsid w:val="002A257A"/>
    <w:rsid w:val="002A3C4A"/>
    <w:rsid w:val="002A65BF"/>
    <w:rsid w:val="002B48DC"/>
    <w:rsid w:val="002C05AD"/>
    <w:rsid w:val="002C26B0"/>
    <w:rsid w:val="002D2404"/>
    <w:rsid w:val="002D35A8"/>
    <w:rsid w:val="002D6855"/>
    <w:rsid w:val="002E3DA9"/>
    <w:rsid w:val="002E4915"/>
    <w:rsid w:val="00301EA4"/>
    <w:rsid w:val="003067AD"/>
    <w:rsid w:val="00306D16"/>
    <w:rsid w:val="00312C9D"/>
    <w:rsid w:val="00320A20"/>
    <w:rsid w:val="00327604"/>
    <w:rsid w:val="00336ED3"/>
    <w:rsid w:val="0034447C"/>
    <w:rsid w:val="00361AFA"/>
    <w:rsid w:val="00363AF5"/>
    <w:rsid w:val="003677A7"/>
    <w:rsid w:val="003703B1"/>
    <w:rsid w:val="0037051A"/>
    <w:rsid w:val="00382D83"/>
    <w:rsid w:val="003975D7"/>
    <w:rsid w:val="00397640"/>
    <w:rsid w:val="003A47BA"/>
    <w:rsid w:val="003A5115"/>
    <w:rsid w:val="003B231C"/>
    <w:rsid w:val="003B4748"/>
    <w:rsid w:val="003C6BEF"/>
    <w:rsid w:val="003D19B1"/>
    <w:rsid w:val="003D263A"/>
    <w:rsid w:val="003D5BED"/>
    <w:rsid w:val="003E04DD"/>
    <w:rsid w:val="003E417F"/>
    <w:rsid w:val="003E62D5"/>
    <w:rsid w:val="003F17BC"/>
    <w:rsid w:val="003F6578"/>
    <w:rsid w:val="00420D3F"/>
    <w:rsid w:val="00423EAC"/>
    <w:rsid w:val="0042502F"/>
    <w:rsid w:val="0042580C"/>
    <w:rsid w:val="00435C2E"/>
    <w:rsid w:val="0044497E"/>
    <w:rsid w:val="004541F3"/>
    <w:rsid w:val="00463BF3"/>
    <w:rsid w:val="004650D9"/>
    <w:rsid w:val="00472125"/>
    <w:rsid w:val="004757DD"/>
    <w:rsid w:val="00484F59"/>
    <w:rsid w:val="00485F8A"/>
    <w:rsid w:val="004871DF"/>
    <w:rsid w:val="00497D65"/>
    <w:rsid w:val="004A0ACC"/>
    <w:rsid w:val="004B2247"/>
    <w:rsid w:val="004B2D8D"/>
    <w:rsid w:val="004B32F4"/>
    <w:rsid w:val="004B408E"/>
    <w:rsid w:val="004B5D3E"/>
    <w:rsid w:val="004B7B61"/>
    <w:rsid w:val="004C097F"/>
    <w:rsid w:val="004C7319"/>
    <w:rsid w:val="004E07D9"/>
    <w:rsid w:val="004F01B9"/>
    <w:rsid w:val="004F38DE"/>
    <w:rsid w:val="004F4BAB"/>
    <w:rsid w:val="00531CF3"/>
    <w:rsid w:val="00542320"/>
    <w:rsid w:val="00555A78"/>
    <w:rsid w:val="00563D2A"/>
    <w:rsid w:val="00577691"/>
    <w:rsid w:val="00590B6F"/>
    <w:rsid w:val="00595BC4"/>
    <w:rsid w:val="005A0220"/>
    <w:rsid w:val="005A047B"/>
    <w:rsid w:val="005B04AE"/>
    <w:rsid w:val="005B1B15"/>
    <w:rsid w:val="005B52FE"/>
    <w:rsid w:val="005C09D0"/>
    <w:rsid w:val="005C0F75"/>
    <w:rsid w:val="005C25A4"/>
    <w:rsid w:val="005C3D9A"/>
    <w:rsid w:val="005D4501"/>
    <w:rsid w:val="005D4808"/>
    <w:rsid w:val="005F08B3"/>
    <w:rsid w:val="005F1514"/>
    <w:rsid w:val="005F3328"/>
    <w:rsid w:val="00605C49"/>
    <w:rsid w:val="00610678"/>
    <w:rsid w:val="00612E9E"/>
    <w:rsid w:val="00614D05"/>
    <w:rsid w:val="006271A9"/>
    <w:rsid w:val="00631FE2"/>
    <w:rsid w:val="0064440F"/>
    <w:rsid w:val="00650C75"/>
    <w:rsid w:val="0065170E"/>
    <w:rsid w:val="00652E6E"/>
    <w:rsid w:val="0066570A"/>
    <w:rsid w:val="006666A3"/>
    <w:rsid w:val="006673E1"/>
    <w:rsid w:val="00680842"/>
    <w:rsid w:val="00687C6E"/>
    <w:rsid w:val="0069061B"/>
    <w:rsid w:val="00691033"/>
    <w:rsid w:val="00692F3F"/>
    <w:rsid w:val="006A1FF6"/>
    <w:rsid w:val="006A465F"/>
    <w:rsid w:val="006B6A60"/>
    <w:rsid w:val="006C2664"/>
    <w:rsid w:val="006C3152"/>
    <w:rsid w:val="006C6809"/>
    <w:rsid w:val="006D1601"/>
    <w:rsid w:val="006D4C7B"/>
    <w:rsid w:val="006D50F0"/>
    <w:rsid w:val="006E7589"/>
    <w:rsid w:val="006F2265"/>
    <w:rsid w:val="006F498C"/>
    <w:rsid w:val="00703189"/>
    <w:rsid w:val="00713E92"/>
    <w:rsid w:val="00722B55"/>
    <w:rsid w:val="00725CCC"/>
    <w:rsid w:val="00727713"/>
    <w:rsid w:val="00733C58"/>
    <w:rsid w:val="00734F4E"/>
    <w:rsid w:val="00735EF7"/>
    <w:rsid w:val="00745093"/>
    <w:rsid w:val="0076262F"/>
    <w:rsid w:val="007839B7"/>
    <w:rsid w:val="00792982"/>
    <w:rsid w:val="007937D6"/>
    <w:rsid w:val="00795586"/>
    <w:rsid w:val="007956F3"/>
    <w:rsid w:val="00795857"/>
    <w:rsid w:val="00797D67"/>
    <w:rsid w:val="007A4B21"/>
    <w:rsid w:val="007A6EAE"/>
    <w:rsid w:val="007C3343"/>
    <w:rsid w:val="007E0A5A"/>
    <w:rsid w:val="007E0C45"/>
    <w:rsid w:val="007E2918"/>
    <w:rsid w:val="007E6E5F"/>
    <w:rsid w:val="007F1DC9"/>
    <w:rsid w:val="00801E1E"/>
    <w:rsid w:val="00811339"/>
    <w:rsid w:val="0082063F"/>
    <w:rsid w:val="00820FB7"/>
    <w:rsid w:val="00821B09"/>
    <w:rsid w:val="00822EF5"/>
    <w:rsid w:val="0082733A"/>
    <w:rsid w:val="00827479"/>
    <w:rsid w:val="00843562"/>
    <w:rsid w:val="00843D6A"/>
    <w:rsid w:val="00847631"/>
    <w:rsid w:val="00856B14"/>
    <w:rsid w:val="00866123"/>
    <w:rsid w:val="00880A03"/>
    <w:rsid w:val="00886BBA"/>
    <w:rsid w:val="00893549"/>
    <w:rsid w:val="00893650"/>
    <w:rsid w:val="0089671D"/>
    <w:rsid w:val="008C10EC"/>
    <w:rsid w:val="008C23BD"/>
    <w:rsid w:val="008C251D"/>
    <w:rsid w:val="008C6387"/>
    <w:rsid w:val="008C6F71"/>
    <w:rsid w:val="008D08CE"/>
    <w:rsid w:val="008D7464"/>
    <w:rsid w:val="008E01F0"/>
    <w:rsid w:val="008F1AEE"/>
    <w:rsid w:val="0091065F"/>
    <w:rsid w:val="009145D9"/>
    <w:rsid w:val="00917C7D"/>
    <w:rsid w:val="00921577"/>
    <w:rsid w:val="009276A0"/>
    <w:rsid w:val="00930F49"/>
    <w:rsid w:val="00931A80"/>
    <w:rsid w:val="00932E2E"/>
    <w:rsid w:val="00933439"/>
    <w:rsid w:val="0093691D"/>
    <w:rsid w:val="009420EB"/>
    <w:rsid w:val="00946616"/>
    <w:rsid w:val="009471F2"/>
    <w:rsid w:val="00951519"/>
    <w:rsid w:val="00951AC9"/>
    <w:rsid w:val="00952ACC"/>
    <w:rsid w:val="00957F68"/>
    <w:rsid w:val="009614AF"/>
    <w:rsid w:val="009628C6"/>
    <w:rsid w:val="009631C3"/>
    <w:rsid w:val="00963E71"/>
    <w:rsid w:val="009660E2"/>
    <w:rsid w:val="0097529A"/>
    <w:rsid w:val="00994599"/>
    <w:rsid w:val="009A13EC"/>
    <w:rsid w:val="009A665B"/>
    <w:rsid w:val="009B4AA0"/>
    <w:rsid w:val="009C60E3"/>
    <w:rsid w:val="009D085D"/>
    <w:rsid w:val="009D21BE"/>
    <w:rsid w:val="009D4A83"/>
    <w:rsid w:val="009D681F"/>
    <w:rsid w:val="009D6B72"/>
    <w:rsid w:val="009E68A3"/>
    <w:rsid w:val="009E7564"/>
    <w:rsid w:val="009F1AEB"/>
    <w:rsid w:val="009F7EE2"/>
    <w:rsid w:val="00A03389"/>
    <w:rsid w:val="00A16B23"/>
    <w:rsid w:val="00A21CAE"/>
    <w:rsid w:val="00A23F6D"/>
    <w:rsid w:val="00A24DB8"/>
    <w:rsid w:val="00A276F0"/>
    <w:rsid w:val="00A27C78"/>
    <w:rsid w:val="00A31F10"/>
    <w:rsid w:val="00A3512A"/>
    <w:rsid w:val="00A36352"/>
    <w:rsid w:val="00A37177"/>
    <w:rsid w:val="00A5657E"/>
    <w:rsid w:val="00A6132B"/>
    <w:rsid w:val="00A61CAB"/>
    <w:rsid w:val="00A644CD"/>
    <w:rsid w:val="00A8229A"/>
    <w:rsid w:val="00A903E3"/>
    <w:rsid w:val="00A91101"/>
    <w:rsid w:val="00A95035"/>
    <w:rsid w:val="00A96621"/>
    <w:rsid w:val="00A96DB9"/>
    <w:rsid w:val="00A97995"/>
    <w:rsid w:val="00AA525E"/>
    <w:rsid w:val="00AA5E04"/>
    <w:rsid w:val="00AA635E"/>
    <w:rsid w:val="00AB26D9"/>
    <w:rsid w:val="00AB2AF7"/>
    <w:rsid w:val="00AB3A87"/>
    <w:rsid w:val="00AB4922"/>
    <w:rsid w:val="00AC4273"/>
    <w:rsid w:val="00AD071A"/>
    <w:rsid w:val="00AD0D05"/>
    <w:rsid w:val="00AD1482"/>
    <w:rsid w:val="00AD239B"/>
    <w:rsid w:val="00AD3263"/>
    <w:rsid w:val="00AD4A30"/>
    <w:rsid w:val="00AE6FC4"/>
    <w:rsid w:val="00B02F31"/>
    <w:rsid w:val="00B051CC"/>
    <w:rsid w:val="00B06DB1"/>
    <w:rsid w:val="00B07F58"/>
    <w:rsid w:val="00B10A4A"/>
    <w:rsid w:val="00B11254"/>
    <w:rsid w:val="00B176B3"/>
    <w:rsid w:val="00B20A68"/>
    <w:rsid w:val="00B26555"/>
    <w:rsid w:val="00B27580"/>
    <w:rsid w:val="00B31E37"/>
    <w:rsid w:val="00B340D1"/>
    <w:rsid w:val="00B36737"/>
    <w:rsid w:val="00B40605"/>
    <w:rsid w:val="00B525B5"/>
    <w:rsid w:val="00B640D1"/>
    <w:rsid w:val="00B71666"/>
    <w:rsid w:val="00B73030"/>
    <w:rsid w:val="00B77325"/>
    <w:rsid w:val="00B87D31"/>
    <w:rsid w:val="00BA180D"/>
    <w:rsid w:val="00BA2C19"/>
    <w:rsid w:val="00BA3001"/>
    <w:rsid w:val="00BB1289"/>
    <w:rsid w:val="00BB2578"/>
    <w:rsid w:val="00BC0A99"/>
    <w:rsid w:val="00BC71A6"/>
    <w:rsid w:val="00BD39EC"/>
    <w:rsid w:val="00BD4A0A"/>
    <w:rsid w:val="00BD5404"/>
    <w:rsid w:val="00BD6B2C"/>
    <w:rsid w:val="00BE2FD0"/>
    <w:rsid w:val="00BE3D54"/>
    <w:rsid w:val="00C0272E"/>
    <w:rsid w:val="00C038DA"/>
    <w:rsid w:val="00C056C4"/>
    <w:rsid w:val="00C101D9"/>
    <w:rsid w:val="00C37800"/>
    <w:rsid w:val="00C40C52"/>
    <w:rsid w:val="00C41A7E"/>
    <w:rsid w:val="00C52E2E"/>
    <w:rsid w:val="00C534D6"/>
    <w:rsid w:val="00C5352D"/>
    <w:rsid w:val="00C540C2"/>
    <w:rsid w:val="00C60B8D"/>
    <w:rsid w:val="00C6198B"/>
    <w:rsid w:val="00C650F9"/>
    <w:rsid w:val="00C70691"/>
    <w:rsid w:val="00C71DD0"/>
    <w:rsid w:val="00C73882"/>
    <w:rsid w:val="00C76863"/>
    <w:rsid w:val="00C76AF3"/>
    <w:rsid w:val="00C815F5"/>
    <w:rsid w:val="00C85A1B"/>
    <w:rsid w:val="00C8745C"/>
    <w:rsid w:val="00C87A1F"/>
    <w:rsid w:val="00C90624"/>
    <w:rsid w:val="00C90B2A"/>
    <w:rsid w:val="00C93A10"/>
    <w:rsid w:val="00CA5AF3"/>
    <w:rsid w:val="00CB4482"/>
    <w:rsid w:val="00CB64E6"/>
    <w:rsid w:val="00CC2929"/>
    <w:rsid w:val="00CC5A1C"/>
    <w:rsid w:val="00CC7F1E"/>
    <w:rsid w:val="00CD3E68"/>
    <w:rsid w:val="00CD6466"/>
    <w:rsid w:val="00CE0A0A"/>
    <w:rsid w:val="00CF2CA2"/>
    <w:rsid w:val="00CF42FF"/>
    <w:rsid w:val="00CF4754"/>
    <w:rsid w:val="00CF4AED"/>
    <w:rsid w:val="00D10DC4"/>
    <w:rsid w:val="00D1357D"/>
    <w:rsid w:val="00D15DFC"/>
    <w:rsid w:val="00D204ED"/>
    <w:rsid w:val="00D2283A"/>
    <w:rsid w:val="00D273B1"/>
    <w:rsid w:val="00D331B5"/>
    <w:rsid w:val="00D345AD"/>
    <w:rsid w:val="00D36EF7"/>
    <w:rsid w:val="00D40AFB"/>
    <w:rsid w:val="00D455CF"/>
    <w:rsid w:val="00D47076"/>
    <w:rsid w:val="00D5343A"/>
    <w:rsid w:val="00D731C9"/>
    <w:rsid w:val="00D748BD"/>
    <w:rsid w:val="00D82DDC"/>
    <w:rsid w:val="00D851BE"/>
    <w:rsid w:val="00D85F54"/>
    <w:rsid w:val="00D86FEB"/>
    <w:rsid w:val="00D953BF"/>
    <w:rsid w:val="00DA654B"/>
    <w:rsid w:val="00DB1029"/>
    <w:rsid w:val="00DB1B4C"/>
    <w:rsid w:val="00DB6D24"/>
    <w:rsid w:val="00DB761B"/>
    <w:rsid w:val="00DC1186"/>
    <w:rsid w:val="00DC2164"/>
    <w:rsid w:val="00DE4AAC"/>
    <w:rsid w:val="00DF3DD8"/>
    <w:rsid w:val="00E005FC"/>
    <w:rsid w:val="00E07EF2"/>
    <w:rsid w:val="00E15CAE"/>
    <w:rsid w:val="00E307E3"/>
    <w:rsid w:val="00E4271A"/>
    <w:rsid w:val="00E42DC2"/>
    <w:rsid w:val="00E52198"/>
    <w:rsid w:val="00E542B1"/>
    <w:rsid w:val="00E54886"/>
    <w:rsid w:val="00E56305"/>
    <w:rsid w:val="00E81FD7"/>
    <w:rsid w:val="00E874D9"/>
    <w:rsid w:val="00EA075A"/>
    <w:rsid w:val="00EA4EC4"/>
    <w:rsid w:val="00EB65E2"/>
    <w:rsid w:val="00EC5165"/>
    <w:rsid w:val="00EE14DA"/>
    <w:rsid w:val="00EE6092"/>
    <w:rsid w:val="00F05C18"/>
    <w:rsid w:val="00F158FB"/>
    <w:rsid w:val="00F16FF6"/>
    <w:rsid w:val="00F20014"/>
    <w:rsid w:val="00F23CCB"/>
    <w:rsid w:val="00F32A70"/>
    <w:rsid w:val="00F3413A"/>
    <w:rsid w:val="00F53168"/>
    <w:rsid w:val="00F56D81"/>
    <w:rsid w:val="00F65596"/>
    <w:rsid w:val="00F677D9"/>
    <w:rsid w:val="00F817D2"/>
    <w:rsid w:val="00F82EC4"/>
    <w:rsid w:val="00F919E5"/>
    <w:rsid w:val="00F96DF4"/>
    <w:rsid w:val="00FB41EE"/>
    <w:rsid w:val="00FB5D84"/>
    <w:rsid w:val="00FB72C5"/>
    <w:rsid w:val="00FC33BD"/>
    <w:rsid w:val="00FC39B9"/>
    <w:rsid w:val="00FD0EB6"/>
    <w:rsid w:val="00FD1561"/>
    <w:rsid w:val="00FD3241"/>
    <w:rsid w:val="00FD5375"/>
    <w:rsid w:val="00FE27F0"/>
    <w:rsid w:val="00FE4085"/>
    <w:rsid w:val="00FF2F7E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AD2"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outlineLvl w:val="1"/>
    </w:p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A654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2">
    <w:name w:val="Body Text Indent 2"/>
    <w:basedOn w:val="Normal"/>
    <w:rsid w:val="00172AD2"/>
    <w:pPr>
      <w:spacing w:line="360" w:lineRule="auto"/>
      <w:ind w:firstLine="709"/>
      <w:jc w:val="both"/>
    </w:pPr>
    <w:rPr>
      <w:sz w:val="24"/>
    </w:rPr>
  </w:style>
  <w:style w:type="paragraph" w:customStyle="1" w:styleId="autor">
    <w:name w:val="autor"/>
    <w:basedOn w:val="Normal"/>
    <w:rsid w:val="003D19B1"/>
    <w:pPr>
      <w:ind w:firstLine="709"/>
    </w:pPr>
    <w:rPr>
      <w:rFonts w:ascii="Garamond" w:hAnsi="Garamond"/>
    </w:rPr>
  </w:style>
  <w:style w:type="paragraph" w:styleId="Corpodetexto2">
    <w:name w:val="Body Text 2"/>
    <w:basedOn w:val="Normal"/>
    <w:rsid w:val="007839B7"/>
    <w:pPr>
      <w:spacing w:after="120" w:line="480" w:lineRule="auto"/>
    </w:pPr>
  </w:style>
  <w:style w:type="table" w:styleId="Tabelacomgrade">
    <w:name w:val="Table Grid"/>
    <w:basedOn w:val="Tabelanormal"/>
    <w:rsid w:val="00B11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B2E67"/>
    <w:pPr>
      <w:ind w:left="720"/>
    </w:pPr>
    <w:rPr>
      <w:rFonts w:eastAsia="Calibr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A654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ormal-InglsUK">
    <w:name w:val="Normal - Inglês UK"/>
    <w:basedOn w:val="Normal"/>
    <w:rsid w:val="00DA654B"/>
    <w:pPr>
      <w:spacing w:before="120" w:line="360" w:lineRule="auto"/>
      <w:jc w:val="both"/>
    </w:pPr>
    <w:rPr>
      <w:sz w:val="24"/>
      <w:szCs w:val="24"/>
      <w:lang w:val="en-GB"/>
    </w:rPr>
  </w:style>
  <w:style w:type="paragraph" w:customStyle="1" w:styleId="ecxmsonormal">
    <w:name w:val="ecxmsonormal"/>
    <w:basedOn w:val="Normal"/>
    <w:rsid w:val="00C37800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56A5B"/>
    <w:rPr>
      <w:sz w:val="28"/>
    </w:rPr>
  </w:style>
  <w:style w:type="paragraph" w:customStyle="1" w:styleId="Default">
    <w:name w:val="Default"/>
    <w:rsid w:val="007E0C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4C097F"/>
    <w:rPr>
      <w:b/>
      <w:bCs/>
    </w:rPr>
  </w:style>
  <w:style w:type="paragraph" w:styleId="Textodebalo">
    <w:name w:val="Balloon Text"/>
    <w:basedOn w:val="Normal"/>
    <w:link w:val="TextodebaloChar"/>
    <w:rsid w:val="00687C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AD2"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outlineLvl w:val="1"/>
    </w:p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A654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2">
    <w:name w:val="Body Text Indent 2"/>
    <w:basedOn w:val="Normal"/>
    <w:rsid w:val="00172AD2"/>
    <w:pPr>
      <w:spacing w:line="360" w:lineRule="auto"/>
      <w:ind w:firstLine="709"/>
      <w:jc w:val="both"/>
    </w:pPr>
    <w:rPr>
      <w:sz w:val="24"/>
    </w:rPr>
  </w:style>
  <w:style w:type="paragraph" w:customStyle="1" w:styleId="autor">
    <w:name w:val="autor"/>
    <w:basedOn w:val="Normal"/>
    <w:rsid w:val="003D19B1"/>
    <w:pPr>
      <w:ind w:firstLine="709"/>
    </w:pPr>
    <w:rPr>
      <w:rFonts w:ascii="Garamond" w:hAnsi="Garamond"/>
    </w:rPr>
  </w:style>
  <w:style w:type="paragraph" w:styleId="Corpodetexto2">
    <w:name w:val="Body Text 2"/>
    <w:basedOn w:val="Normal"/>
    <w:rsid w:val="007839B7"/>
    <w:pPr>
      <w:spacing w:after="120" w:line="480" w:lineRule="auto"/>
    </w:pPr>
  </w:style>
  <w:style w:type="table" w:styleId="Tabelacomgrade">
    <w:name w:val="Table Grid"/>
    <w:basedOn w:val="Tabelanormal"/>
    <w:rsid w:val="00B11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B2E67"/>
    <w:pPr>
      <w:ind w:left="720"/>
    </w:pPr>
    <w:rPr>
      <w:rFonts w:eastAsia="Calibr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A654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ormal-InglsUK">
    <w:name w:val="Normal - Inglês UK"/>
    <w:basedOn w:val="Normal"/>
    <w:rsid w:val="00DA654B"/>
    <w:pPr>
      <w:spacing w:before="120" w:line="360" w:lineRule="auto"/>
      <w:jc w:val="both"/>
    </w:pPr>
    <w:rPr>
      <w:sz w:val="24"/>
      <w:szCs w:val="24"/>
      <w:lang w:val="en-GB"/>
    </w:rPr>
  </w:style>
  <w:style w:type="paragraph" w:customStyle="1" w:styleId="ecxmsonormal">
    <w:name w:val="ecxmsonormal"/>
    <w:basedOn w:val="Normal"/>
    <w:rsid w:val="00C37800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56A5B"/>
    <w:rPr>
      <w:sz w:val="28"/>
    </w:rPr>
  </w:style>
  <w:style w:type="paragraph" w:customStyle="1" w:styleId="Default">
    <w:name w:val="Default"/>
    <w:rsid w:val="007E0C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4C097F"/>
    <w:rPr>
      <w:b/>
      <w:bCs/>
    </w:rPr>
  </w:style>
  <w:style w:type="paragraph" w:styleId="Textodebalo">
    <w:name w:val="Balloon Text"/>
    <w:basedOn w:val="Normal"/>
    <w:link w:val="TextodebaloChar"/>
    <w:rsid w:val="00687C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nf\Dados%20de%20aplicativos\Microsoft\Modelos\Timbrado%20PE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PEN</Template>
  <TotalTime>0</TotalTime>
  <Pages>1</Pages>
  <Words>159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penf</dc:creator>
  <cp:lastModifiedBy>Luciana</cp:lastModifiedBy>
  <cp:revision>2</cp:revision>
  <cp:lastPrinted>2012-09-17T13:31:00Z</cp:lastPrinted>
  <dcterms:created xsi:type="dcterms:W3CDTF">2017-09-14T20:57:00Z</dcterms:created>
  <dcterms:modified xsi:type="dcterms:W3CDTF">2017-09-14T20:57:00Z</dcterms:modified>
</cp:coreProperties>
</file>