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730"/>
        <w:gridCol w:w="2633"/>
        <w:gridCol w:w="834"/>
        <w:gridCol w:w="12"/>
      </w:tblGrid>
      <w:tr w:rsidR="00EC09A1" w:rsidRPr="002124F0" w14:paraId="66C6698D" w14:textId="77777777" w:rsidTr="00D20427">
        <w:trPr>
          <w:trHeight w:val="315"/>
          <w:jc w:val="center"/>
        </w:trPr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FE53" w14:textId="2145936F" w:rsidR="00EC09A1" w:rsidRPr="00EE4348" w:rsidRDefault="00EC09A1" w:rsidP="00EC09A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4348">
              <w:rPr>
                <w:rFonts w:cs="Arial"/>
                <w:b/>
                <w:sz w:val="22"/>
                <w:szCs w:val="22"/>
              </w:rPr>
              <w:t>ANEXO</w:t>
            </w:r>
            <w:r w:rsidR="003805A5" w:rsidRPr="00EE4348">
              <w:rPr>
                <w:rFonts w:cs="Arial"/>
                <w:b/>
                <w:sz w:val="22"/>
                <w:szCs w:val="22"/>
              </w:rPr>
              <w:t xml:space="preserve"> </w:t>
            </w:r>
            <w:r w:rsidR="00AD5D3D">
              <w:rPr>
                <w:rFonts w:cs="Arial"/>
                <w:b/>
                <w:sz w:val="22"/>
                <w:szCs w:val="22"/>
              </w:rPr>
              <w:t>I</w:t>
            </w:r>
            <w:r w:rsidR="00007029">
              <w:rPr>
                <w:rFonts w:cs="Arial"/>
                <w:b/>
                <w:sz w:val="22"/>
                <w:szCs w:val="22"/>
              </w:rPr>
              <w:t>II</w:t>
            </w:r>
          </w:p>
        </w:tc>
      </w:tr>
      <w:tr w:rsidR="00EC09A1" w:rsidRPr="002124F0" w14:paraId="0971EF66" w14:textId="77777777" w:rsidTr="00D20427">
        <w:trPr>
          <w:trHeight w:val="315"/>
          <w:jc w:val="center"/>
        </w:trPr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E667" w14:textId="77777777" w:rsidR="00EE4348" w:rsidRDefault="00EE4348" w:rsidP="00D20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63AD692" w14:textId="2E317A99" w:rsidR="00EC09A1" w:rsidRDefault="00EC09A1" w:rsidP="00D20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2B4E">
              <w:rPr>
                <w:rFonts w:ascii="Times New Roman" w:hAnsi="Times New Roman" w:cs="Times New Roman"/>
                <w:b/>
                <w:sz w:val="24"/>
              </w:rPr>
              <w:t>MODELO DE PLANILHA DE CUSTOS</w:t>
            </w:r>
            <w:r w:rsidR="00AD5D3D">
              <w:rPr>
                <w:rFonts w:ascii="Times New Roman" w:hAnsi="Times New Roman" w:cs="Times New Roman"/>
                <w:b/>
                <w:sz w:val="24"/>
              </w:rPr>
              <w:t xml:space="preserve"> E FORMAÇÃO DE PREÇOS</w:t>
            </w:r>
          </w:p>
          <w:p w14:paraId="6C532483" w14:textId="77777777" w:rsidR="00D20427" w:rsidRDefault="00D20427" w:rsidP="00D20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tbl>
            <w:tblPr>
              <w:tblW w:w="3735" w:type="dxa"/>
              <w:tblBorders>
                <w:top w:val="single" w:sz="6" w:space="0" w:color="E8E7E7"/>
                <w:left w:val="single" w:sz="6" w:space="0" w:color="E8E7E7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36"/>
            </w:tblGrid>
            <w:tr w:rsidR="00D20427" w:rsidRPr="00D20427" w14:paraId="466724AA" w14:textId="77777777" w:rsidTr="00D2042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14:paraId="02C7CF44" w14:textId="77777777" w:rsidR="00D20427" w:rsidRPr="00D20427" w:rsidRDefault="00D20427" w:rsidP="00D20427">
                  <w:pPr>
                    <w:spacing w:after="150" w:line="420" w:lineRule="atLeast"/>
                    <w:jc w:val="center"/>
                    <w:textAlignment w:val="baseline"/>
                    <w:rPr>
                      <w:rFonts w:cs="Arial"/>
                      <w:color w:val="000000"/>
                      <w:sz w:val="21"/>
                      <w:szCs w:val="21"/>
                    </w:rPr>
                  </w:pPr>
                  <w:r w:rsidRPr="00D20427">
                    <w:rPr>
                      <w:rFonts w:cs="Arial"/>
                      <w:color w:val="000000"/>
                      <w:sz w:val="21"/>
                      <w:szCs w:val="21"/>
                    </w:rPr>
                    <w:t>Nº do Processo:</w:t>
                  </w:r>
                </w:p>
              </w:tc>
            </w:tr>
            <w:tr w:rsidR="00D20427" w:rsidRPr="00D20427" w14:paraId="73B7414F" w14:textId="77777777" w:rsidTr="00D2042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14:paraId="5CBB97BA" w14:textId="77777777" w:rsidR="00D20427" w:rsidRDefault="00D20427" w:rsidP="00D20427">
                  <w:pPr>
                    <w:spacing w:after="150" w:line="420" w:lineRule="atLeast"/>
                    <w:jc w:val="center"/>
                    <w:textAlignment w:val="baseline"/>
                    <w:rPr>
                      <w:rFonts w:cs="Arial"/>
                      <w:color w:val="000000"/>
                      <w:sz w:val="21"/>
                      <w:szCs w:val="21"/>
                    </w:rPr>
                  </w:pPr>
                  <w:r w:rsidRPr="00D20427">
                    <w:rPr>
                      <w:rFonts w:cs="Arial"/>
                      <w:color w:val="000000"/>
                      <w:sz w:val="21"/>
                      <w:szCs w:val="21"/>
                    </w:rPr>
                    <w:t>Licitação Nº:  ___/______</w:t>
                  </w:r>
                </w:p>
                <w:p w14:paraId="7DF67A1A" w14:textId="4EE5CEC8" w:rsidR="00D20427" w:rsidRPr="00D20427" w:rsidRDefault="00D20427" w:rsidP="00D20427">
                  <w:pPr>
                    <w:spacing w:after="150" w:line="420" w:lineRule="atLeast"/>
                    <w:jc w:val="center"/>
                    <w:textAlignment w:val="baseline"/>
                    <w:rPr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cs="Arial"/>
                      <w:color w:val="000000"/>
                      <w:sz w:val="21"/>
                      <w:szCs w:val="21"/>
                      <w:shd w:val="clear" w:color="auto" w:fill="FFFFFF"/>
                    </w:rPr>
                    <w:t>Dia __/__/__ às __:__ horas</w:t>
                  </w:r>
                </w:p>
              </w:tc>
            </w:tr>
            <w:tr w:rsidR="00D20427" w:rsidRPr="00D20427" w14:paraId="08981F99" w14:textId="77777777" w:rsidTr="00D2042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</w:tcPr>
                <w:p w14:paraId="4DAA0135" w14:textId="77777777" w:rsidR="00D20427" w:rsidRPr="00D20427" w:rsidRDefault="00D20427" w:rsidP="00D20427">
                  <w:pPr>
                    <w:shd w:val="clear" w:color="auto" w:fill="FFFFFF"/>
                    <w:spacing w:line="420" w:lineRule="atLeast"/>
                    <w:jc w:val="center"/>
                    <w:textAlignment w:val="baseline"/>
                    <w:rPr>
                      <w:rFonts w:cs="Arial"/>
                      <w:color w:val="000000"/>
                      <w:sz w:val="21"/>
                      <w:szCs w:val="21"/>
                    </w:rPr>
                  </w:pPr>
                  <w:r w:rsidRPr="00D20427">
                    <w:rPr>
                      <w:rFonts w:cs="Arial"/>
                      <w:b/>
                      <w:bCs/>
                      <w:color w:val="000000"/>
                      <w:sz w:val="21"/>
                      <w:szCs w:val="21"/>
                    </w:rPr>
                    <w:t>DISCRIMINAÇÃO DOS SERVIÇOS (DADOS REFERENTES À CONTRATAÇÃO)</w:t>
                  </w:r>
                </w:p>
                <w:p w14:paraId="0DFD233A" w14:textId="6BA5BE66" w:rsidR="00D20427" w:rsidRPr="00D20427" w:rsidRDefault="00D20427" w:rsidP="00D20427">
                  <w:pPr>
                    <w:shd w:val="clear" w:color="auto" w:fill="FFFFFF"/>
                    <w:spacing w:after="150" w:line="420" w:lineRule="atLeast"/>
                    <w:jc w:val="center"/>
                    <w:textAlignment w:val="baseline"/>
                    <w:rPr>
                      <w:rFonts w:cs="Arial"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0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3"/>
                    <w:gridCol w:w="6723"/>
                    <w:gridCol w:w="1544"/>
                  </w:tblGrid>
                  <w:tr w:rsidR="00D20427" w:rsidRPr="00D20427" w14:paraId="074D0350" w14:textId="77777777" w:rsidTr="00D20427">
                    <w:tc>
                      <w:tcPr>
                        <w:tcW w:w="705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14:paraId="433D1ACC" w14:textId="77777777" w:rsidR="00D20427" w:rsidRPr="00D20427" w:rsidRDefault="00D20427" w:rsidP="00D20427">
                        <w:pPr>
                          <w:spacing w:after="150" w:line="420" w:lineRule="atLeast"/>
                          <w:jc w:val="center"/>
                          <w:textAlignment w:val="baseline"/>
                          <w:rPr>
                            <w:rFonts w:cs="Arial"/>
                            <w:color w:val="000000"/>
                            <w:sz w:val="21"/>
                            <w:szCs w:val="21"/>
                          </w:rPr>
                        </w:pPr>
                        <w:r w:rsidRPr="00D20427">
                          <w:rPr>
                            <w:rFonts w:cs="Arial"/>
                            <w:color w:val="000000"/>
                            <w:sz w:val="21"/>
                            <w:szCs w:val="21"/>
                          </w:rPr>
                          <w:t>A</w:t>
                        </w:r>
                      </w:p>
                    </w:tc>
                    <w:tc>
                      <w:tcPr>
                        <w:tcW w:w="6465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14:paraId="1A39DCD4" w14:textId="77777777" w:rsidR="00D20427" w:rsidRPr="00D20427" w:rsidRDefault="00D20427" w:rsidP="00D20427">
                        <w:pPr>
                          <w:spacing w:after="150" w:line="420" w:lineRule="atLeast"/>
                          <w:jc w:val="center"/>
                          <w:textAlignment w:val="baseline"/>
                          <w:rPr>
                            <w:rFonts w:cs="Arial"/>
                            <w:color w:val="000000"/>
                            <w:sz w:val="21"/>
                            <w:szCs w:val="21"/>
                          </w:rPr>
                        </w:pPr>
                        <w:r w:rsidRPr="00D20427">
                          <w:rPr>
                            <w:rFonts w:cs="Arial"/>
                            <w:color w:val="000000"/>
                            <w:sz w:val="21"/>
                            <w:szCs w:val="21"/>
                          </w:rPr>
                          <w:t>Data de apresentação da proposta (dia/mês/ano):</w:t>
                        </w:r>
                      </w:p>
                    </w:tc>
                    <w:tc>
                      <w:tcPr>
                        <w:tcW w:w="1485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14:paraId="38D966E4" w14:textId="50863A5A" w:rsidR="00D20427" w:rsidRPr="00D20427" w:rsidRDefault="00D20427" w:rsidP="00D20427">
                        <w:pPr>
                          <w:spacing w:after="150" w:line="420" w:lineRule="atLeast"/>
                          <w:jc w:val="center"/>
                          <w:textAlignment w:val="baseline"/>
                          <w:rPr>
                            <w:rFonts w:cs="Arial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20427" w:rsidRPr="00D20427" w14:paraId="7CD6E2BB" w14:textId="77777777" w:rsidTr="00D20427">
                    <w:tc>
                      <w:tcPr>
                        <w:tcW w:w="705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14:paraId="3084B64E" w14:textId="77777777" w:rsidR="00D20427" w:rsidRPr="00D20427" w:rsidRDefault="00D20427" w:rsidP="00D20427">
                        <w:pPr>
                          <w:spacing w:after="150" w:line="420" w:lineRule="atLeast"/>
                          <w:jc w:val="center"/>
                          <w:textAlignment w:val="baseline"/>
                          <w:rPr>
                            <w:rFonts w:cs="Arial"/>
                            <w:color w:val="000000"/>
                            <w:sz w:val="21"/>
                            <w:szCs w:val="21"/>
                          </w:rPr>
                        </w:pPr>
                        <w:r w:rsidRPr="00D20427">
                          <w:rPr>
                            <w:rFonts w:cs="Arial"/>
                            <w:color w:val="000000"/>
                            <w:sz w:val="21"/>
                            <w:szCs w:val="21"/>
                          </w:rPr>
                          <w:t>B</w:t>
                        </w:r>
                      </w:p>
                    </w:tc>
                    <w:tc>
                      <w:tcPr>
                        <w:tcW w:w="6465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14:paraId="6E52A88C" w14:textId="77777777" w:rsidR="00D20427" w:rsidRPr="00D20427" w:rsidRDefault="00D20427" w:rsidP="00D20427">
                        <w:pPr>
                          <w:spacing w:after="150" w:line="420" w:lineRule="atLeast"/>
                          <w:jc w:val="center"/>
                          <w:textAlignment w:val="baseline"/>
                          <w:rPr>
                            <w:rFonts w:cs="Arial"/>
                            <w:color w:val="000000"/>
                            <w:sz w:val="21"/>
                            <w:szCs w:val="21"/>
                          </w:rPr>
                        </w:pPr>
                        <w:r w:rsidRPr="00D20427">
                          <w:rPr>
                            <w:rFonts w:cs="Arial"/>
                            <w:color w:val="000000"/>
                            <w:sz w:val="21"/>
                            <w:szCs w:val="21"/>
                          </w:rPr>
                          <w:t>Município/UF:</w:t>
                        </w:r>
                      </w:p>
                    </w:tc>
                    <w:tc>
                      <w:tcPr>
                        <w:tcW w:w="1485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14:paraId="7418F75F" w14:textId="48796CBB" w:rsidR="00D20427" w:rsidRPr="00D20427" w:rsidRDefault="00D20427" w:rsidP="00D20427">
                        <w:pPr>
                          <w:spacing w:after="150" w:line="420" w:lineRule="atLeast"/>
                          <w:jc w:val="center"/>
                          <w:textAlignment w:val="baseline"/>
                          <w:rPr>
                            <w:rFonts w:cs="Arial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20427" w:rsidRPr="00D20427" w14:paraId="358656E0" w14:textId="77777777" w:rsidTr="00D20427">
                    <w:tc>
                      <w:tcPr>
                        <w:tcW w:w="705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14:paraId="5AC51D70" w14:textId="77777777" w:rsidR="00D20427" w:rsidRPr="00D20427" w:rsidRDefault="00D20427" w:rsidP="00D20427">
                        <w:pPr>
                          <w:spacing w:after="150" w:line="420" w:lineRule="atLeast"/>
                          <w:jc w:val="center"/>
                          <w:textAlignment w:val="baseline"/>
                          <w:rPr>
                            <w:rFonts w:cs="Arial"/>
                            <w:color w:val="000000"/>
                            <w:sz w:val="21"/>
                            <w:szCs w:val="21"/>
                          </w:rPr>
                        </w:pPr>
                        <w:r w:rsidRPr="00D20427">
                          <w:rPr>
                            <w:rFonts w:cs="Arial"/>
                            <w:color w:val="000000"/>
                            <w:sz w:val="21"/>
                            <w:szCs w:val="21"/>
                          </w:rPr>
                          <w:t>C</w:t>
                        </w:r>
                      </w:p>
                    </w:tc>
                    <w:tc>
                      <w:tcPr>
                        <w:tcW w:w="6465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14:paraId="5707351E" w14:textId="77777777" w:rsidR="00D20427" w:rsidRPr="00D20427" w:rsidRDefault="00D20427" w:rsidP="00D20427">
                        <w:pPr>
                          <w:spacing w:after="150" w:line="420" w:lineRule="atLeast"/>
                          <w:jc w:val="center"/>
                          <w:textAlignment w:val="baseline"/>
                          <w:rPr>
                            <w:rFonts w:cs="Arial"/>
                            <w:color w:val="000000"/>
                            <w:sz w:val="21"/>
                            <w:szCs w:val="21"/>
                          </w:rPr>
                        </w:pPr>
                        <w:r w:rsidRPr="00D20427">
                          <w:rPr>
                            <w:rFonts w:cs="Arial"/>
                            <w:color w:val="000000"/>
                            <w:sz w:val="21"/>
                            <w:szCs w:val="21"/>
                          </w:rPr>
                          <w:t>Ano do Acordo, Convenção ou Dissídio Coletivo:</w:t>
                        </w:r>
                      </w:p>
                    </w:tc>
                    <w:tc>
                      <w:tcPr>
                        <w:tcW w:w="1485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14:paraId="4A8D9B29" w14:textId="754D1A32" w:rsidR="00D20427" w:rsidRPr="00D20427" w:rsidRDefault="00D20427" w:rsidP="00D20427">
                        <w:pPr>
                          <w:spacing w:after="150" w:line="420" w:lineRule="atLeast"/>
                          <w:jc w:val="center"/>
                          <w:textAlignment w:val="baseline"/>
                          <w:rPr>
                            <w:rFonts w:cs="Arial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20427" w:rsidRPr="00D20427" w14:paraId="3A69EC12" w14:textId="77777777" w:rsidTr="00D20427">
                    <w:tc>
                      <w:tcPr>
                        <w:tcW w:w="705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14:paraId="7DBFA730" w14:textId="77777777" w:rsidR="00D20427" w:rsidRPr="00D20427" w:rsidRDefault="00D20427" w:rsidP="00D20427">
                        <w:pPr>
                          <w:spacing w:after="150" w:line="420" w:lineRule="atLeast"/>
                          <w:jc w:val="center"/>
                          <w:textAlignment w:val="baseline"/>
                          <w:rPr>
                            <w:rFonts w:cs="Arial"/>
                            <w:color w:val="000000"/>
                            <w:sz w:val="21"/>
                            <w:szCs w:val="21"/>
                          </w:rPr>
                        </w:pPr>
                        <w:r w:rsidRPr="00D20427">
                          <w:rPr>
                            <w:rFonts w:cs="Arial"/>
                            <w:color w:val="000000"/>
                            <w:sz w:val="21"/>
                            <w:szCs w:val="21"/>
                          </w:rPr>
                          <w:t>D</w:t>
                        </w:r>
                      </w:p>
                    </w:tc>
                    <w:tc>
                      <w:tcPr>
                        <w:tcW w:w="6465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14:paraId="3C7DD825" w14:textId="77777777" w:rsidR="00D20427" w:rsidRPr="00D20427" w:rsidRDefault="00D20427" w:rsidP="00D20427">
                        <w:pPr>
                          <w:spacing w:after="150" w:line="420" w:lineRule="atLeast"/>
                          <w:jc w:val="center"/>
                          <w:textAlignment w:val="baseline"/>
                          <w:rPr>
                            <w:rFonts w:cs="Arial"/>
                            <w:color w:val="000000"/>
                            <w:sz w:val="21"/>
                            <w:szCs w:val="21"/>
                          </w:rPr>
                        </w:pPr>
                        <w:r w:rsidRPr="00D20427">
                          <w:rPr>
                            <w:rFonts w:cs="Arial"/>
                            <w:color w:val="000000"/>
                            <w:sz w:val="21"/>
                            <w:szCs w:val="21"/>
                          </w:rPr>
                          <w:t>Número de meses de execução contratual:</w:t>
                        </w:r>
                      </w:p>
                    </w:tc>
                    <w:tc>
                      <w:tcPr>
                        <w:tcW w:w="1485" w:type="dxa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14:paraId="42D9D916" w14:textId="29F2EF52" w:rsidR="00D20427" w:rsidRPr="00D20427" w:rsidRDefault="00D20427" w:rsidP="00D20427">
                        <w:pPr>
                          <w:spacing w:after="150" w:line="420" w:lineRule="atLeast"/>
                          <w:jc w:val="center"/>
                          <w:textAlignment w:val="baseline"/>
                          <w:rPr>
                            <w:rFonts w:cs="Arial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553C214" w14:textId="77777777" w:rsidR="00D20427" w:rsidRDefault="00D20427" w:rsidP="00D20427">
                  <w:pPr>
                    <w:spacing w:after="150" w:line="420" w:lineRule="atLeast"/>
                    <w:jc w:val="center"/>
                    <w:textAlignment w:val="baseline"/>
                    <w:rPr>
                      <w:rStyle w:val="Forte"/>
                      <w:rFonts w:cs="Arial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Style w:val="Forte"/>
                      <w:rFonts w:cs="Arial"/>
                      <w:sz w:val="21"/>
                      <w:szCs w:val="21"/>
                      <w:shd w:val="clear" w:color="auto" w:fill="FFFFFF"/>
                    </w:rPr>
                    <w:t>IDENTIFICAÇÃO DO SERVIÇO</w:t>
                  </w:r>
                </w:p>
                <w:tbl>
                  <w:tblPr>
                    <w:tblW w:w="9126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8"/>
                    <w:gridCol w:w="1233"/>
                    <w:gridCol w:w="2921"/>
                    <w:gridCol w:w="893"/>
                    <w:gridCol w:w="1098"/>
                    <w:gridCol w:w="969"/>
                    <w:gridCol w:w="1354"/>
                  </w:tblGrid>
                  <w:tr w:rsidR="00D20427" w:rsidRPr="008D00FC" w14:paraId="121391CB" w14:textId="77777777" w:rsidTr="00D20427">
                    <w:trPr>
                      <w:trHeight w:val="553"/>
                      <w:jc w:val="center"/>
                    </w:trPr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066416D" w14:textId="77777777" w:rsidR="00D20427" w:rsidRPr="008D00FC" w:rsidRDefault="00D20427" w:rsidP="00D20427">
                        <w:pPr>
                          <w:widowControl w:val="0"/>
                          <w:mirrorIndents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</w:rPr>
                        </w:pPr>
                        <w:r w:rsidRPr="008D00FC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</w:rPr>
                          <w:t>Item</w:t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DE8F31A" w14:textId="77777777" w:rsidR="00D20427" w:rsidRPr="008D00FC" w:rsidRDefault="00D20427" w:rsidP="00D20427">
                        <w:pPr>
                          <w:widowControl w:val="0"/>
                          <w:mirrorIndents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</w:rPr>
                        </w:pPr>
                        <w:r w:rsidRPr="008D00FC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</w:rPr>
                          <w:t xml:space="preserve">Grupos </w:t>
                        </w:r>
                        <w:proofErr w:type="gramStart"/>
                        <w:r w:rsidRPr="008D00FC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</w:rPr>
                          <w:t>CCT</w:t>
                        </w:r>
                        <w:r w:rsidRPr="008D00FC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vertAlign w:val="superscript"/>
                          </w:rPr>
                          <w:t>(</w:t>
                        </w:r>
                        <w:proofErr w:type="gramEnd"/>
                        <w:r w:rsidRPr="008D00FC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vertAlign w:val="superscript"/>
                          </w:rPr>
                          <w:t>*)</w:t>
                        </w:r>
                      </w:p>
                    </w:tc>
                    <w:tc>
                      <w:tcPr>
                        <w:tcW w:w="35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CC2F3B5" w14:textId="77777777" w:rsidR="00D20427" w:rsidRPr="008D00FC" w:rsidRDefault="00D20427" w:rsidP="00D20427">
                        <w:pPr>
                          <w:widowControl w:val="0"/>
                          <w:mirrorIndents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</w:rPr>
                        </w:pPr>
                        <w:r w:rsidRPr="008D00FC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</w:rPr>
                          <w:t>Especificação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E0C1044" w14:textId="77777777" w:rsidR="00D20427" w:rsidRPr="008D00FC" w:rsidRDefault="00D20427" w:rsidP="00D20427">
                        <w:pPr>
                          <w:widowControl w:val="0"/>
                          <w:mirrorIndents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</w:rPr>
                        </w:pPr>
                        <w:r w:rsidRPr="008D00FC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</w:rPr>
                          <w:t>CBO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FD8CC4F" w14:textId="77777777" w:rsidR="00D20427" w:rsidRPr="008D00FC" w:rsidRDefault="00D20427" w:rsidP="00D20427">
                        <w:pPr>
                          <w:widowControl w:val="0"/>
                          <w:mirrorIndents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</w:rPr>
                        </w:pPr>
                        <w:r w:rsidRPr="008D00FC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</w:rPr>
                          <w:t>Unidade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B22B0BD" w14:textId="77777777" w:rsidR="00D20427" w:rsidRPr="008D00FC" w:rsidRDefault="00D20427" w:rsidP="00D20427">
                        <w:pPr>
                          <w:widowControl w:val="0"/>
                          <w:mirrorIndents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</w:rPr>
                        </w:pPr>
                        <w:r w:rsidRPr="008D00FC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</w:rPr>
                          <w:t>Regime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CE32BC8" w14:textId="77777777" w:rsidR="00D20427" w:rsidRPr="008D00FC" w:rsidRDefault="00D20427" w:rsidP="00D20427">
                        <w:pPr>
                          <w:widowControl w:val="0"/>
                          <w:mirrorIndents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</w:rPr>
                        </w:pPr>
                        <w:r w:rsidRPr="008D00FC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</w:rPr>
                          <w:t>Quantidade</w:t>
                        </w:r>
                      </w:p>
                    </w:tc>
                  </w:tr>
                  <w:tr w:rsidR="00D20427" w:rsidRPr="008D00FC" w14:paraId="152ED091" w14:textId="77777777" w:rsidTr="00D20427">
                    <w:trPr>
                      <w:trHeight w:val="300"/>
                      <w:jc w:val="center"/>
                    </w:trPr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3CCCF12" w14:textId="008D955B" w:rsidR="00D20427" w:rsidRPr="008D00FC" w:rsidRDefault="00D20427" w:rsidP="00D20427">
                        <w:pPr>
                          <w:widowControl w:val="0"/>
                          <w:mirrorIndents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3330B377" w14:textId="0D4DE66D" w:rsidR="00D20427" w:rsidRPr="008D00FC" w:rsidRDefault="00D20427" w:rsidP="00D20427">
                        <w:pPr>
                          <w:widowControl w:val="0"/>
                          <w:mirrorIndents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E61B278" w14:textId="2E299BE2" w:rsidR="00D20427" w:rsidRPr="008D00FC" w:rsidRDefault="00D20427" w:rsidP="00D20427">
                        <w:pPr>
                          <w:widowControl w:val="0"/>
                          <w:mirrorIndents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508A86B" w14:textId="734B6333" w:rsidR="00D20427" w:rsidRPr="008D00FC" w:rsidRDefault="00D20427" w:rsidP="00D20427">
                        <w:pPr>
                          <w:widowControl w:val="0"/>
                          <w:mirrorIndents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2831F068" w14:textId="6E3145B0" w:rsidR="00D20427" w:rsidRPr="008D00FC" w:rsidRDefault="00D20427" w:rsidP="00D20427">
                        <w:pPr>
                          <w:widowControl w:val="0"/>
                          <w:mirrorIndents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EE08FF6" w14:textId="67F2F1C0" w:rsidR="00D20427" w:rsidRPr="008D00FC" w:rsidRDefault="00D20427" w:rsidP="00D20427">
                        <w:pPr>
                          <w:widowControl w:val="0"/>
                          <w:mirrorIndents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27FFA377" w14:textId="465FE577" w:rsidR="00D20427" w:rsidRPr="008D00FC" w:rsidRDefault="00D20427" w:rsidP="00D20427">
                        <w:pPr>
                          <w:widowControl w:val="0"/>
                          <w:mirrorIndents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  <w:tr w:rsidR="00D20427" w:rsidRPr="008D00FC" w14:paraId="3365DD23" w14:textId="77777777" w:rsidTr="00D20427">
                    <w:trPr>
                      <w:trHeight w:val="300"/>
                      <w:jc w:val="center"/>
                    </w:trPr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0041754" w14:textId="2B90B85B" w:rsidR="00D20427" w:rsidRPr="008D00FC" w:rsidRDefault="00D20427" w:rsidP="00D20427">
                        <w:pPr>
                          <w:widowControl w:val="0"/>
                          <w:mirrorIndents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7FFC462" w14:textId="77777777" w:rsidR="00D20427" w:rsidRPr="008D00FC" w:rsidRDefault="00D20427" w:rsidP="00D20427">
                        <w:pPr>
                          <w:widowControl w:val="0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A1DDFC2" w14:textId="4437CBC2" w:rsidR="00D20427" w:rsidRPr="008D00FC" w:rsidRDefault="00D20427" w:rsidP="00D20427">
                        <w:pPr>
                          <w:widowControl w:val="0"/>
                          <w:mirrorIndents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71DEE91" w14:textId="28D9BD16" w:rsidR="00D20427" w:rsidRPr="008D00FC" w:rsidRDefault="00D20427" w:rsidP="00D20427">
                        <w:pPr>
                          <w:widowControl w:val="0"/>
                          <w:mirrorIndents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32560964" w14:textId="13C5DDC6" w:rsidR="00D20427" w:rsidRPr="008D00FC" w:rsidRDefault="00D20427" w:rsidP="00D20427">
                        <w:pPr>
                          <w:widowControl w:val="0"/>
                          <w:mirrorIndents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9B31D91" w14:textId="7B62AE4E" w:rsidR="00D20427" w:rsidRPr="008D00FC" w:rsidRDefault="00D20427" w:rsidP="00D20427">
                        <w:pPr>
                          <w:widowControl w:val="0"/>
                          <w:mirrorIndents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57820E27" w14:textId="52A7688C" w:rsidR="00D20427" w:rsidRPr="008D00FC" w:rsidRDefault="00D20427" w:rsidP="00D20427">
                        <w:pPr>
                          <w:widowControl w:val="0"/>
                          <w:mirrorIndents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  <w:tr w:rsidR="00D20427" w:rsidRPr="008D00FC" w14:paraId="4222B0F3" w14:textId="77777777" w:rsidTr="00D20427">
                    <w:trPr>
                      <w:trHeight w:val="300"/>
                      <w:jc w:val="center"/>
                    </w:trPr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5E161ED" w14:textId="261A2C90" w:rsidR="00D20427" w:rsidRPr="008D00FC" w:rsidRDefault="00D20427" w:rsidP="00D20427">
                        <w:pPr>
                          <w:widowControl w:val="0"/>
                          <w:mirrorIndents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276B59D" w14:textId="2D580DE7" w:rsidR="00D20427" w:rsidRPr="008D00FC" w:rsidRDefault="00D20427" w:rsidP="00D20427">
                        <w:pPr>
                          <w:widowControl w:val="0"/>
                          <w:mirrorIndents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F220CD1" w14:textId="27A984CA" w:rsidR="00D20427" w:rsidRPr="008D00FC" w:rsidRDefault="00D20427" w:rsidP="00D20427">
                        <w:pPr>
                          <w:widowControl w:val="0"/>
                          <w:mirrorIndents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852A464" w14:textId="12502509" w:rsidR="00D20427" w:rsidRPr="008D00FC" w:rsidRDefault="00D20427" w:rsidP="00D20427">
                        <w:pPr>
                          <w:widowControl w:val="0"/>
                          <w:mirrorIndents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65794A8C" w14:textId="73795F76" w:rsidR="00D20427" w:rsidRPr="008D00FC" w:rsidRDefault="00D20427" w:rsidP="00D20427">
                        <w:pPr>
                          <w:widowControl w:val="0"/>
                          <w:mirrorIndents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92DBBDE" w14:textId="3330D573" w:rsidR="00D20427" w:rsidRPr="008D00FC" w:rsidRDefault="00D20427" w:rsidP="00D20427">
                        <w:pPr>
                          <w:widowControl w:val="0"/>
                          <w:mirrorIndents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6A8D19C6" w14:textId="69FD3D98" w:rsidR="00D20427" w:rsidRPr="008D00FC" w:rsidRDefault="00D20427" w:rsidP="00D20427">
                        <w:pPr>
                          <w:widowControl w:val="0"/>
                          <w:mirrorIndents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</w:tbl>
                <w:p w14:paraId="41C6F454" w14:textId="67D3D9B4" w:rsidR="00D20427" w:rsidRPr="00D20427" w:rsidRDefault="00D20427" w:rsidP="00D20427">
                  <w:pPr>
                    <w:spacing w:after="150" w:line="420" w:lineRule="atLeast"/>
                    <w:jc w:val="center"/>
                    <w:textAlignment w:val="baseline"/>
                    <w:rPr>
                      <w:rFonts w:cs="Arial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64CC374A" w14:textId="2A467715" w:rsidR="00D20427" w:rsidRPr="00C72B4E" w:rsidRDefault="00D20427" w:rsidP="00D20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bookmarkStart w:id="0" w:name="_GoBack"/>
        <w:bookmarkEnd w:id="0"/>
      </w:tr>
      <w:tr w:rsidR="00EC09A1" w:rsidRPr="002124F0" w14:paraId="2DCF8D58" w14:textId="77777777" w:rsidTr="00D20427">
        <w:trPr>
          <w:gridAfter w:val="1"/>
          <w:wAfter w:w="12" w:type="dxa"/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C38A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7AC4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B302" w14:textId="77777777" w:rsidR="00EC09A1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  <w:p w14:paraId="1CA5B84D" w14:textId="0E4F7D04" w:rsidR="00D20427" w:rsidRPr="002124F0" w:rsidRDefault="00D20427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28A2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09A1" w:rsidRPr="002124F0" w14:paraId="191A750D" w14:textId="77777777" w:rsidTr="00D20427">
        <w:trPr>
          <w:trHeight w:val="315"/>
          <w:jc w:val="center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0E6E2F2E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Módulo 1 - Composição da Remuneração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B2C1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EC09A1" w:rsidRPr="002124F0" w14:paraId="4C0E8F88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2C85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B805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5928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15FE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09A1" w:rsidRPr="002124F0" w14:paraId="0F43767C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54193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19732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Composição da Remuneração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21720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Valor (R$)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2F25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EC09A1" w:rsidRPr="002124F0" w14:paraId="4A80E9E8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536EF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A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93807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Salário-Base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75025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48A0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606BA038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A4392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B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F0D29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Adicional de Periculosidade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89E8F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A46C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1F074DAB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E6E25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C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44734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Adicional de Insalubridade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C4D7D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85B5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32212EAC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B5596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F4BBC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Adicional Noturno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94908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9AA9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5207C647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837D4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E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29475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Adicional de Hora Noturna Reduzida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6418A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40B2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57D0ADB6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E74ED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F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8677D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Outros (especificar)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6F383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BEE8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0F81541D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6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4FA60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63E39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C23B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3B10CE41" w14:textId="77777777" w:rsidTr="00D20427">
        <w:trPr>
          <w:gridAfter w:val="1"/>
          <w:wAfter w:w="12" w:type="dxa"/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9EB2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FB6A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E8F3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8B24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09A1" w:rsidRPr="002124F0" w14:paraId="45C42C89" w14:textId="77777777" w:rsidTr="00D20427">
        <w:trPr>
          <w:gridAfter w:val="1"/>
          <w:wAfter w:w="12" w:type="dxa"/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55EE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356C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3F48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9F32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09A1" w:rsidRPr="002124F0" w14:paraId="27F543F6" w14:textId="77777777" w:rsidTr="00D20427">
        <w:trPr>
          <w:trHeight w:val="315"/>
          <w:jc w:val="center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11ED68DA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Módulo 2 - Encargos e Benefícios Anuais, Mensais e Diários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27F2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EC09A1" w:rsidRPr="002124F0" w14:paraId="577B51BE" w14:textId="77777777" w:rsidTr="00D20427">
        <w:trPr>
          <w:gridAfter w:val="1"/>
          <w:wAfter w:w="12" w:type="dxa"/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EE11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B068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6264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83A6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09A1" w:rsidRPr="002124F0" w14:paraId="1ADC3AF3" w14:textId="77777777" w:rsidTr="00D20427">
        <w:trPr>
          <w:trHeight w:val="315"/>
          <w:jc w:val="center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0FBC914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Submódulo 2.1 - 13º (décimo terceiro) Salário, Férias e Adicional de Férias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E30D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EC09A1" w:rsidRPr="002124F0" w14:paraId="72D43313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2BDC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5783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0618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A7D3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09A1" w:rsidRPr="002124F0" w14:paraId="7078DCC3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84F9F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2.1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35A02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13º (décimo terceiro) Salário, Férias e Adicional de Férias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0D100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Valor (R$)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B16A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EC09A1" w:rsidRPr="002124F0" w14:paraId="1163C746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A19F3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A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27BE2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13º (décimo terceiro) Salário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76990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98B2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0A04A27D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07D68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B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7C25E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Férias e Adicional de Férias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863D8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2B30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11B14529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6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A44EA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2A4FE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71FA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0B1A7E4F" w14:textId="77777777" w:rsidTr="00D20427">
        <w:trPr>
          <w:gridAfter w:val="1"/>
          <w:wAfter w:w="12" w:type="dxa"/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F85B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B051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1DE5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A772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09A1" w:rsidRPr="002124F0" w14:paraId="0A730315" w14:textId="77777777" w:rsidTr="00D20427">
        <w:trPr>
          <w:gridAfter w:val="1"/>
          <w:wAfter w:w="12" w:type="dxa"/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5187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5DB1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2B3D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9821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09A1" w:rsidRPr="002124F0" w14:paraId="2461EF6C" w14:textId="77777777" w:rsidTr="00D20427">
        <w:trPr>
          <w:trHeight w:val="645"/>
          <w:jc w:val="center"/>
        </w:trPr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7949EEFA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Submódulo 2.2 - Encargos Previdenciários (GPS), Fundo de Garantia por Tempo de Serviço (FGTS) e outras contribuições.</w:t>
            </w:r>
          </w:p>
        </w:tc>
      </w:tr>
      <w:tr w:rsidR="00EC09A1" w:rsidRPr="002124F0" w14:paraId="2994DFCF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CCC9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30F4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FD1A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76AF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09A1" w:rsidRPr="002124F0" w14:paraId="47B5E120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ABF92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2.2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426CB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GPS, FGTS e outras contribuições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12305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Percentual (%)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95886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Valor (R$)</w:t>
            </w:r>
          </w:p>
        </w:tc>
      </w:tr>
      <w:tr w:rsidR="00EC09A1" w:rsidRPr="002124F0" w14:paraId="6CAF445E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A574D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A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3F42D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INSS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B159A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20,00%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871B8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EC09A1" w:rsidRPr="002124F0" w14:paraId="09DF6422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ECC44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B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EFD2E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Salário Educação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3BB8F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2,50%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F1B84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EC09A1" w:rsidRPr="002124F0" w14:paraId="018449C1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12346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C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313BD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SAT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599154C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2E412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EC09A1" w:rsidRPr="002124F0" w14:paraId="1E13A634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E21F7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9EB0D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SESC ou SESI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B53B9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1,50%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7BFBE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EC09A1" w:rsidRPr="002124F0" w14:paraId="4CE5DF07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BEBFC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E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90D3E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SENAI - SENAC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DF689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1,00%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7DF15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EC09A1" w:rsidRPr="002124F0" w14:paraId="58BD9F39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9E470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F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D6ECE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SEBRAE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0D80A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0,60%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CAD34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EC09A1" w:rsidRPr="002124F0" w14:paraId="7198E4B1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226F1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G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CF890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INCRA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8A6D3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0,20%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49F88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EC09A1" w:rsidRPr="002124F0" w14:paraId="439CE170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A54A9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EA2B4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FGTS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4758F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8,00%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EC232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EC09A1" w:rsidRPr="002124F0" w14:paraId="19EA5667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6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16764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Total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86223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9A776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EC09A1" w:rsidRPr="002124F0" w14:paraId="71616FFD" w14:textId="77777777" w:rsidTr="00D20427">
        <w:trPr>
          <w:gridAfter w:val="1"/>
          <w:wAfter w:w="12" w:type="dxa"/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5CB2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0A1C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87CC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7CB8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09A1" w:rsidRPr="002124F0" w14:paraId="176D8247" w14:textId="77777777" w:rsidTr="00D20427">
        <w:trPr>
          <w:gridAfter w:val="1"/>
          <w:wAfter w:w="12" w:type="dxa"/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3240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861C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B73D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7B8D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09A1" w:rsidRPr="002124F0" w14:paraId="0C13B23F" w14:textId="77777777" w:rsidTr="00D20427">
        <w:trPr>
          <w:trHeight w:val="315"/>
          <w:jc w:val="center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F2B9E28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Submódulo 2.3 - Benefícios Mensais e Diários.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3F7F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EC09A1" w:rsidRPr="002124F0" w14:paraId="385F91D7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DCD2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5E80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11CA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628E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09A1" w:rsidRPr="002124F0" w14:paraId="770377D6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ABE0C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2.3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99D24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Benefícios Mensais e Diários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E2C32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Valor (R$)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43E5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EC09A1" w:rsidRPr="002124F0" w14:paraId="18D40B49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9502A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A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54C2C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Transporte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829EC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18FB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41DD3B56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1A88B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B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B98BD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Auxílio-Refeição/Alimentação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F65FF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D195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2FFCF42F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A35E5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C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2825C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 xml:space="preserve">Benefício </w:t>
            </w:r>
            <w:proofErr w:type="spellStart"/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xxx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FDA0A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8A93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32D2F55C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06D31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9BA87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Outros (especificar)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5C30D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CD26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1C6DDD22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6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B99FE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FA1BA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5176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2299A043" w14:textId="77777777" w:rsidTr="00D20427">
        <w:trPr>
          <w:gridAfter w:val="1"/>
          <w:wAfter w:w="12" w:type="dxa"/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1CD8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6CD9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ADA2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C970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09A1" w:rsidRPr="002124F0" w14:paraId="72A5D70F" w14:textId="77777777" w:rsidTr="00D20427">
        <w:trPr>
          <w:gridAfter w:val="1"/>
          <w:wAfter w:w="12" w:type="dxa"/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E442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DF30" w14:textId="77777777" w:rsidR="00EC09A1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  <w:p w14:paraId="4932A17A" w14:textId="2491AAB6" w:rsidR="00D20427" w:rsidRPr="002124F0" w:rsidRDefault="00D20427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9592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CA20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09A1" w:rsidRPr="002124F0" w14:paraId="31C2F5F0" w14:textId="77777777" w:rsidTr="00D20427">
        <w:trPr>
          <w:trHeight w:val="315"/>
          <w:jc w:val="center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F384572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Quadro-Resumo do Módulo 2 - Encargos e Benefícios anuais, mensais e diários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0EF1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EC09A1" w:rsidRPr="002124F0" w14:paraId="25B4FCDE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CF7B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6C9E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8F16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26D7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09A1" w:rsidRPr="002124F0" w14:paraId="6CF1E1ED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5A6AB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7B5AE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Encargos e Benefícios Anuais, Mensais e Diários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19998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Valor (R$)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3DB3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EC09A1" w:rsidRPr="002124F0" w14:paraId="18CE5FAC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54280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4F6A7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13º (décimo terceiro) Salário, Férias e Adicional de Férias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72974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173C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074D9CAF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8FB2A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83E24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GPS, FGTS e outras contribuições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4DAA6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D78A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609ABD62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86FE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79890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Benefícios Mensais e Diários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4A16F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DFFC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401EA853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6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03597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4A54B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F401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17A08901" w14:textId="77777777" w:rsidTr="00D20427">
        <w:trPr>
          <w:gridAfter w:val="1"/>
          <w:wAfter w:w="12" w:type="dxa"/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4972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9DB1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4BC6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8E72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09A1" w:rsidRPr="002124F0" w14:paraId="48DC65C9" w14:textId="77777777" w:rsidTr="00D20427">
        <w:trPr>
          <w:gridAfter w:val="1"/>
          <w:wAfter w:w="12" w:type="dxa"/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B0D3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50BE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4470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7E77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09A1" w:rsidRPr="002124F0" w14:paraId="32F7AB97" w14:textId="77777777" w:rsidTr="00D20427">
        <w:trPr>
          <w:trHeight w:val="315"/>
          <w:jc w:val="center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4A399F98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Módulo 3 - Provisão para Rescisão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6050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EC09A1" w:rsidRPr="002124F0" w14:paraId="3AB275FD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811E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3DC2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F77E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8991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09A1" w:rsidRPr="002124F0" w14:paraId="64E6BFCE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53D8E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757D7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Provisão para Rescisão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19246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Valor (R$)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3F9F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EC09A1" w:rsidRPr="002124F0" w14:paraId="2DF66A01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92439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A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F3EC8" w14:textId="77777777" w:rsidR="00EC09A1" w:rsidRPr="002124F0" w:rsidRDefault="00EC09A1" w:rsidP="00EC09A1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Aviso Prévio Indenizado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8283D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A518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28255E17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D6B7F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B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1DDBF" w14:textId="77777777" w:rsidR="00EC09A1" w:rsidRPr="002124F0" w:rsidRDefault="00EC09A1" w:rsidP="00EC09A1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Incidência do FGTS sobre o Aviso Prévio Indenizado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4D6D5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7954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0E844454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75247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C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30EF" w14:textId="77777777" w:rsidR="00EC09A1" w:rsidRPr="002124F0" w:rsidRDefault="00EC09A1" w:rsidP="00EC09A1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Multa do FGTS e contribuição social sobre o Aviso Prévio Indenizado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DEAB5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1033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3737DCBC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E0F27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80D53" w14:textId="77777777" w:rsidR="00EC09A1" w:rsidRPr="002124F0" w:rsidRDefault="00EC09A1" w:rsidP="00EC09A1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Aviso Prévio Trabalhado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43845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7714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0DBE15ED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BE10D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E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597DF" w14:textId="77777777" w:rsidR="00EC09A1" w:rsidRPr="00D20427" w:rsidRDefault="00EC09A1" w:rsidP="00EC09A1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42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Incidência de GPS, FGTS e outras contribuições sobre o Aviso Prévio Trabalhado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03270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9FCB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67AC5508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BDD25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F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FA92F" w14:textId="77777777" w:rsidR="00EC09A1" w:rsidRPr="002124F0" w:rsidRDefault="00EC09A1" w:rsidP="00EC09A1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66E2">
              <w:rPr>
                <w:rFonts w:ascii="Times New Roman" w:hAnsi="Times New Roman" w:cs="Times New Roman"/>
                <w:color w:val="000000"/>
                <w:sz w:val="24"/>
              </w:rPr>
              <w:t>Multa do FGTS e contribuição social sobre o Aviso Prévio Trabalhado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A5A9F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6AFD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74351FB8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6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70E0A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27252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81B8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3FA5F4E4" w14:textId="77777777" w:rsidTr="00D20427">
        <w:trPr>
          <w:gridAfter w:val="1"/>
          <w:wAfter w:w="12" w:type="dxa"/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D8AB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F7A8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B235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94B6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09A1" w:rsidRPr="002124F0" w14:paraId="2D2ABB7F" w14:textId="77777777" w:rsidTr="00D20427">
        <w:trPr>
          <w:gridAfter w:val="1"/>
          <w:wAfter w:w="12" w:type="dxa"/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A272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E486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E535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1E43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09A1" w:rsidRPr="002124F0" w14:paraId="6B73B6C1" w14:textId="77777777" w:rsidTr="00D20427">
        <w:trPr>
          <w:trHeight w:val="315"/>
          <w:jc w:val="center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5B67B1BB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Módulo 4 - Custo de Reposição do Profissional Ausente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2E6C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EC09A1" w:rsidRPr="002124F0" w14:paraId="28B51B2F" w14:textId="77777777" w:rsidTr="00D20427">
        <w:trPr>
          <w:gridAfter w:val="1"/>
          <w:wAfter w:w="12" w:type="dxa"/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FBEE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B001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E856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FA25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09A1" w:rsidRPr="002124F0" w14:paraId="6EDD00BE" w14:textId="77777777" w:rsidTr="00D20427">
        <w:trPr>
          <w:gridAfter w:val="1"/>
          <w:wAfter w:w="12" w:type="dxa"/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A753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FF68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13F8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ED1B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09A1" w:rsidRPr="002124F0" w14:paraId="2EA06A43" w14:textId="77777777" w:rsidTr="00D20427">
        <w:trPr>
          <w:trHeight w:val="315"/>
          <w:jc w:val="center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F72745B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Submódulo 4.1 - </w:t>
            </w:r>
            <w:r w:rsidRPr="005466E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Substituto nas Ausências Legais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A04C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EC09A1" w:rsidRPr="002124F0" w14:paraId="5FEE7D57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6055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8E78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7985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BAC2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09A1" w:rsidRPr="002124F0" w14:paraId="10C9DC15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B5CC7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4.1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326E4" w14:textId="77777777" w:rsidR="00EC09A1" w:rsidRPr="005466E2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466E2">
              <w:rPr>
                <w:rFonts w:cs="Arial"/>
                <w:b/>
                <w:color w:val="000000"/>
                <w:sz w:val="21"/>
                <w:szCs w:val="21"/>
                <w:shd w:val="clear" w:color="auto" w:fill="FFFFFF"/>
              </w:rPr>
              <w:t>Substituto nas Ausências Legais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7E88C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Valor (R$)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161B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EC09A1" w:rsidRPr="002124F0" w14:paraId="7BED3822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0CD60A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A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7C1141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Substituto na cobertura de Férias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EB95E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FAF4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394325F6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8F5F52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B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48A714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Substituto na cobertura de Ausências Legais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E7F62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B9A0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69BB84B4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142B80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C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D5C53D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 xml:space="preserve">Substituto na cobertura de </w:t>
            </w:r>
            <w:proofErr w:type="spellStart"/>
            <w:r>
              <w:rPr>
                <w:rFonts w:cs="Arial"/>
                <w:color w:val="000000"/>
                <w:sz w:val="21"/>
                <w:szCs w:val="21"/>
              </w:rPr>
              <w:t>Licença-Paternidade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C72AE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358F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104E8983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DED61A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D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C88A65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Substituto na cobertura de Ausência por acidente de trabalho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23490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330F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76B93DF4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FE2FDF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E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7F4A37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Substituto na cobertura de Afastamento Maternidade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EEF68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30F0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374BE586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8AA085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F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3CD0ED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 xml:space="preserve">Substituto na cobertura </w:t>
            </w:r>
            <w:proofErr w:type="gramStart"/>
            <w:r>
              <w:rPr>
                <w:rFonts w:cs="Arial"/>
                <w:color w:val="000000"/>
                <w:sz w:val="21"/>
                <w:szCs w:val="21"/>
              </w:rPr>
              <w:t>de Outras</w:t>
            </w:r>
            <w:proofErr w:type="gramEnd"/>
            <w:r>
              <w:rPr>
                <w:rFonts w:cs="Arial"/>
                <w:color w:val="000000"/>
                <w:sz w:val="21"/>
                <w:szCs w:val="21"/>
              </w:rPr>
              <w:t xml:space="preserve"> ausências (especificar)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8004B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222D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51982A86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6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122F6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Total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73D0B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8444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6337C881" w14:textId="77777777" w:rsidTr="00D20427">
        <w:trPr>
          <w:gridAfter w:val="1"/>
          <w:wAfter w:w="12" w:type="dxa"/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4067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894A" w14:textId="77777777" w:rsidR="00EC09A1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  <w:p w14:paraId="19479493" w14:textId="03D4EA77" w:rsidR="00D20427" w:rsidRPr="002124F0" w:rsidRDefault="00D20427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871E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812F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09A1" w:rsidRPr="002124F0" w14:paraId="32DBBC4C" w14:textId="77777777" w:rsidTr="00D20427">
        <w:trPr>
          <w:gridAfter w:val="1"/>
          <w:wAfter w:w="12" w:type="dxa"/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F44C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F5FB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6717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AD13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09A1" w:rsidRPr="002124F0" w14:paraId="36AED398" w14:textId="77777777" w:rsidTr="00D20427">
        <w:trPr>
          <w:trHeight w:val="315"/>
          <w:jc w:val="center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2D375F8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Submódulo 4.2 - </w:t>
            </w:r>
            <w:r w:rsidRPr="005466E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Substituto na Intrajornada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7412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EC09A1" w:rsidRPr="002124F0" w14:paraId="3BEA2834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4E33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EE85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1EAF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0C86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09A1" w:rsidRPr="002124F0" w14:paraId="486EEAFC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51D39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ECE60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466E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Substituto na Intrajornada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01B55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Valor (R$)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5947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EC09A1" w:rsidRPr="002124F0" w14:paraId="0492DD94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9987E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A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BF689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66E2">
              <w:rPr>
                <w:rFonts w:ascii="Times New Roman" w:hAnsi="Times New Roman" w:cs="Times New Roman"/>
                <w:color w:val="000000"/>
                <w:sz w:val="24"/>
              </w:rPr>
              <w:t>Substituto na cobertura de Intervalo para repouso ou alimentação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DBAAA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DDE2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77CBF448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6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B2C45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FAB5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A89A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03E7825E" w14:textId="77777777" w:rsidTr="00D20427">
        <w:trPr>
          <w:gridAfter w:val="1"/>
          <w:wAfter w:w="12" w:type="dxa"/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7447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A707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8C36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D732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09A1" w:rsidRPr="002124F0" w14:paraId="357A7C30" w14:textId="77777777" w:rsidTr="00D20427">
        <w:trPr>
          <w:trHeight w:val="315"/>
          <w:jc w:val="center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3810485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Quadro-Resumo do Módulo 4 - Custo de Reposição do Profissional Ausente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613E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EC09A1" w:rsidRPr="002124F0" w14:paraId="485FF49C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1029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BCC0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F302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64B9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09A1" w:rsidRPr="002124F0" w14:paraId="1246F92F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7D1A0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1AF82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Custo de Reposição do Profissional Ausente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6D38A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Valor (R$)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0949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EC09A1" w:rsidRPr="002124F0" w14:paraId="56C2C574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242BF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775A9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66E2">
              <w:rPr>
                <w:rFonts w:ascii="Times New Roman" w:hAnsi="Times New Roman" w:cs="Times New Roman"/>
                <w:color w:val="000000"/>
                <w:sz w:val="24"/>
              </w:rPr>
              <w:t>Substituto nas Ausências Legais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9B580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D8EC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6CB79C24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DC664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0963C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Substituto na Intrajornada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06691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C2A8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739D4C00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6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E0D9C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CEF50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C181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28663071" w14:textId="77777777" w:rsidTr="00D20427">
        <w:trPr>
          <w:gridAfter w:val="1"/>
          <w:wAfter w:w="12" w:type="dxa"/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898B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88E9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56BE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99DA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09A1" w:rsidRPr="002124F0" w14:paraId="7C9C4655" w14:textId="77777777" w:rsidTr="00D20427">
        <w:trPr>
          <w:trHeight w:val="315"/>
          <w:jc w:val="center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735D166C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Módulo 5 - Insumos Diversos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0FFD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EC09A1" w:rsidRPr="002124F0" w14:paraId="425EA1B3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1A86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5308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3745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11FB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09A1" w:rsidRPr="002124F0" w14:paraId="0D22FC55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E2FDC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EF0F9" w14:textId="77777777" w:rsidR="00EC09A1" w:rsidRPr="002124F0" w:rsidRDefault="00EC09A1" w:rsidP="00EC09A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Insumos Diversos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F696F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Valor (R$)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8D3C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EC09A1" w:rsidRPr="002124F0" w14:paraId="54933C43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711F0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A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7DB7C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Uniformes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BFFD5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7BC7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6F3C9E07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BAE4F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B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AC99E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Materiais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57FBB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C76D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3CF1211B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76603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C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1311E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Equipamentos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6364C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D8BF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2D836F87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FDD42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7D549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Outros (especificar)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E4714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CA52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2CC0005D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6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A4950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Total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B4F89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33ED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4476CEF3" w14:textId="77777777" w:rsidTr="00D20427">
        <w:trPr>
          <w:gridAfter w:val="1"/>
          <w:wAfter w:w="12" w:type="dxa"/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AD86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E14B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DE80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AFAF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09A1" w:rsidRPr="002124F0" w14:paraId="7824C95D" w14:textId="77777777" w:rsidTr="00D20427">
        <w:trPr>
          <w:trHeight w:val="315"/>
          <w:jc w:val="center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1CEE1C38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Módulo 6 - Custos Indiretos, Tributos e Lucro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3EF2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EC09A1" w:rsidRPr="002124F0" w14:paraId="502BA549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F3F0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2177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C5EC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B398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09A1" w:rsidRPr="002124F0" w14:paraId="379BE35B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0BDE8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245B2" w14:textId="77777777" w:rsidR="00EC09A1" w:rsidRPr="002124F0" w:rsidRDefault="00EC09A1" w:rsidP="00EC09A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Custos Indiretos, Tributos e Lucro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8A464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Percentual (%)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76B4B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Valor (R$)</w:t>
            </w:r>
          </w:p>
        </w:tc>
      </w:tr>
      <w:tr w:rsidR="00EC09A1" w:rsidRPr="002124F0" w14:paraId="74D6E285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DDBFE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A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D997A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Custos Indiretos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5E769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B9E5B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EC09A1" w:rsidRPr="002124F0" w14:paraId="7CD4577E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D03DF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B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A7015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Lucro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AA906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32B64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EC09A1" w:rsidRPr="002124F0" w14:paraId="79018D28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D7781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C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E7E15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Tributos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7CCF6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ED155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EC09A1" w:rsidRPr="002124F0" w14:paraId="61E2F48F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2B38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3EE92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C.1. Tributos Federais (especificar)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407BE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9E069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EC09A1" w:rsidRPr="002124F0" w14:paraId="76CFC813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CF8AD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CDFD1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C.2. Tributos Estaduais (especificar)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2F5AB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896C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EC09A1" w:rsidRPr="002124F0" w14:paraId="41A1687C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8AEC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D49B1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C.3. Tributos Municipais (especificar)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0C97E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EB779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EC09A1" w:rsidRPr="002124F0" w14:paraId="1971AFC5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6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23A7B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Total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A6DED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816DB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EC09A1" w:rsidRPr="002124F0" w14:paraId="7744E77B" w14:textId="77777777" w:rsidTr="00D20427">
        <w:trPr>
          <w:gridAfter w:val="1"/>
          <w:wAfter w:w="12" w:type="dxa"/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D4BC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04AB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DBD4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2756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09A1" w:rsidRPr="002124F0" w14:paraId="39488558" w14:textId="77777777" w:rsidTr="00D20427">
        <w:trPr>
          <w:gridAfter w:val="1"/>
          <w:wAfter w:w="12" w:type="dxa"/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4056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F762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5663" w14:textId="77777777" w:rsidR="00EC09A1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  <w:p w14:paraId="1E4964FC" w14:textId="77777777" w:rsidR="00D20427" w:rsidRDefault="00D20427" w:rsidP="00EC09A1">
            <w:pPr>
              <w:rPr>
                <w:rFonts w:ascii="Times New Roman" w:hAnsi="Times New Roman" w:cs="Times New Roman"/>
                <w:szCs w:val="20"/>
              </w:rPr>
            </w:pPr>
          </w:p>
          <w:p w14:paraId="0DD0C7B9" w14:textId="77777777" w:rsidR="00D20427" w:rsidRDefault="00D20427" w:rsidP="00EC09A1">
            <w:pPr>
              <w:rPr>
                <w:rFonts w:ascii="Times New Roman" w:hAnsi="Times New Roman" w:cs="Times New Roman"/>
                <w:szCs w:val="20"/>
              </w:rPr>
            </w:pPr>
          </w:p>
          <w:p w14:paraId="701F95F1" w14:textId="77777777" w:rsidR="00D20427" w:rsidRDefault="00D20427" w:rsidP="00EC09A1">
            <w:pPr>
              <w:rPr>
                <w:rFonts w:ascii="Times New Roman" w:hAnsi="Times New Roman" w:cs="Times New Roman"/>
                <w:szCs w:val="20"/>
              </w:rPr>
            </w:pPr>
          </w:p>
          <w:p w14:paraId="46F063DE" w14:textId="77777777" w:rsidR="00D20427" w:rsidRDefault="00D20427" w:rsidP="00EC09A1">
            <w:pPr>
              <w:rPr>
                <w:rFonts w:ascii="Times New Roman" w:hAnsi="Times New Roman" w:cs="Times New Roman"/>
                <w:szCs w:val="20"/>
              </w:rPr>
            </w:pPr>
          </w:p>
          <w:p w14:paraId="2AC86A22" w14:textId="06C822EC" w:rsidR="00D20427" w:rsidRPr="002124F0" w:rsidRDefault="00D20427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53D2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09A1" w:rsidRPr="002124F0" w14:paraId="0F03724D" w14:textId="77777777" w:rsidTr="00D20427">
        <w:trPr>
          <w:trHeight w:val="315"/>
          <w:jc w:val="center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2E304395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2. QUADRO-RESUMO DO CUSTO POR EMPREGADO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70F7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EC09A1" w:rsidRPr="002124F0" w14:paraId="39721B3A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9ACA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EE4E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05A5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6695" w14:textId="77777777" w:rsidR="00EC09A1" w:rsidRPr="002124F0" w:rsidRDefault="00EC09A1" w:rsidP="00EC09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09A1" w:rsidRPr="002124F0" w14:paraId="1427637D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B4347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F860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Mão de obra vinculada à execução contratual (valor por empregado)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53ED6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Valor (R$)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67EA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EC09A1" w:rsidRPr="002124F0" w14:paraId="54035BDF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05FF7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A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E715A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Módulo 1 - Composição da Remuneração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F75BE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D105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6D9BC2F5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8568D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B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D1F36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Módulo 2 - Encargos e Benefícios Anuais, Mensais e Diários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3391A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7628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4DB817A4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31676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C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15E3F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Módulo 3 - Provisão para Rescisão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96544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9507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3B71796E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FD036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D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37518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Módulo 4 - Custo de Reposição do Profissional Ausente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FEC84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52C8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16D6CA5E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C4256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E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99AC3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Módulo 5 - Insumos Diversos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2E330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72B0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01FEF89B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6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E3883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Subtotal (A + B +C+ D+E)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AD48E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12B1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064E95B7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3FFCB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F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8CC0B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Módulo 6 – Custos Indiretos, Tributos e Lucro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87C71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C89B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C09A1" w:rsidRPr="002124F0" w14:paraId="53BF9F6D" w14:textId="77777777" w:rsidTr="00D20427">
        <w:trPr>
          <w:gridAfter w:val="1"/>
          <w:wAfter w:w="12" w:type="dxa"/>
          <w:trHeight w:val="330"/>
          <w:jc w:val="center"/>
        </w:trPr>
        <w:tc>
          <w:tcPr>
            <w:tcW w:w="6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231D3" w14:textId="77777777" w:rsidR="00EC09A1" w:rsidRPr="002124F0" w:rsidRDefault="00EC09A1" w:rsidP="00EC09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Valor Total por Empregado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E22CE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E053" w14:textId="77777777" w:rsidR="00EC09A1" w:rsidRPr="002124F0" w:rsidRDefault="00EC09A1" w:rsidP="00EC09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1AA9AB3D" w14:textId="5CDA45F7" w:rsidR="00485F77" w:rsidRDefault="00485F77" w:rsidP="0050776D">
      <w:pPr>
        <w:rPr>
          <w:szCs w:val="20"/>
          <w:lang w:val="x-none"/>
        </w:rPr>
      </w:pPr>
    </w:p>
    <w:p w14:paraId="3CBB06D9" w14:textId="6E027ECF" w:rsidR="00CE5E2D" w:rsidRDefault="00CE5E2D" w:rsidP="0050776D">
      <w:pPr>
        <w:rPr>
          <w:szCs w:val="20"/>
          <w:lang w:val="x-none"/>
        </w:rPr>
      </w:pPr>
    </w:p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  <w:gridCol w:w="846"/>
      </w:tblGrid>
      <w:tr w:rsidR="00CE5E2D" w:rsidRPr="002124F0" w14:paraId="2690019E" w14:textId="77777777" w:rsidTr="00725818">
        <w:trPr>
          <w:trHeight w:val="315"/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37217639" w14:textId="219C0A73" w:rsidR="00CE5E2D" w:rsidRPr="002124F0" w:rsidRDefault="00CE5E2D" w:rsidP="007258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</w:t>
            </w: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. </w:t>
            </w:r>
            <w:r w:rsidRPr="00CE5E2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QUADRO-RESUMO DO VALOR MENSAL DOS SERVIÇOS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4565" w14:textId="77777777" w:rsidR="00CE5E2D" w:rsidRPr="002124F0" w:rsidRDefault="00CE5E2D" w:rsidP="007258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</w:tbl>
    <w:p w14:paraId="70C7AC14" w14:textId="7A49AB7A" w:rsidR="00CE5E2D" w:rsidRDefault="00CE5E2D" w:rsidP="0050776D">
      <w:pPr>
        <w:rPr>
          <w:szCs w:val="20"/>
        </w:rPr>
      </w:pP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559"/>
        <w:gridCol w:w="1398"/>
        <w:gridCol w:w="1430"/>
        <w:gridCol w:w="1488"/>
        <w:gridCol w:w="1362"/>
        <w:gridCol w:w="1420"/>
        <w:gridCol w:w="1983"/>
      </w:tblGrid>
      <w:tr w:rsidR="00CE5E2D" w14:paraId="044150F8" w14:textId="77777777" w:rsidTr="00CE5E2D">
        <w:tc>
          <w:tcPr>
            <w:tcW w:w="1957" w:type="dxa"/>
            <w:gridSpan w:val="2"/>
          </w:tcPr>
          <w:p w14:paraId="5A984D8B" w14:textId="77777777" w:rsidR="00CE5E2D" w:rsidRDefault="00CE5E2D" w:rsidP="00CE5E2D">
            <w:pPr>
              <w:pStyle w:val="textocentralizado"/>
              <w:shd w:val="clear" w:color="auto" w:fill="FFFFFF"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</w:rPr>
              <w:t>Tipo de Serviço</w:t>
            </w:r>
          </w:p>
          <w:p w14:paraId="1FE3B7AC" w14:textId="77777777" w:rsidR="00CE5E2D" w:rsidRDefault="00CE5E2D" w:rsidP="00CE5E2D">
            <w:pPr>
              <w:pStyle w:val="textocentralizado"/>
              <w:shd w:val="clear" w:color="auto" w:fill="FFFFFF"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</w:rPr>
              <w:t>(A)</w:t>
            </w:r>
          </w:p>
          <w:p w14:paraId="1DD24A74" w14:textId="77777777" w:rsidR="00CE5E2D" w:rsidRDefault="00CE5E2D" w:rsidP="0050776D">
            <w:pPr>
              <w:rPr>
                <w:szCs w:val="20"/>
              </w:rPr>
            </w:pPr>
          </w:p>
        </w:tc>
        <w:tc>
          <w:tcPr>
            <w:tcW w:w="1430" w:type="dxa"/>
          </w:tcPr>
          <w:p w14:paraId="51B1F88D" w14:textId="77777777" w:rsidR="00CE5E2D" w:rsidRDefault="00CE5E2D" w:rsidP="00CE5E2D">
            <w:pPr>
              <w:pStyle w:val="textocentralizado"/>
              <w:shd w:val="clear" w:color="auto" w:fill="FFFFFF"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</w:rPr>
              <w:t>Valor Proposto por Empregado </w:t>
            </w:r>
          </w:p>
          <w:p w14:paraId="33991946" w14:textId="77777777" w:rsidR="00CE5E2D" w:rsidRDefault="00CE5E2D" w:rsidP="00CE5E2D">
            <w:pPr>
              <w:pStyle w:val="textocentralizado"/>
              <w:shd w:val="clear" w:color="auto" w:fill="FFFFFF"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</w:rPr>
              <w:t>(B)</w:t>
            </w:r>
          </w:p>
          <w:p w14:paraId="277F0495" w14:textId="77777777" w:rsidR="00CE5E2D" w:rsidRDefault="00CE5E2D" w:rsidP="0050776D">
            <w:pPr>
              <w:rPr>
                <w:szCs w:val="20"/>
              </w:rPr>
            </w:pPr>
          </w:p>
        </w:tc>
        <w:tc>
          <w:tcPr>
            <w:tcW w:w="1488" w:type="dxa"/>
          </w:tcPr>
          <w:p w14:paraId="40C4CDF4" w14:textId="77777777" w:rsidR="00CE5E2D" w:rsidRDefault="00CE5E2D" w:rsidP="00CE5E2D">
            <w:pPr>
              <w:pStyle w:val="textocentralizado"/>
              <w:shd w:val="clear" w:color="auto" w:fill="FFFFFF"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</w:rPr>
              <w:t>Qtde</w:t>
            </w:r>
            <w:proofErr w:type="spellEnd"/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</w:rPr>
              <w:t>. de Empregados por Posto</w:t>
            </w:r>
          </w:p>
          <w:p w14:paraId="591DD5FE" w14:textId="77777777" w:rsidR="00CE5E2D" w:rsidRDefault="00CE5E2D" w:rsidP="00CE5E2D">
            <w:pPr>
              <w:pStyle w:val="textocentralizado"/>
              <w:shd w:val="clear" w:color="auto" w:fill="FFFFFF"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</w:rPr>
              <w:t>(C)</w:t>
            </w:r>
          </w:p>
          <w:p w14:paraId="4EDF83B2" w14:textId="77777777" w:rsidR="00CE5E2D" w:rsidRDefault="00CE5E2D" w:rsidP="0050776D">
            <w:pPr>
              <w:rPr>
                <w:szCs w:val="20"/>
              </w:rPr>
            </w:pPr>
          </w:p>
        </w:tc>
        <w:tc>
          <w:tcPr>
            <w:tcW w:w="1362" w:type="dxa"/>
          </w:tcPr>
          <w:p w14:paraId="065D4A92" w14:textId="77777777" w:rsidR="00CE5E2D" w:rsidRDefault="00CE5E2D" w:rsidP="00CE5E2D">
            <w:pPr>
              <w:pStyle w:val="textocentralizado"/>
              <w:shd w:val="clear" w:color="auto" w:fill="FFFFFF"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</w:rPr>
              <w:t>Valor Proposto por Posto </w:t>
            </w:r>
          </w:p>
          <w:p w14:paraId="440272EB" w14:textId="77777777" w:rsidR="00CE5E2D" w:rsidRDefault="00CE5E2D" w:rsidP="00CE5E2D">
            <w:pPr>
              <w:pStyle w:val="textocentralizado"/>
              <w:shd w:val="clear" w:color="auto" w:fill="FFFFFF"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</w:rPr>
              <w:t>(D) = (B x C)</w:t>
            </w:r>
          </w:p>
          <w:p w14:paraId="6FCC2D03" w14:textId="77777777" w:rsidR="00CE5E2D" w:rsidRDefault="00CE5E2D" w:rsidP="0050776D">
            <w:pPr>
              <w:rPr>
                <w:szCs w:val="20"/>
              </w:rPr>
            </w:pPr>
          </w:p>
        </w:tc>
        <w:tc>
          <w:tcPr>
            <w:tcW w:w="1420" w:type="dxa"/>
          </w:tcPr>
          <w:p w14:paraId="7F263C4E" w14:textId="77777777" w:rsidR="00CE5E2D" w:rsidRDefault="00CE5E2D" w:rsidP="00CE5E2D">
            <w:pPr>
              <w:pStyle w:val="textocentralizado"/>
              <w:shd w:val="clear" w:color="auto" w:fill="FFFFFF"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</w:rPr>
              <w:t>Qtde</w:t>
            </w:r>
            <w:proofErr w:type="spellEnd"/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</w:rPr>
              <w:t>de Postos </w:t>
            </w:r>
          </w:p>
          <w:p w14:paraId="78E482AE" w14:textId="77777777" w:rsidR="00CE5E2D" w:rsidRDefault="00CE5E2D" w:rsidP="00CE5E2D">
            <w:pPr>
              <w:pStyle w:val="textocentralizado"/>
              <w:shd w:val="clear" w:color="auto" w:fill="FFFFFF"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</w:rPr>
              <w:t>(E)</w:t>
            </w:r>
          </w:p>
          <w:p w14:paraId="06E7B4C5" w14:textId="77777777" w:rsidR="00CE5E2D" w:rsidRDefault="00CE5E2D" w:rsidP="0050776D">
            <w:pPr>
              <w:rPr>
                <w:szCs w:val="20"/>
              </w:rPr>
            </w:pPr>
          </w:p>
        </w:tc>
        <w:tc>
          <w:tcPr>
            <w:tcW w:w="1983" w:type="dxa"/>
          </w:tcPr>
          <w:p w14:paraId="1284B9DA" w14:textId="77777777" w:rsidR="00CE5E2D" w:rsidRDefault="00CE5E2D" w:rsidP="00CE5E2D">
            <w:pPr>
              <w:pStyle w:val="textocentralizado"/>
              <w:shd w:val="clear" w:color="auto" w:fill="FFFFFF"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</w:rPr>
              <w:t>Valor Total do Serviço</w:t>
            </w:r>
          </w:p>
          <w:p w14:paraId="08DA9F4A" w14:textId="77777777" w:rsidR="00CE5E2D" w:rsidRDefault="00CE5E2D" w:rsidP="00CE5E2D">
            <w:pPr>
              <w:pStyle w:val="textocentralizado"/>
              <w:shd w:val="clear" w:color="auto" w:fill="FFFFFF"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</w:rPr>
              <w:t>(F) = (D x E)</w:t>
            </w:r>
          </w:p>
          <w:p w14:paraId="020E939B" w14:textId="77777777" w:rsidR="00CE5E2D" w:rsidRDefault="00CE5E2D" w:rsidP="0050776D">
            <w:pPr>
              <w:rPr>
                <w:szCs w:val="20"/>
              </w:rPr>
            </w:pPr>
          </w:p>
        </w:tc>
      </w:tr>
      <w:tr w:rsidR="00CE5E2D" w14:paraId="04EFD8F9" w14:textId="77777777" w:rsidTr="00CE5E2D">
        <w:tc>
          <w:tcPr>
            <w:tcW w:w="559" w:type="dxa"/>
          </w:tcPr>
          <w:p w14:paraId="35299DB1" w14:textId="7D51DAF2" w:rsidR="00CE5E2D" w:rsidRDefault="00CE5E2D" w:rsidP="00CE5E2D">
            <w:pPr>
              <w:rPr>
                <w:szCs w:val="20"/>
              </w:rPr>
            </w:pPr>
            <w:r>
              <w:rPr>
                <w:szCs w:val="20"/>
              </w:rPr>
              <w:t>I</w:t>
            </w:r>
          </w:p>
        </w:tc>
        <w:tc>
          <w:tcPr>
            <w:tcW w:w="1398" w:type="dxa"/>
          </w:tcPr>
          <w:p w14:paraId="58CBDB4A" w14:textId="61EF6B03" w:rsidR="00CE5E2D" w:rsidRDefault="00CE5E2D" w:rsidP="00CE5E2D">
            <w:pPr>
              <w:rPr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Serviço 1 (indicar)</w:t>
            </w:r>
          </w:p>
        </w:tc>
        <w:tc>
          <w:tcPr>
            <w:tcW w:w="1430" w:type="dxa"/>
          </w:tcPr>
          <w:p w14:paraId="1FA88243" w14:textId="24DB2E5A" w:rsidR="00CE5E2D" w:rsidRDefault="00CE5E2D" w:rsidP="00CE5E2D">
            <w:pPr>
              <w:rPr>
                <w:szCs w:val="20"/>
              </w:rPr>
            </w:pPr>
            <w:r>
              <w:rPr>
                <w:szCs w:val="20"/>
              </w:rPr>
              <w:t>R$</w:t>
            </w:r>
          </w:p>
        </w:tc>
        <w:tc>
          <w:tcPr>
            <w:tcW w:w="1488" w:type="dxa"/>
          </w:tcPr>
          <w:p w14:paraId="1E9A0D79" w14:textId="77777777" w:rsidR="00CE5E2D" w:rsidRDefault="00CE5E2D" w:rsidP="00CE5E2D">
            <w:pPr>
              <w:rPr>
                <w:szCs w:val="20"/>
              </w:rPr>
            </w:pPr>
          </w:p>
        </w:tc>
        <w:tc>
          <w:tcPr>
            <w:tcW w:w="1362" w:type="dxa"/>
          </w:tcPr>
          <w:p w14:paraId="1703993A" w14:textId="6AF58DBC" w:rsidR="00CE5E2D" w:rsidRDefault="00CE5E2D" w:rsidP="00CE5E2D">
            <w:pPr>
              <w:rPr>
                <w:szCs w:val="20"/>
              </w:rPr>
            </w:pPr>
            <w:r>
              <w:rPr>
                <w:szCs w:val="20"/>
              </w:rPr>
              <w:t>R$</w:t>
            </w:r>
          </w:p>
        </w:tc>
        <w:tc>
          <w:tcPr>
            <w:tcW w:w="1420" w:type="dxa"/>
          </w:tcPr>
          <w:p w14:paraId="0019F761" w14:textId="77777777" w:rsidR="00CE5E2D" w:rsidRDefault="00CE5E2D" w:rsidP="00CE5E2D">
            <w:pPr>
              <w:rPr>
                <w:szCs w:val="20"/>
              </w:rPr>
            </w:pPr>
          </w:p>
        </w:tc>
        <w:tc>
          <w:tcPr>
            <w:tcW w:w="1983" w:type="dxa"/>
          </w:tcPr>
          <w:p w14:paraId="7F33E547" w14:textId="2DCDD656" w:rsidR="00CE5E2D" w:rsidRDefault="00CE5E2D" w:rsidP="00CE5E2D">
            <w:pPr>
              <w:rPr>
                <w:szCs w:val="20"/>
              </w:rPr>
            </w:pPr>
            <w:r>
              <w:rPr>
                <w:szCs w:val="20"/>
              </w:rPr>
              <w:t>R$</w:t>
            </w:r>
          </w:p>
        </w:tc>
      </w:tr>
      <w:tr w:rsidR="00CE5E2D" w14:paraId="610F66FB" w14:textId="77777777" w:rsidTr="00CE5E2D">
        <w:tc>
          <w:tcPr>
            <w:tcW w:w="559" w:type="dxa"/>
          </w:tcPr>
          <w:p w14:paraId="685DF0F5" w14:textId="462B244D" w:rsidR="00CE5E2D" w:rsidRDefault="00CE5E2D" w:rsidP="00CE5E2D">
            <w:pPr>
              <w:rPr>
                <w:szCs w:val="20"/>
              </w:rPr>
            </w:pPr>
            <w:r>
              <w:rPr>
                <w:szCs w:val="20"/>
              </w:rPr>
              <w:t>II</w:t>
            </w:r>
          </w:p>
        </w:tc>
        <w:tc>
          <w:tcPr>
            <w:tcW w:w="1398" w:type="dxa"/>
          </w:tcPr>
          <w:p w14:paraId="5C34974C" w14:textId="1354F84D" w:rsidR="00CE5E2D" w:rsidRDefault="00CE5E2D" w:rsidP="00CE5E2D">
            <w:pPr>
              <w:rPr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Serviço 2 (indicar)</w:t>
            </w:r>
          </w:p>
        </w:tc>
        <w:tc>
          <w:tcPr>
            <w:tcW w:w="1430" w:type="dxa"/>
          </w:tcPr>
          <w:p w14:paraId="689D34B2" w14:textId="646AA56E" w:rsidR="00CE5E2D" w:rsidRDefault="00CE5E2D" w:rsidP="00CE5E2D">
            <w:pPr>
              <w:rPr>
                <w:szCs w:val="20"/>
              </w:rPr>
            </w:pPr>
            <w:r>
              <w:rPr>
                <w:szCs w:val="20"/>
              </w:rPr>
              <w:t>R$</w:t>
            </w:r>
          </w:p>
        </w:tc>
        <w:tc>
          <w:tcPr>
            <w:tcW w:w="1488" w:type="dxa"/>
          </w:tcPr>
          <w:p w14:paraId="71FB74B1" w14:textId="77777777" w:rsidR="00CE5E2D" w:rsidRDefault="00CE5E2D" w:rsidP="00CE5E2D">
            <w:pPr>
              <w:rPr>
                <w:szCs w:val="20"/>
              </w:rPr>
            </w:pPr>
          </w:p>
        </w:tc>
        <w:tc>
          <w:tcPr>
            <w:tcW w:w="1362" w:type="dxa"/>
          </w:tcPr>
          <w:p w14:paraId="56B896F2" w14:textId="694B54B7" w:rsidR="00CE5E2D" w:rsidRDefault="00CE5E2D" w:rsidP="00CE5E2D">
            <w:pPr>
              <w:rPr>
                <w:szCs w:val="20"/>
              </w:rPr>
            </w:pPr>
            <w:r>
              <w:rPr>
                <w:szCs w:val="20"/>
              </w:rPr>
              <w:t>R$</w:t>
            </w:r>
          </w:p>
        </w:tc>
        <w:tc>
          <w:tcPr>
            <w:tcW w:w="1420" w:type="dxa"/>
          </w:tcPr>
          <w:p w14:paraId="0283AA71" w14:textId="77777777" w:rsidR="00CE5E2D" w:rsidRDefault="00CE5E2D" w:rsidP="00CE5E2D">
            <w:pPr>
              <w:rPr>
                <w:szCs w:val="20"/>
              </w:rPr>
            </w:pPr>
          </w:p>
        </w:tc>
        <w:tc>
          <w:tcPr>
            <w:tcW w:w="1983" w:type="dxa"/>
          </w:tcPr>
          <w:p w14:paraId="102E7371" w14:textId="4CA460A2" w:rsidR="00CE5E2D" w:rsidRDefault="00CE5E2D" w:rsidP="00CE5E2D">
            <w:pPr>
              <w:rPr>
                <w:szCs w:val="20"/>
              </w:rPr>
            </w:pPr>
            <w:r>
              <w:rPr>
                <w:szCs w:val="20"/>
              </w:rPr>
              <w:t>R$</w:t>
            </w:r>
          </w:p>
        </w:tc>
      </w:tr>
      <w:tr w:rsidR="00CE5E2D" w14:paraId="5D07796E" w14:textId="77777777" w:rsidTr="00CE5E2D">
        <w:tc>
          <w:tcPr>
            <w:tcW w:w="559" w:type="dxa"/>
          </w:tcPr>
          <w:p w14:paraId="36FB080D" w14:textId="001C678E" w:rsidR="00CE5E2D" w:rsidRDefault="00CE5E2D" w:rsidP="00CE5E2D">
            <w:pPr>
              <w:rPr>
                <w:szCs w:val="20"/>
              </w:rPr>
            </w:pPr>
            <w:r>
              <w:rPr>
                <w:szCs w:val="20"/>
              </w:rPr>
              <w:t>N</w:t>
            </w:r>
          </w:p>
        </w:tc>
        <w:tc>
          <w:tcPr>
            <w:tcW w:w="1398" w:type="dxa"/>
          </w:tcPr>
          <w:p w14:paraId="0063733F" w14:textId="688E9810" w:rsidR="00CE5E2D" w:rsidRDefault="00CE5E2D" w:rsidP="00CE5E2D">
            <w:pPr>
              <w:rPr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Serviço N (indicar)</w:t>
            </w:r>
          </w:p>
        </w:tc>
        <w:tc>
          <w:tcPr>
            <w:tcW w:w="1430" w:type="dxa"/>
          </w:tcPr>
          <w:p w14:paraId="0248E080" w14:textId="6A594E71" w:rsidR="00CE5E2D" w:rsidRDefault="00CE5E2D" w:rsidP="00CE5E2D">
            <w:pPr>
              <w:rPr>
                <w:szCs w:val="20"/>
              </w:rPr>
            </w:pPr>
            <w:r>
              <w:rPr>
                <w:szCs w:val="20"/>
              </w:rPr>
              <w:t>R$</w:t>
            </w:r>
          </w:p>
        </w:tc>
        <w:tc>
          <w:tcPr>
            <w:tcW w:w="1488" w:type="dxa"/>
          </w:tcPr>
          <w:p w14:paraId="40D95336" w14:textId="77777777" w:rsidR="00CE5E2D" w:rsidRDefault="00CE5E2D" w:rsidP="00CE5E2D">
            <w:pPr>
              <w:rPr>
                <w:szCs w:val="20"/>
              </w:rPr>
            </w:pPr>
          </w:p>
        </w:tc>
        <w:tc>
          <w:tcPr>
            <w:tcW w:w="1362" w:type="dxa"/>
          </w:tcPr>
          <w:p w14:paraId="6C5A161F" w14:textId="09FDCE38" w:rsidR="00CE5E2D" w:rsidRDefault="00CE5E2D" w:rsidP="00CE5E2D">
            <w:pPr>
              <w:rPr>
                <w:szCs w:val="20"/>
              </w:rPr>
            </w:pPr>
            <w:r>
              <w:rPr>
                <w:szCs w:val="20"/>
              </w:rPr>
              <w:t>R$</w:t>
            </w:r>
          </w:p>
        </w:tc>
        <w:tc>
          <w:tcPr>
            <w:tcW w:w="1420" w:type="dxa"/>
          </w:tcPr>
          <w:p w14:paraId="570F832B" w14:textId="77777777" w:rsidR="00CE5E2D" w:rsidRDefault="00CE5E2D" w:rsidP="00CE5E2D">
            <w:pPr>
              <w:rPr>
                <w:szCs w:val="20"/>
              </w:rPr>
            </w:pPr>
          </w:p>
        </w:tc>
        <w:tc>
          <w:tcPr>
            <w:tcW w:w="1983" w:type="dxa"/>
          </w:tcPr>
          <w:p w14:paraId="0927F5A5" w14:textId="591BF3F4" w:rsidR="00CE5E2D" w:rsidRDefault="00CE5E2D" w:rsidP="00CE5E2D">
            <w:pPr>
              <w:rPr>
                <w:szCs w:val="20"/>
              </w:rPr>
            </w:pPr>
            <w:r>
              <w:rPr>
                <w:szCs w:val="20"/>
              </w:rPr>
              <w:t>R$</w:t>
            </w:r>
          </w:p>
        </w:tc>
      </w:tr>
      <w:tr w:rsidR="00CE5E2D" w14:paraId="2DA3BB21" w14:textId="77777777" w:rsidTr="00CE5E2D">
        <w:trPr>
          <w:trHeight w:val="414"/>
        </w:trPr>
        <w:tc>
          <w:tcPr>
            <w:tcW w:w="9640" w:type="dxa"/>
            <w:gridSpan w:val="7"/>
          </w:tcPr>
          <w:p w14:paraId="18BD1FA8" w14:textId="77777777" w:rsidR="00CE5E2D" w:rsidRDefault="00CE5E2D" w:rsidP="00CE5E2D">
            <w:pPr>
              <w:jc w:val="center"/>
              <w:rPr>
                <w:rStyle w:val="Forte"/>
                <w:rFonts w:cs="Arial"/>
                <w:sz w:val="21"/>
                <w:szCs w:val="21"/>
                <w:shd w:val="clear" w:color="auto" w:fill="FFFFFF"/>
              </w:rPr>
            </w:pPr>
          </w:p>
          <w:p w14:paraId="583613D5" w14:textId="7026BA11" w:rsidR="00CE5E2D" w:rsidRDefault="00CE5E2D" w:rsidP="00CE5E2D">
            <w:pPr>
              <w:jc w:val="center"/>
              <w:rPr>
                <w:szCs w:val="20"/>
              </w:rPr>
            </w:pPr>
            <w:r>
              <w:rPr>
                <w:rStyle w:val="Forte"/>
                <w:rFonts w:cs="Arial"/>
                <w:sz w:val="21"/>
                <w:szCs w:val="21"/>
                <w:shd w:val="clear" w:color="auto" w:fill="FFFFFF"/>
              </w:rPr>
              <w:t>Valor Mensal</w:t>
            </w:r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Forte"/>
                <w:rFonts w:cs="Arial"/>
                <w:sz w:val="21"/>
                <w:szCs w:val="21"/>
                <w:shd w:val="clear" w:color="auto" w:fill="FFFFFF"/>
              </w:rPr>
              <w:t>dos Serviços (I + II + N)</w:t>
            </w:r>
          </w:p>
        </w:tc>
      </w:tr>
    </w:tbl>
    <w:p w14:paraId="77444F05" w14:textId="77994DF7" w:rsidR="00CE5E2D" w:rsidRDefault="00CE5E2D" w:rsidP="0050776D">
      <w:pPr>
        <w:rPr>
          <w:szCs w:val="20"/>
        </w:rPr>
      </w:pPr>
    </w:p>
    <w:p w14:paraId="4F50E5EE" w14:textId="6D91B632" w:rsidR="00787FBE" w:rsidRDefault="00787FBE" w:rsidP="0050776D">
      <w:pPr>
        <w:rPr>
          <w:szCs w:val="20"/>
        </w:rPr>
      </w:pPr>
    </w:p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  <w:gridCol w:w="846"/>
      </w:tblGrid>
      <w:tr w:rsidR="00787FBE" w:rsidRPr="002124F0" w14:paraId="687239C5" w14:textId="77777777" w:rsidTr="00725818">
        <w:trPr>
          <w:trHeight w:val="315"/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60D5B62B" w14:textId="2DF03D14" w:rsidR="00787FBE" w:rsidRPr="002124F0" w:rsidRDefault="00787FBE" w:rsidP="007258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</w:t>
            </w: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Q</w:t>
            </w:r>
            <w:r w:rsidRPr="00787FB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UADRO DEMONSTRATIVO DO VALOR GLOBAL DA PROPOSTA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7048" w14:textId="77777777" w:rsidR="00787FBE" w:rsidRPr="002124F0" w:rsidRDefault="00787FBE" w:rsidP="007258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</w:tbl>
    <w:p w14:paraId="0A079B19" w14:textId="74640121" w:rsidR="00787FBE" w:rsidRDefault="00787FBE" w:rsidP="0050776D">
      <w:pPr>
        <w:rPr>
          <w:szCs w:val="20"/>
        </w:rPr>
      </w:pPr>
    </w:p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5737"/>
        <w:gridCol w:w="2636"/>
        <w:gridCol w:w="835"/>
      </w:tblGrid>
      <w:tr w:rsidR="00787FBE" w:rsidRPr="002124F0" w14:paraId="2598FB9E" w14:textId="77777777" w:rsidTr="00787FBE">
        <w:trPr>
          <w:trHeight w:val="330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79FF7" w14:textId="77777777" w:rsidR="00787FBE" w:rsidRPr="002124F0" w:rsidRDefault="00787FBE" w:rsidP="007258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0C8E2" w14:textId="05AF6BC8" w:rsidR="00787FBE" w:rsidRPr="002124F0" w:rsidRDefault="00787FBE" w:rsidP="007258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Style w:val="Forte"/>
                <w:rFonts w:cs="Arial"/>
                <w:sz w:val="21"/>
                <w:szCs w:val="21"/>
                <w:shd w:val="clear" w:color="auto" w:fill="FFFFFF"/>
              </w:rPr>
              <w:t>VALOR GLOBAL DA PROPOSTA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74D21" w14:textId="65FFF070" w:rsidR="00787FBE" w:rsidRPr="002124F0" w:rsidRDefault="00787FBE" w:rsidP="007258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F2B0" w14:textId="77777777" w:rsidR="00787FBE" w:rsidRPr="002124F0" w:rsidRDefault="00787FBE" w:rsidP="007258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787FBE" w:rsidRPr="002124F0" w14:paraId="2B15912E" w14:textId="77777777" w:rsidTr="00787FBE">
        <w:trPr>
          <w:trHeight w:val="33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9A048" w14:textId="71ACE16C" w:rsidR="00787FBE" w:rsidRPr="002124F0" w:rsidRDefault="00787FBE" w:rsidP="007258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6E75D" w14:textId="12DBE5F5" w:rsidR="00787FBE" w:rsidRPr="002124F0" w:rsidRDefault="00787FBE" w:rsidP="00787FB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Forte"/>
                <w:rFonts w:cs="Arial"/>
                <w:sz w:val="21"/>
                <w:szCs w:val="21"/>
                <w:shd w:val="clear" w:color="auto" w:fill="FFFFFF"/>
              </w:rPr>
              <w:t>DESCRIÇÃO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6A258" w14:textId="1050ED44" w:rsidR="00787FBE" w:rsidRPr="002124F0" w:rsidRDefault="00787FBE" w:rsidP="00787FB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Valor (R$)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CF59" w14:textId="77777777" w:rsidR="00787FBE" w:rsidRPr="002124F0" w:rsidRDefault="00787FBE" w:rsidP="007258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87FBE" w:rsidRPr="002124F0" w14:paraId="34CA64AA" w14:textId="77777777" w:rsidTr="00787FBE">
        <w:trPr>
          <w:trHeight w:val="33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F5152" w14:textId="26F077EB" w:rsidR="00787FBE" w:rsidRPr="002124F0" w:rsidRDefault="00787FBE" w:rsidP="007258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A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FBF29" w14:textId="7CB3AECF" w:rsidR="00787FBE" w:rsidRPr="002124F0" w:rsidRDefault="00787FBE" w:rsidP="007258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Valor proposto por unidade de medida *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551DA" w14:textId="77777777" w:rsidR="00787FBE" w:rsidRPr="002124F0" w:rsidRDefault="00787FBE" w:rsidP="007258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D662" w14:textId="77777777" w:rsidR="00787FBE" w:rsidRPr="002124F0" w:rsidRDefault="00787FBE" w:rsidP="007258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87FBE" w:rsidRPr="002124F0" w14:paraId="5B4FD97F" w14:textId="77777777" w:rsidTr="00787FBE">
        <w:trPr>
          <w:trHeight w:val="33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4995C" w14:textId="7E0D8F93" w:rsidR="00787FBE" w:rsidRPr="002124F0" w:rsidRDefault="00787FBE" w:rsidP="007258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B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C42D4" w14:textId="0E8F3CAC" w:rsidR="00787FBE" w:rsidRPr="002124F0" w:rsidRDefault="00787FBE" w:rsidP="007258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Valor mensal do serviço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C81C8" w14:textId="77777777" w:rsidR="00787FBE" w:rsidRPr="002124F0" w:rsidRDefault="00787FBE" w:rsidP="007258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830F" w14:textId="77777777" w:rsidR="00787FBE" w:rsidRPr="002124F0" w:rsidRDefault="00787FBE" w:rsidP="007258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87FBE" w:rsidRPr="002124F0" w14:paraId="1A39176D" w14:textId="77777777" w:rsidTr="00787FBE">
        <w:trPr>
          <w:trHeight w:val="33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7D181" w14:textId="56CC564B" w:rsidR="00787FBE" w:rsidRPr="002124F0" w:rsidRDefault="00787FBE" w:rsidP="007258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C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07969" w14:textId="77777777" w:rsidR="00787FBE" w:rsidRDefault="00787FBE" w:rsidP="00725818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Valor global da proposta</w:t>
            </w:r>
          </w:p>
          <w:p w14:paraId="410CF8B6" w14:textId="77D310EB" w:rsidR="00787FBE" w:rsidRPr="002124F0" w:rsidRDefault="00787FBE" w:rsidP="007258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(Valor mensal do serviço multiplicado pelo número de meses do contrato).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E3676" w14:textId="77777777" w:rsidR="00787FBE" w:rsidRPr="002124F0" w:rsidRDefault="00787FBE" w:rsidP="007258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24F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0644" w14:textId="77777777" w:rsidR="00787FBE" w:rsidRPr="002124F0" w:rsidRDefault="00787FBE" w:rsidP="007258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3B8C392A" w14:textId="0839CF98" w:rsidR="00787FBE" w:rsidRPr="00CE5E2D" w:rsidRDefault="00787FBE" w:rsidP="0050776D">
      <w:pPr>
        <w:rPr>
          <w:szCs w:val="20"/>
        </w:rPr>
      </w:pPr>
      <w:r>
        <w:rPr>
          <w:rStyle w:val="Forte"/>
          <w:rFonts w:cs="Arial"/>
          <w:sz w:val="21"/>
          <w:szCs w:val="21"/>
          <w:shd w:val="clear" w:color="auto" w:fill="FFFFFF"/>
        </w:rPr>
        <w:t>Nota:</w:t>
      </w:r>
      <w:r>
        <w:rPr>
          <w:rFonts w:cs="Arial"/>
          <w:color w:val="000000"/>
          <w:sz w:val="21"/>
          <w:szCs w:val="21"/>
          <w:shd w:val="clear" w:color="auto" w:fill="FFFFFF"/>
        </w:rPr>
        <w:t> Informar o valor da unidade de medida por tipo de serviço.</w:t>
      </w:r>
    </w:p>
    <w:sectPr w:rsidR="00787FBE" w:rsidRPr="00CE5E2D" w:rsidSect="00D20427">
      <w:headerReference w:type="default" r:id="rId11"/>
      <w:pgSz w:w="11910" w:h="16840"/>
      <w:pgMar w:top="1418" w:right="1134" w:bottom="1134" w:left="1418" w:header="0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FF19D" w14:textId="77777777" w:rsidR="007C7050" w:rsidRDefault="007C7050">
      <w:r>
        <w:separator/>
      </w:r>
    </w:p>
  </w:endnote>
  <w:endnote w:type="continuationSeparator" w:id="0">
    <w:p w14:paraId="0C831126" w14:textId="77777777" w:rsidR="007C7050" w:rsidRDefault="007C7050">
      <w:r>
        <w:continuationSeparator/>
      </w:r>
    </w:p>
  </w:endnote>
  <w:endnote w:type="continuationNotice" w:id="1">
    <w:p w14:paraId="6F56BB8D" w14:textId="77777777" w:rsidR="007C7050" w:rsidRDefault="007C70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nQuanYi Micro Hei">
    <w:charset w:val="00"/>
    <w:family w:val="auto"/>
    <w:pitch w:val="default"/>
  </w:font>
  <w:font w:name="Lohit Hindi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64932" w14:textId="77777777" w:rsidR="007C7050" w:rsidRDefault="007C7050">
      <w:r>
        <w:separator/>
      </w:r>
    </w:p>
  </w:footnote>
  <w:footnote w:type="continuationSeparator" w:id="0">
    <w:p w14:paraId="4EE9F337" w14:textId="77777777" w:rsidR="007C7050" w:rsidRDefault="007C7050">
      <w:r>
        <w:continuationSeparator/>
      </w:r>
    </w:p>
  </w:footnote>
  <w:footnote w:type="continuationNotice" w:id="1">
    <w:p w14:paraId="0C6DC5F3" w14:textId="77777777" w:rsidR="007C7050" w:rsidRDefault="007C70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E9BD0" w14:textId="77777777" w:rsidR="007C7050" w:rsidRPr="00A0785B" w:rsidRDefault="007C7050" w:rsidP="003B621D">
    <w:pPr>
      <w:pStyle w:val="Cabealho"/>
      <w:jc w:val="center"/>
      <w:rPr>
        <w:rFonts w:cs="Times New Roman"/>
      </w:rPr>
    </w:pPr>
    <w:r>
      <w:rPr>
        <w:rFonts w:cs="Times New Roman"/>
        <w:noProof/>
      </w:rPr>
      <w:drawing>
        <wp:inline distT="0" distB="0" distL="0" distR="0" wp14:anchorId="3F1CAA4C" wp14:editId="49BDFA81">
          <wp:extent cx="667569" cy="71036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uniã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91" cy="712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DC36A7" w14:textId="77777777" w:rsidR="007C7050" w:rsidRPr="00A0785B" w:rsidRDefault="007C7050" w:rsidP="003B621D">
    <w:pPr>
      <w:autoSpaceDE w:val="0"/>
      <w:autoSpaceDN w:val="0"/>
      <w:adjustRightInd w:val="0"/>
      <w:spacing w:before="60"/>
      <w:jc w:val="center"/>
      <w:rPr>
        <w:rFonts w:cs="Times New Roman"/>
        <w:bCs/>
        <w:szCs w:val="20"/>
      </w:rPr>
    </w:pPr>
    <w:r w:rsidRPr="00A0785B">
      <w:rPr>
        <w:rFonts w:cs="Times New Roman"/>
        <w:bCs/>
        <w:szCs w:val="20"/>
      </w:rPr>
      <w:t>MINISTÉRIO DA EDUCAÇÃO</w:t>
    </w:r>
  </w:p>
  <w:p w14:paraId="6F29986E" w14:textId="77777777" w:rsidR="007C7050" w:rsidRPr="00A0785B" w:rsidRDefault="007C7050" w:rsidP="003B621D">
    <w:pPr>
      <w:autoSpaceDE w:val="0"/>
      <w:autoSpaceDN w:val="0"/>
      <w:adjustRightInd w:val="0"/>
      <w:jc w:val="center"/>
      <w:rPr>
        <w:rFonts w:cs="Times New Roman"/>
        <w:bCs/>
        <w:szCs w:val="20"/>
      </w:rPr>
    </w:pPr>
    <w:r w:rsidRPr="00A0785B">
      <w:rPr>
        <w:rFonts w:cs="Times New Roman"/>
        <w:bCs/>
        <w:szCs w:val="20"/>
      </w:rPr>
      <w:t>Secretaria de Educação Profissional e Tecnológica</w:t>
    </w:r>
  </w:p>
  <w:p w14:paraId="29C9A627" w14:textId="77777777" w:rsidR="007C7050" w:rsidRPr="00CC2A59" w:rsidRDefault="007C7050" w:rsidP="003B621D">
    <w:pPr>
      <w:autoSpaceDE w:val="0"/>
      <w:autoSpaceDN w:val="0"/>
      <w:adjustRightInd w:val="0"/>
      <w:jc w:val="center"/>
      <w:rPr>
        <w:rFonts w:cs="Times New Roman"/>
        <w:bCs/>
        <w:szCs w:val="20"/>
      </w:rPr>
    </w:pPr>
    <w:r w:rsidRPr="00CC2A59">
      <w:rPr>
        <w:rFonts w:cs="Times New Roman"/>
        <w:bCs/>
        <w:szCs w:val="20"/>
      </w:rPr>
      <w:t>Instituto Federal de Educação, Ciência e Tecnologia da Paraíba</w:t>
    </w:r>
  </w:p>
  <w:p w14:paraId="37F7F91D" w14:textId="77777777" w:rsidR="007C7050" w:rsidRDefault="007C7050" w:rsidP="003B621D">
    <w:pPr>
      <w:autoSpaceDE w:val="0"/>
      <w:autoSpaceDN w:val="0"/>
      <w:adjustRightInd w:val="0"/>
      <w:jc w:val="center"/>
    </w:pPr>
    <w:r w:rsidRPr="00CC2A59">
      <w:rPr>
        <w:rFonts w:cs="Times New Roman"/>
        <w:bCs/>
        <w:szCs w:val="20"/>
      </w:rPr>
      <w:t xml:space="preserve">Campus </w:t>
    </w:r>
    <w:r>
      <w:rPr>
        <w:rFonts w:cs="Times New Roman"/>
        <w:bCs/>
        <w:szCs w:val="20"/>
      </w:rPr>
      <w:t>João Pessoa</w:t>
    </w:r>
  </w:p>
  <w:p w14:paraId="3A54E15B" w14:textId="77777777" w:rsidR="007C7050" w:rsidRDefault="007C7050" w:rsidP="00102F2B">
    <w:pPr>
      <w:pStyle w:val="Cabealho"/>
      <w:tabs>
        <w:tab w:val="clear" w:pos="4252"/>
        <w:tab w:val="clear" w:pos="8504"/>
        <w:tab w:val="left" w:pos="47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E01E3E"/>
    <w:multiLevelType w:val="multilevel"/>
    <w:tmpl w:val="F48C328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53F622C"/>
    <w:multiLevelType w:val="hybridMultilevel"/>
    <w:tmpl w:val="F68017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8605F"/>
    <w:multiLevelType w:val="multilevel"/>
    <w:tmpl w:val="8B802A1A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B8E7F89"/>
    <w:multiLevelType w:val="multilevel"/>
    <w:tmpl w:val="9E06BA64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 w15:restartNumberingAfterBreak="0">
    <w:nsid w:val="116A3C7A"/>
    <w:multiLevelType w:val="multilevel"/>
    <w:tmpl w:val="BB985D48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1983857"/>
    <w:multiLevelType w:val="multilevel"/>
    <w:tmpl w:val="EC7273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722566"/>
    <w:multiLevelType w:val="multilevel"/>
    <w:tmpl w:val="D2906D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51E575B"/>
    <w:multiLevelType w:val="multilevel"/>
    <w:tmpl w:val="A314E17E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grafodaLista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none"/>
      <w:lvlText w:val="1.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6740E7C"/>
    <w:multiLevelType w:val="multilevel"/>
    <w:tmpl w:val="B324E8D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1" w15:restartNumberingAfterBreak="0">
    <w:nsid w:val="1D5C100D"/>
    <w:multiLevelType w:val="multilevel"/>
    <w:tmpl w:val="07E09F5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746C8C"/>
    <w:multiLevelType w:val="multilevel"/>
    <w:tmpl w:val="C4BCFA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D000B77"/>
    <w:multiLevelType w:val="hybridMultilevel"/>
    <w:tmpl w:val="F5B6D1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16" w15:restartNumberingAfterBreak="0">
    <w:nsid w:val="346250F7"/>
    <w:multiLevelType w:val="multilevel"/>
    <w:tmpl w:val="ED323D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7" w15:restartNumberingAfterBreak="0">
    <w:nsid w:val="365765B5"/>
    <w:multiLevelType w:val="multilevel"/>
    <w:tmpl w:val="4290E8E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3"/>
      <w:numFmt w:val="decimal"/>
      <w:lvlText w:val="%1.%2"/>
      <w:lvlJc w:val="left"/>
      <w:pPr>
        <w:ind w:left="1145" w:hanging="435"/>
      </w:pPr>
      <w:rPr>
        <w:rFonts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color w:val="000000"/>
        <w:sz w:val="20"/>
      </w:rPr>
    </w:lvl>
  </w:abstractNum>
  <w:abstractNum w:abstractNumId="18" w15:restartNumberingAfterBreak="0">
    <w:nsid w:val="36CB5ACA"/>
    <w:multiLevelType w:val="hybridMultilevel"/>
    <w:tmpl w:val="7F3EE6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9264D"/>
    <w:multiLevelType w:val="multilevel"/>
    <w:tmpl w:val="C8ACF6EC"/>
    <w:lvl w:ilvl="0">
      <w:start w:val="18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trike w:val="0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ADC4A8E"/>
    <w:multiLevelType w:val="multilevel"/>
    <w:tmpl w:val="BC325E66"/>
    <w:lvl w:ilvl="0">
      <w:start w:val="17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strike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  <w:color w:val="auto"/>
      </w:rPr>
    </w:lvl>
  </w:abstractNum>
  <w:abstractNum w:abstractNumId="21" w15:restartNumberingAfterBreak="0">
    <w:nsid w:val="3EE35AAB"/>
    <w:multiLevelType w:val="multilevel"/>
    <w:tmpl w:val="A8CE845A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0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20.6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2C00597"/>
    <w:multiLevelType w:val="multilevel"/>
    <w:tmpl w:val="5036778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 w15:restartNumberingAfterBreak="0">
    <w:nsid w:val="435848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4E7306"/>
    <w:multiLevelType w:val="hybridMultilevel"/>
    <w:tmpl w:val="1D022D12"/>
    <w:lvl w:ilvl="0" w:tplc="64E624EA">
      <w:start w:val="1"/>
      <w:numFmt w:val="lowerLetter"/>
      <w:lvlText w:val="%1)"/>
      <w:lvlJc w:val="left"/>
      <w:pPr>
        <w:ind w:left="1214" w:hanging="233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96C6C7E2">
      <w:start w:val="1"/>
      <w:numFmt w:val="decimal"/>
      <w:lvlText w:val="%2)"/>
      <w:lvlJc w:val="left"/>
      <w:pPr>
        <w:ind w:left="982" w:hanging="240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2" w:tplc="AA065330">
      <w:numFmt w:val="bullet"/>
      <w:lvlText w:val="•"/>
      <w:lvlJc w:val="left"/>
      <w:pPr>
        <w:ind w:left="2305" w:hanging="240"/>
      </w:pPr>
      <w:rPr>
        <w:rFonts w:hint="default"/>
        <w:lang w:val="pt-BR" w:eastAsia="pt-BR" w:bidi="pt-BR"/>
      </w:rPr>
    </w:lvl>
    <w:lvl w:ilvl="3" w:tplc="DB5015EC">
      <w:numFmt w:val="bullet"/>
      <w:lvlText w:val="•"/>
      <w:lvlJc w:val="left"/>
      <w:pPr>
        <w:ind w:left="3390" w:hanging="240"/>
      </w:pPr>
      <w:rPr>
        <w:rFonts w:hint="default"/>
        <w:lang w:val="pt-BR" w:eastAsia="pt-BR" w:bidi="pt-BR"/>
      </w:rPr>
    </w:lvl>
    <w:lvl w:ilvl="4" w:tplc="815E88D0">
      <w:numFmt w:val="bullet"/>
      <w:lvlText w:val="•"/>
      <w:lvlJc w:val="left"/>
      <w:pPr>
        <w:ind w:left="4475" w:hanging="240"/>
      </w:pPr>
      <w:rPr>
        <w:rFonts w:hint="default"/>
        <w:lang w:val="pt-BR" w:eastAsia="pt-BR" w:bidi="pt-BR"/>
      </w:rPr>
    </w:lvl>
    <w:lvl w:ilvl="5" w:tplc="0BDEA99A">
      <w:numFmt w:val="bullet"/>
      <w:lvlText w:val="•"/>
      <w:lvlJc w:val="left"/>
      <w:pPr>
        <w:ind w:left="5560" w:hanging="240"/>
      </w:pPr>
      <w:rPr>
        <w:rFonts w:hint="default"/>
        <w:lang w:val="pt-BR" w:eastAsia="pt-BR" w:bidi="pt-BR"/>
      </w:rPr>
    </w:lvl>
    <w:lvl w:ilvl="6" w:tplc="1E703254">
      <w:numFmt w:val="bullet"/>
      <w:lvlText w:val="•"/>
      <w:lvlJc w:val="left"/>
      <w:pPr>
        <w:ind w:left="6645" w:hanging="240"/>
      </w:pPr>
      <w:rPr>
        <w:rFonts w:hint="default"/>
        <w:lang w:val="pt-BR" w:eastAsia="pt-BR" w:bidi="pt-BR"/>
      </w:rPr>
    </w:lvl>
    <w:lvl w:ilvl="7" w:tplc="1390F152">
      <w:numFmt w:val="bullet"/>
      <w:lvlText w:val="•"/>
      <w:lvlJc w:val="left"/>
      <w:pPr>
        <w:ind w:left="7730" w:hanging="240"/>
      </w:pPr>
      <w:rPr>
        <w:rFonts w:hint="default"/>
        <w:lang w:val="pt-BR" w:eastAsia="pt-BR" w:bidi="pt-BR"/>
      </w:rPr>
    </w:lvl>
    <w:lvl w:ilvl="8" w:tplc="9BC674B0">
      <w:numFmt w:val="bullet"/>
      <w:lvlText w:val="•"/>
      <w:lvlJc w:val="left"/>
      <w:pPr>
        <w:ind w:left="8816" w:hanging="240"/>
      </w:pPr>
      <w:rPr>
        <w:rFonts w:hint="default"/>
        <w:lang w:val="pt-BR" w:eastAsia="pt-BR" w:bidi="pt-BR"/>
      </w:rPr>
    </w:lvl>
  </w:abstractNum>
  <w:abstractNum w:abstractNumId="25" w15:restartNumberingAfterBreak="0">
    <w:nsid w:val="47A24CA0"/>
    <w:multiLevelType w:val="multilevel"/>
    <w:tmpl w:val="695C4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8354A80"/>
    <w:multiLevelType w:val="multilevel"/>
    <w:tmpl w:val="0D5C0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87A2449"/>
    <w:multiLevelType w:val="multilevel"/>
    <w:tmpl w:val="8F4CD2A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8" w15:restartNumberingAfterBreak="0">
    <w:nsid w:val="4FAE1601"/>
    <w:multiLevelType w:val="multilevel"/>
    <w:tmpl w:val="FC5856EA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9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4654D9"/>
    <w:multiLevelType w:val="multilevel"/>
    <w:tmpl w:val="0518E7CC"/>
    <w:lvl w:ilvl="0">
      <w:start w:val="2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13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1995" w:hanging="72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205" w:hanging="108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415" w:hanging="144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abstractNum w:abstractNumId="31" w15:restartNumberingAfterBreak="0">
    <w:nsid w:val="61DD361E"/>
    <w:multiLevelType w:val="multilevel"/>
    <w:tmpl w:val="99829F54"/>
    <w:lvl w:ilvl="0">
      <w:start w:val="1"/>
      <w:numFmt w:val="decimal"/>
      <w:pStyle w:val="Nivel010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7003AC8"/>
    <w:multiLevelType w:val="multilevel"/>
    <w:tmpl w:val="8204345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color w:val="FF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FF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6C2D4641"/>
    <w:multiLevelType w:val="multilevel"/>
    <w:tmpl w:val="A45265D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34" w15:restartNumberingAfterBreak="0">
    <w:nsid w:val="6E626C60"/>
    <w:multiLevelType w:val="multilevel"/>
    <w:tmpl w:val="CFFC8800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6" w15:restartNumberingAfterBreak="0">
    <w:nsid w:val="757C73D8"/>
    <w:multiLevelType w:val="multilevel"/>
    <w:tmpl w:val="A0125B92"/>
    <w:lvl w:ilvl="0">
      <w:start w:val="1"/>
      <w:numFmt w:val="decimal"/>
      <w:lvlText w:val="%1."/>
      <w:lvlJc w:val="left"/>
      <w:pPr>
        <w:ind w:left="1409" w:hanging="360"/>
      </w:pPr>
      <w:rPr>
        <w:rFonts w:ascii="Arial" w:eastAsia="Arial" w:hAnsi="Arial" w:cs="Arial" w:hint="default"/>
        <w:b/>
        <w:bCs/>
        <w:w w:val="97"/>
        <w:sz w:val="20"/>
        <w:szCs w:val="20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409" w:hanging="435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2">
      <w:start w:val="1"/>
      <w:numFmt w:val="decimal"/>
      <w:lvlText w:val="%3"/>
      <w:lvlJc w:val="left"/>
      <w:pPr>
        <w:ind w:left="1548" w:hanging="166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3639" w:hanging="16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88" w:hanging="16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38" w:hanging="16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88" w:hanging="16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837" w:hanging="16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87" w:hanging="166"/>
      </w:pPr>
      <w:rPr>
        <w:rFonts w:hint="default"/>
        <w:lang w:val="pt-BR" w:eastAsia="pt-BR" w:bidi="pt-BR"/>
      </w:rPr>
    </w:lvl>
  </w:abstractNum>
  <w:abstractNum w:abstractNumId="37" w15:restartNumberingAfterBreak="0">
    <w:nsid w:val="776B0969"/>
    <w:multiLevelType w:val="multilevel"/>
    <w:tmpl w:val="CAF00A1A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8" w15:restartNumberingAfterBreak="0">
    <w:nsid w:val="7D230B1B"/>
    <w:multiLevelType w:val="multilevel"/>
    <w:tmpl w:val="758CE8CC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31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color w:val="auto"/>
      </w:rPr>
    </w:lvl>
  </w:abstractNum>
  <w:num w:numId="1">
    <w:abstractNumId w:val="11"/>
  </w:num>
  <w:num w:numId="2">
    <w:abstractNumId w:val="0"/>
  </w:num>
  <w:num w:numId="3">
    <w:abstractNumId w:val="26"/>
  </w:num>
  <w:num w:numId="4">
    <w:abstractNumId w:val="6"/>
  </w:num>
  <w:num w:numId="5">
    <w:abstractNumId w:val="1"/>
  </w:num>
  <w:num w:numId="6">
    <w:abstractNumId w:val="8"/>
  </w:num>
  <w:num w:numId="7">
    <w:abstractNumId w:val="33"/>
  </w:num>
  <w:num w:numId="8">
    <w:abstractNumId w:val="16"/>
  </w:num>
  <w:num w:numId="9">
    <w:abstractNumId w:val="5"/>
  </w:num>
  <w:num w:numId="10">
    <w:abstractNumId w:val="18"/>
  </w:num>
  <w:num w:numId="11">
    <w:abstractNumId w:val="17"/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</w:num>
  <w:num w:numId="15">
    <w:abstractNumId w:val="34"/>
  </w:num>
  <w:num w:numId="16">
    <w:abstractNumId w:val="38"/>
  </w:num>
  <w:num w:numId="17">
    <w:abstractNumId w:val="10"/>
  </w:num>
  <w:num w:numId="18">
    <w:abstractNumId w:val="11"/>
    <w:lvlOverride w:ilvl="0">
      <w:startOverride w:val="5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7"/>
  </w:num>
  <w:num w:numId="21">
    <w:abstractNumId w:val="12"/>
  </w:num>
  <w:num w:numId="22">
    <w:abstractNumId w:val="32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5"/>
  </w:num>
  <w:num w:numId="26">
    <w:abstractNumId w:val="27"/>
  </w:num>
  <w:num w:numId="27">
    <w:abstractNumId w:val="3"/>
  </w:num>
  <w:num w:numId="28">
    <w:abstractNumId w:val="4"/>
  </w:num>
  <w:num w:numId="29">
    <w:abstractNumId w:val="20"/>
  </w:num>
  <w:num w:numId="30">
    <w:abstractNumId w:val="15"/>
  </w:num>
  <w:num w:numId="31">
    <w:abstractNumId w:val="21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1"/>
  </w:num>
  <w:num w:numId="35">
    <w:abstractNumId w:val="2"/>
  </w:num>
  <w:num w:numId="36">
    <w:abstractNumId w:val="36"/>
  </w:num>
  <w:num w:numId="37">
    <w:abstractNumId w:val="24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9"/>
  </w:num>
  <w:num w:numId="45">
    <w:abstractNumId w:val="30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4BC"/>
    <w:rsid w:val="000000EE"/>
    <w:rsid w:val="00000400"/>
    <w:rsid w:val="0000071E"/>
    <w:rsid w:val="00001089"/>
    <w:rsid w:val="00001ABE"/>
    <w:rsid w:val="00002307"/>
    <w:rsid w:val="0000236D"/>
    <w:rsid w:val="00003298"/>
    <w:rsid w:val="00003F8B"/>
    <w:rsid w:val="00005901"/>
    <w:rsid w:val="00005A68"/>
    <w:rsid w:val="00005C75"/>
    <w:rsid w:val="00006179"/>
    <w:rsid w:val="000063C1"/>
    <w:rsid w:val="000069B4"/>
    <w:rsid w:val="00007029"/>
    <w:rsid w:val="000073F3"/>
    <w:rsid w:val="0000756E"/>
    <w:rsid w:val="00007E0D"/>
    <w:rsid w:val="00010C6A"/>
    <w:rsid w:val="0001427F"/>
    <w:rsid w:val="0001451E"/>
    <w:rsid w:val="000147C1"/>
    <w:rsid w:val="00014B1F"/>
    <w:rsid w:val="00015651"/>
    <w:rsid w:val="000156E9"/>
    <w:rsid w:val="00017587"/>
    <w:rsid w:val="0002260C"/>
    <w:rsid w:val="0002289A"/>
    <w:rsid w:val="000229B1"/>
    <w:rsid w:val="00022BA7"/>
    <w:rsid w:val="0002306D"/>
    <w:rsid w:val="000242C8"/>
    <w:rsid w:val="00025B38"/>
    <w:rsid w:val="00025E06"/>
    <w:rsid w:val="00027155"/>
    <w:rsid w:val="000277DE"/>
    <w:rsid w:val="000318BA"/>
    <w:rsid w:val="00031E06"/>
    <w:rsid w:val="000322A8"/>
    <w:rsid w:val="00032EA8"/>
    <w:rsid w:val="00033DA9"/>
    <w:rsid w:val="00033E86"/>
    <w:rsid w:val="00033F34"/>
    <w:rsid w:val="00034A29"/>
    <w:rsid w:val="00034FD6"/>
    <w:rsid w:val="0003743B"/>
    <w:rsid w:val="0004076C"/>
    <w:rsid w:val="00040957"/>
    <w:rsid w:val="00041176"/>
    <w:rsid w:val="00041517"/>
    <w:rsid w:val="0004226B"/>
    <w:rsid w:val="00042328"/>
    <w:rsid w:val="00042708"/>
    <w:rsid w:val="00042CB8"/>
    <w:rsid w:val="000438B3"/>
    <w:rsid w:val="00044685"/>
    <w:rsid w:val="0004478F"/>
    <w:rsid w:val="0004587A"/>
    <w:rsid w:val="00045EE0"/>
    <w:rsid w:val="00047D73"/>
    <w:rsid w:val="000501A4"/>
    <w:rsid w:val="000502FB"/>
    <w:rsid w:val="00050719"/>
    <w:rsid w:val="000509B0"/>
    <w:rsid w:val="00051315"/>
    <w:rsid w:val="00051782"/>
    <w:rsid w:val="00051F02"/>
    <w:rsid w:val="00052048"/>
    <w:rsid w:val="000543DF"/>
    <w:rsid w:val="0005452F"/>
    <w:rsid w:val="00055034"/>
    <w:rsid w:val="00055889"/>
    <w:rsid w:val="00055C19"/>
    <w:rsid w:val="00056433"/>
    <w:rsid w:val="000564D1"/>
    <w:rsid w:val="00056C6C"/>
    <w:rsid w:val="00060414"/>
    <w:rsid w:val="00060A78"/>
    <w:rsid w:val="00060B91"/>
    <w:rsid w:val="00062853"/>
    <w:rsid w:val="00064A73"/>
    <w:rsid w:val="0006537A"/>
    <w:rsid w:val="000662C1"/>
    <w:rsid w:val="00066368"/>
    <w:rsid w:val="000670EC"/>
    <w:rsid w:val="000677A2"/>
    <w:rsid w:val="00067B0A"/>
    <w:rsid w:val="00070375"/>
    <w:rsid w:val="0007075C"/>
    <w:rsid w:val="00070EA5"/>
    <w:rsid w:val="00071384"/>
    <w:rsid w:val="000725AE"/>
    <w:rsid w:val="00073004"/>
    <w:rsid w:val="00073596"/>
    <w:rsid w:val="00073852"/>
    <w:rsid w:val="0007625C"/>
    <w:rsid w:val="00076CBC"/>
    <w:rsid w:val="000779C7"/>
    <w:rsid w:val="00077F21"/>
    <w:rsid w:val="00080710"/>
    <w:rsid w:val="00081098"/>
    <w:rsid w:val="00081282"/>
    <w:rsid w:val="0008205E"/>
    <w:rsid w:val="000826B8"/>
    <w:rsid w:val="000839CF"/>
    <w:rsid w:val="00083E48"/>
    <w:rsid w:val="000850DC"/>
    <w:rsid w:val="000879FB"/>
    <w:rsid w:val="00087EF2"/>
    <w:rsid w:val="00090D08"/>
    <w:rsid w:val="00090F5D"/>
    <w:rsid w:val="00092759"/>
    <w:rsid w:val="00092CA5"/>
    <w:rsid w:val="00093B86"/>
    <w:rsid w:val="00094321"/>
    <w:rsid w:val="00095415"/>
    <w:rsid w:val="000967EB"/>
    <w:rsid w:val="00096B41"/>
    <w:rsid w:val="000972D1"/>
    <w:rsid w:val="000A0129"/>
    <w:rsid w:val="000A0BAC"/>
    <w:rsid w:val="000A102A"/>
    <w:rsid w:val="000A1A7B"/>
    <w:rsid w:val="000A1B88"/>
    <w:rsid w:val="000A23DA"/>
    <w:rsid w:val="000A2E78"/>
    <w:rsid w:val="000A457F"/>
    <w:rsid w:val="000A674F"/>
    <w:rsid w:val="000A6EF7"/>
    <w:rsid w:val="000A7A9F"/>
    <w:rsid w:val="000B01DF"/>
    <w:rsid w:val="000B1DFA"/>
    <w:rsid w:val="000B49DC"/>
    <w:rsid w:val="000B56AB"/>
    <w:rsid w:val="000B7B55"/>
    <w:rsid w:val="000C123B"/>
    <w:rsid w:val="000C19B2"/>
    <w:rsid w:val="000C19BD"/>
    <w:rsid w:val="000C1A8D"/>
    <w:rsid w:val="000C21AD"/>
    <w:rsid w:val="000C2C16"/>
    <w:rsid w:val="000C40ED"/>
    <w:rsid w:val="000C5D14"/>
    <w:rsid w:val="000C6446"/>
    <w:rsid w:val="000C670A"/>
    <w:rsid w:val="000C7B49"/>
    <w:rsid w:val="000D2640"/>
    <w:rsid w:val="000D2AC3"/>
    <w:rsid w:val="000D2FB5"/>
    <w:rsid w:val="000D3590"/>
    <w:rsid w:val="000D4D3E"/>
    <w:rsid w:val="000D5CAD"/>
    <w:rsid w:val="000E15DC"/>
    <w:rsid w:val="000E20A6"/>
    <w:rsid w:val="000E216B"/>
    <w:rsid w:val="000E320E"/>
    <w:rsid w:val="000E3CC6"/>
    <w:rsid w:val="000E4F8C"/>
    <w:rsid w:val="000E5841"/>
    <w:rsid w:val="000E5ED5"/>
    <w:rsid w:val="000E6741"/>
    <w:rsid w:val="000E6BFB"/>
    <w:rsid w:val="000E739A"/>
    <w:rsid w:val="000F03F6"/>
    <w:rsid w:val="000F104D"/>
    <w:rsid w:val="000F1C1C"/>
    <w:rsid w:val="000F4088"/>
    <w:rsid w:val="000F4F96"/>
    <w:rsid w:val="000F5A07"/>
    <w:rsid w:val="000F7FA1"/>
    <w:rsid w:val="00100606"/>
    <w:rsid w:val="00100990"/>
    <w:rsid w:val="0010099D"/>
    <w:rsid w:val="00102F0D"/>
    <w:rsid w:val="00102F2B"/>
    <w:rsid w:val="00103391"/>
    <w:rsid w:val="00103440"/>
    <w:rsid w:val="00103668"/>
    <w:rsid w:val="00104204"/>
    <w:rsid w:val="00105071"/>
    <w:rsid w:val="00105707"/>
    <w:rsid w:val="001103FF"/>
    <w:rsid w:val="001104E8"/>
    <w:rsid w:val="00110EB6"/>
    <w:rsid w:val="001116F8"/>
    <w:rsid w:val="00111C8B"/>
    <w:rsid w:val="00113EEB"/>
    <w:rsid w:val="00115537"/>
    <w:rsid w:val="00115C30"/>
    <w:rsid w:val="0012102E"/>
    <w:rsid w:val="001219B0"/>
    <w:rsid w:val="00123693"/>
    <w:rsid w:val="001245D9"/>
    <w:rsid w:val="00124990"/>
    <w:rsid w:val="00124A63"/>
    <w:rsid w:val="00124F89"/>
    <w:rsid w:val="00125CCF"/>
    <w:rsid w:val="00126D51"/>
    <w:rsid w:val="0012744D"/>
    <w:rsid w:val="001274AB"/>
    <w:rsid w:val="00127D78"/>
    <w:rsid w:val="00130039"/>
    <w:rsid w:val="001304C0"/>
    <w:rsid w:val="001305E6"/>
    <w:rsid w:val="001315F2"/>
    <w:rsid w:val="00133A1F"/>
    <w:rsid w:val="00134694"/>
    <w:rsid w:val="0013520A"/>
    <w:rsid w:val="00135710"/>
    <w:rsid w:val="00136D43"/>
    <w:rsid w:val="00136EA6"/>
    <w:rsid w:val="0013709F"/>
    <w:rsid w:val="00137BE7"/>
    <w:rsid w:val="0014004B"/>
    <w:rsid w:val="00140584"/>
    <w:rsid w:val="00141189"/>
    <w:rsid w:val="001414AC"/>
    <w:rsid w:val="001419EE"/>
    <w:rsid w:val="0014325E"/>
    <w:rsid w:val="00143E29"/>
    <w:rsid w:val="00144379"/>
    <w:rsid w:val="001443B4"/>
    <w:rsid w:val="0014670B"/>
    <w:rsid w:val="00146B87"/>
    <w:rsid w:val="00146BDF"/>
    <w:rsid w:val="00150295"/>
    <w:rsid w:val="001516EA"/>
    <w:rsid w:val="0015394F"/>
    <w:rsid w:val="00153E25"/>
    <w:rsid w:val="0015400C"/>
    <w:rsid w:val="00154505"/>
    <w:rsid w:val="00155D25"/>
    <w:rsid w:val="0015684D"/>
    <w:rsid w:val="00160602"/>
    <w:rsid w:val="001608E4"/>
    <w:rsid w:val="00160BBD"/>
    <w:rsid w:val="00160DA4"/>
    <w:rsid w:val="00162DC6"/>
    <w:rsid w:val="00163C5F"/>
    <w:rsid w:val="00164870"/>
    <w:rsid w:val="00165577"/>
    <w:rsid w:val="0016584A"/>
    <w:rsid w:val="0016592C"/>
    <w:rsid w:val="0016603C"/>
    <w:rsid w:val="00166516"/>
    <w:rsid w:val="00166820"/>
    <w:rsid w:val="00170173"/>
    <w:rsid w:val="00170CE1"/>
    <w:rsid w:val="00171213"/>
    <w:rsid w:val="0017284B"/>
    <w:rsid w:val="0017326E"/>
    <w:rsid w:val="001732B0"/>
    <w:rsid w:val="00174CAA"/>
    <w:rsid w:val="00174F1B"/>
    <w:rsid w:val="00175B9C"/>
    <w:rsid w:val="00177958"/>
    <w:rsid w:val="00177CD5"/>
    <w:rsid w:val="0018179A"/>
    <w:rsid w:val="001817D2"/>
    <w:rsid w:val="00181E1F"/>
    <w:rsid w:val="0018218A"/>
    <w:rsid w:val="00182912"/>
    <w:rsid w:val="00182CC5"/>
    <w:rsid w:val="00184086"/>
    <w:rsid w:val="00184618"/>
    <w:rsid w:val="00184919"/>
    <w:rsid w:val="00185D44"/>
    <w:rsid w:val="001904A8"/>
    <w:rsid w:val="0019277B"/>
    <w:rsid w:val="001937C4"/>
    <w:rsid w:val="00194118"/>
    <w:rsid w:val="001950FD"/>
    <w:rsid w:val="001979BA"/>
    <w:rsid w:val="001A1732"/>
    <w:rsid w:val="001A20E8"/>
    <w:rsid w:val="001A2CE9"/>
    <w:rsid w:val="001A3A05"/>
    <w:rsid w:val="001A3E18"/>
    <w:rsid w:val="001A43DE"/>
    <w:rsid w:val="001A4748"/>
    <w:rsid w:val="001A570F"/>
    <w:rsid w:val="001B005B"/>
    <w:rsid w:val="001B1079"/>
    <w:rsid w:val="001B1193"/>
    <w:rsid w:val="001B129F"/>
    <w:rsid w:val="001B2A3F"/>
    <w:rsid w:val="001B7184"/>
    <w:rsid w:val="001B7FE6"/>
    <w:rsid w:val="001C2369"/>
    <w:rsid w:val="001C3F32"/>
    <w:rsid w:val="001C48B6"/>
    <w:rsid w:val="001C49FD"/>
    <w:rsid w:val="001C4C04"/>
    <w:rsid w:val="001C5055"/>
    <w:rsid w:val="001C57FF"/>
    <w:rsid w:val="001C694F"/>
    <w:rsid w:val="001C70DB"/>
    <w:rsid w:val="001C721E"/>
    <w:rsid w:val="001C7671"/>
    <w:rsid w:val="001C7BDC"/>
    <w:rsid w:val="001D0B40"/>
    <w:rsid w:val="001D20EC"/>
    <w:rsid w:val="001D288E"/>
    <w:rsid w:val="001D2BAD"/>
    <w:rsid w:val="001D2C58"/>
    <w:rsid w:val="001D30A5"/>
    <w:rsid w:val="001D3566"/>
    <w:rsid w:val="001D3951"/>
    <w:rsid w:val="001D3ED8"/>
    <w:rsid w:val="001D4EF3"/>
    <w:rsid w:val="001D7B52"/>
    <w:rsid w:val="001E053E"/>
    <w:rsid w:val="001E1335"/>
    <w:rsid w:val="001E2579"/>
    <w:rsid w:val="001E37C5"/>
    <w:rsid w:val="001E3AAF"/>
    <w:rsid w:val="001E52DF"/>
    <w:rsid w:val="001F0A6E"/>
    <w:rsid w:val="001F0D23"/>
    <w:rsid w:val="001F28BE"/>
    <w:rsid w:val="001F39FA"/>
    <w:rsid w:val="001F5154"/>
    <w:rsid w:val="001F6A1C"/>
    <w:rsid w:val="001F6C44"/>
    <w:rsid w:val="00200097"/>
    <w:rsid w:val="00200262"/>
    <w:rsid w:val="0020121E"/>
    <w:rsid w:val="00201BC1"/>
    <w:rsid w:val="00202234"/>
    <w:rsid w:val="00202A04"/>
    <w:rsid w:val="00202DBE"/>
    <w:rsid w:val="00203041"/>
    <w:rsid w:val="00203BD2"/>
    <w:rsid w:val="00205197"/>
    <w:rsid w:val="0020593D"/>
    <w:rsid w:val="002059A3"/>
    <w:rsid w:val="002059AC"/>
    <w:rsid w:val="00206083"/>
    <w:rsid w:val="00206480"/>
    <w:rsid w:val="002070F6"/>
    <w:rsid w:val="00207B98"/>
    <w:rsid w:val="00210001"/>
    <w:rsid w:val="002105DC"/>
    <w:rsid w:val="0021106D"/>
    <w:rsid w:val="00211C19"/>
    <w:rsid w:val="00211F6A"/>
    <w:rsid w:val="00212535"/>
    <w:rsid w:val="002137D3"/>
    <w:rsid w:val="00213E32"/>
    <w:rsid w:val="00214276"/>
    <w:rsid w:val="00216492"/>
    <w:rsid w:val="0021698A"/>
    <w:rsid w:val="00216AA5"/>
    <w:rsid w:val="00216D15"/>
    <w:rsid w:val="00220307"/>
    <w:rsid w:val="00221A22"/>
    <w:rsid w:val="00221BA5"/>
    <w:rsid w:val="00222980"/>
    <w:rsid w:val="0022333F"/>
    <w:rsid w:val="002241A2"/>
    <w:rsid w:val="0022617E"/>
    <w:rsid w:val="00226320"/>
    <w:rsid w:val="00226785"/>
    <w:rsid w:val="002273DE"/>
    <w:rsid w:val="00231E9C"/>
    <w:rsid w:val="002345B4"/>
    <w:rsid w:val="00236150"/>
    <w:rsid w:val="00236EF6"/>
    <w:rsid w:val="00240B17"/>
    <w:rsid w:val="00241D78"/>
    <w:rsid w:val="0024516A"/>
    <w:rsid w:val="00245337"/>
    <w:rsid w:val="00245C2C"/>
    <w:rsid w:val="00246A78"/>
    <w:rsid w:val="00246DAE"/>
    <w:rsid w:val="00250C01"/>
    <w:rsid w:val="002521DC"/>
    <w:rsid w:val="0025238C"/>
    <w:rsid w:val="002538B4"/>
    <w:rsid w:val="002538E3"/>
    <w:rsid w:val="00255593"/>
    <w:rsid w:val="002557F5"/>
    <w:rsid w:val="00255907"/>
    <w:rsid w:val="00255C24"/>
    <w:rsid w:val="002574DA"/>
    <w:rsid w:val="00257699"/>
    <w:rsid w:val="0026009E"/>
    <w:rsid w:val="0026065F"/>
    <w:rsid w:val="00260802"/>
    <w:rsid w:val="002617C8"/>
    <w:rsid w:val="002617F3"/>
    <w:rsid w:val="00261A38"/>
    <w:rsid w:val="0026386A"/>
    <w:rsid w:val="00263A2E"/>
    <w:rsid w:val="002645BC"/>
    <w:rsid w:val="0026517E"/>
    <w:rsid w:val="00267125"/>
    <w:rsid w:val="00267B22"/>
    <w:rsid w:val="00270642"/>
    <w:rsid w:val="0027097C"/>
    <w:rsid w:val="00270DCA"/>
    <w:rsid w:val="00271CB6"/>
    <w:rsid w:val="002722EA"/>
    <w:rsid w:val="00272E2D"/>
    <w:rsid w:val="0027301A"/>
    <w:rsid w:val="00274FAF"/>
    <w:rsid w:val="00276ECC"/>
    <w:rsid w:val="00277FA1"/>
    <w:rsid w:val="00280436"/>
    <w:rsid w:val="00280846"/>
    <w:rsid w:val="00281E5E"/>
    <w:rsid w:val="00282AC5"/>
    <w:rsid w:val="00283BFE"/>
    <w:rsid w:val="002840F4"/>
    <w:rsid w:val="00285983"/>
    <w:rsid w:val="0028616D"/>
    <w:rsid w:val="00286AD9"/>
    <w:rsid w:val="00286AF4"/>
    <w:rsid w:val="0028765E"/>
    <w:rsid w:val="0028769B"/>
    <w:rsid w:val="00287A1C"/>
    <w:rsid w:val="00287BB2"/>
    <w:rsid w:val="0029037D"/>
    <w:rsid w:val="002906AC"/>
    <w:rsid w:val="002911C7"/>
    <w:rsid w:val="00291936"/>
    <w:rsid w:val="00291A77"/>
    <w:rsid w:val="00291ABA"/>
    <w:rsid w:val="00291EBC"/>
    <w:rsid w:val="00292A58"/>
    <w:rsid w:val="002937D4"/>
    <w:rsid w:val="00293FFC"/>
    <w:rsid w:val="00294348"/>
    <w:rsid w:val="00294C1A"/>
    <w:rsid w:val="00294EF2"/>
    <w:rsid w:val="002950EF"/>
    <w:rsid w:val="002A046D"/>
    <w:rsid w:val="002A17C6"/>
    <w:rsid w:val="002A1D8D"/>
    <w:rsid w:val="002A33D5"/>
    <w:rsid w:val="002A4212"/>
    <w:rsid w:val="002A50DF"/>
    <w:rsid w:val="002A545E"/>
    <w:rsid w:val="002A5B83"/>
    <w:rsid w:val="002A7034"/>
    <w:rsid w:val="002A7E55"/>
    <w:rsid w:val="002B0CB2"/>
    <w:rsid w:val="002B0FB0"/>
    <w:rsid w:val="002B138E"/>
    <w:rsid w:val="002B2541"/>
    <w:rsid w:val="002B39B4"/>
    <w:rsid w:val="002B3F5C"/>
    <w:rsid w:val="002B3F95"/>
    <w:rsid w:val="002B43C2"/>
    <w:rsid w:val="002B50AB"/>
    <w:rsid w:val="002B5E72"/>
    <w:rsid w:val="002B60CC"/>
    <w:rsid w:val="002C006A"/>
    <w:rsid w:val="002C54C1"/>
    <w:rsid w:val="002C5E97"/>
    <w:rsid w:val="002C661C"/>
    <w:rsid w:val="002D04FB"/>
    <w:rsid w:val="002D1B50"/>
    <w:rsid w:val="002D78B4"/>
    <w:rsid w:val="002D7C8E"/>
    <w:rsid w:val="002E0C9C"/>
    <w:rsid w:val="002E160F"/>
    <w:rsid w:val="002E3B9D"/>
    <w:rsid w:val="002E3EEA"/>
    <w:rsid w:val="002E3F91"/>
    <w:rsid w:val="002E40C5"/>
    <w:rsid w:val="002E4709"/>
    <w:rsid w:val="002E480D"/>
    <w:rsid w:val="002E544D"/>
    <w:rsid w:val="002E58BE"/>
    <w:rsid w:val="002E5F6B"/>
    <w:rsid w:val="002E60B3"/>
    <w:rsid w:val="002E6DA0"/>
    <w:rsid w:val="002E7544"/>
    <w:rsid w:val="002E7C0B"/>
    <w:rsid w:val="002E7F19"/>
    <w:rsid w:val="002F054A"/>
    <w:rsid w:val="002F084D"/>
    <w:rsid w:val="002F0A9A"/>
    <w:rsid w:val="002F1CE6"/>
    <w:rsid w:val="002F308B"/>
    <w:rsid w:val="002F3B04"/>
    <w:rsid w:val="002F4811"/>
    <w:rsid w:val="002F48A7"/>
    <w:rsid w:val="002F6A58"/>
    <w:rsid w:val="002F717F"/>
    <w:rsid w:val="002F7EB1"/>
    <w:rsid w:val="00302138"/>
    <w:rsid w:val="00303864"/>
    <w:rsid w:val="00303F0F"/>
    <w:rsid w:val="00304AEA"/>
    <w:rsid w:val="00304B56"/>
    <w:rsid w:val="003109E1"/>
    <w:rsid w:val="00310B4A"/>
    <w:rsid w:val="003119B7"/>
    <w:rsid w:val="003141E8"/>
    <w:rsid w:val="00314264"/>
    <w:rsid w:val="00314319"/>
    <w:rsid w:val="00315A92"/>
    <w:rsid w:val="00315CA8"/>
    <w:rsid w:val="00316F30"/>
    <w:rsid w:val="0032017E"/>
    <w:rsid w:val="003201C9"/>
    <w:rsid w:val="00320240"/>
    <w:rsid w:val="0032192E"/>
    <w:rsid w:val="00321A1D"/>
    <w:rsid w:val="003238C3"/>
    <w:rsid w:val="00324781"/>
    <w:rsid w:val="00324BCD"/>
    <w:rsid w:val="00324F30"/>
    <w:rsid w:val="00325023"/>
    <w:rsid w:val="0032533F"/>
    <w:rsid w:val="00325FD8"/>
    <w:rsid w:val="003265B9"/>
    <w:rsid w:val="00327232"/>
    <w:rsid w:val="00330864"/>
    <w:rsid w:val="00331182"/>
    <w:rsid w:val="00332C60"/>
    <w:rsid w:val="00333463"/>
    <w:rsid w:val="00333D81"/>
    <w:rsid w:val="003342E1"/>
    <w:rsid w:val="0033550F"/>
    <w:rsid w:val="00335804"/>
    <w:rsid w:val="0033678D"/>
    <w:rsid w:val="00340692"/>
    <w:rsid w:val="00340EE0"/>
    <w:rsid w:val="00340FFA"/>
    <w:rsid w:val="00342322"/>
    <w:rsid w:val="003428A9"/>
    <w:rsid w:val="00342A21"/>
    <w:rsid w:val="00342AA1"/>
    <w:rsid w:val="00343032"/>
    <w:rsid w:val="00343DE8"/>
    <w:rsid w:val="00344637"/>
    <w:rsid w:val="00344BEF"/>
    <w:rsid w:val="00344C69"/>
    <w:rsid w:val="00344F82"/>
    <w:rsid w:val="0034783E"/>
    <w:rsid w:val="00350615"/>
    <w:rsid w:val="00350BED"/>
    <w:rsid w:val="00350E1F"/>
    <w:rsid w:val="00354B78"/>
    <w:rsid w:val="00355EDF"/>
    <w:rsid w:val="0035658A"/>
    <w:rsid w:val="00360501"/>
    <w:rsid w:val="00361551"/>
    <w:rsid w:val="003639AA"/>
    <w:rsid w:val="00363E13"/>
    <w:rsid w:val="00364141"/>
    <w:rsid w:val="00364F4B"/>
    <w:rsid w:val="003664F7"/>
    <w:rsid w:val="00366705"/>
    <w:rsid w:val="00367D72"/>
    <w:rsid w:val="00367EF6"/>
    <w:rsid w:val="00370241"/>
    <w:rsid w:val="0037125D"/>
    <w:rsid w:val="00371CB8"/>
    <w:rsid w:val="00371EF6"/>
    <w:rsid w:val="00372512"/>
    <w:rsid w:val="00373F2A"/>
    <w:rsid w:val="00373F2B"/>
    <w:rsid w:val="003778BE"/>
    <w:rsid w:val="003779A2"/>
    <w:rsid w:val="003805A5"/>
    <w:rsid w:val="0038139C"/>
    <w:rsid w:val="00383436"/>
    <w:rsid w:val="00383B90"/>
    <w:rsid w:val="00384CB4"/>
    <w:rsid w:val="003859E2"/>
    <w:rsid w:val="00386157"/>
    <w:rsid w:val="003863B6"/>
    <w:rsid w:val="00386912"/>
    <w:rsid w:val="00386ADE"/>
    <w:rsid w:val="00390D0A"/>
    <w:rsid w:val="00391AB2"/>
    <w:rsid w:val="00391E14"/>
    <w:rsid w:val="00392E95"/>
    <w:rsid w:val="00393C0E"/>
    <w:rsid w:val="003941AC"/>
    <w:rsid w:val="003945AA"/>
    <w:rsid w:val="003951C9"/>
    <w:rsid w:val="0039545C"/>
    <w:rsid w:val="003959F6"/>
    <w:rsid w:val="00396DE4"/>
    <w:rsid w:val="00396E8A"/>
    <w:rsid w:val="003A05B0"/>
    <w:rsid w:val="003A062F"/>
    <w:rsid w:val="003A0AD2"/>
    <w:rsid w:val="003A0D0D"/>
    <w:rsid w:val="003A1ED1"/>
    <w:rsid w:val="003A4870"/>
    <w:rsid w:val="003A4E63"/>
    <w:rsid w:val="003A73C1"/>
    <w:rsid w:val="003A7599"/>
    <w:rsid w:val="003A7B29"/>
    <w:rsid w:val="003B01FD"/>
    <w:rsid w:val="003B05B6"/>
    <w:rsid w:val="003B09A5"/>
    <w:rsid w:val="003B09CB"/>
    <w:rsid w:val="003B0D27"/>
    <w:rsid w:val="003B219B"/>
    <w:rsid w:val="003B3A4B"/>
    <w:rsid w:val="003B3E8D"/>
    <w:rsid w:val="003B479C"/>
    <w:rsid w:val="003B48C0"/>
    <w:rsid w:val="003B55DE"/>
    <w:rsid w:val="003B621D"/>
    <w:rsid w:val="003B7339"/>
    <w:rsid w:val="003B74E1"/>
    <w:rsid w:val="003B791E"/>
    <w:rsid w:val="003C0AA6"/>
    <w:rsid w:val="003C1379"/>
    <w:rsid w:val="003C181E"/>
    <w:rsid w:val="003C2524"/>
    <w:rsid w:val="003C3D4B"/>
    <w:rsid w:val="003C493E"/>
    <w:rsid w:val="003C4C35"/>
    <w:rsid w:val="003C576A"/>
    <w:rsid w:val="003C609E"/>
    <w:rsid w:val="003C6275"/>
    <w:rsid w:val="003C62F2"/>
    <w:rsid w:val="003C6615"/>
    <w:rsid w:val="003C6AD6"/>
    <w:rsid w:val="003D2C66"/>
    <w:rsid w:val="003D47AF"/>
    <w:rsid w:val="003D4C30"/>
    <w:rsid w:val="003D57A2"/>
    <w:rsid w:val="003D729D"/>
    <w:rsid w:val="003D7BC9"/>
    <w:rsid w:val="003E036D"/>
    <w:rsid w:val="003E1014"/>
    <w:rsid w:val="003E1085"/>
    <w:rsid w:val="003E26F1"/>
    <w:rsid w:val="003E4927"/>
    <w:rsid w:val="003E4D76"/>
    <w:rsid w:val="003E5379"/>
    <w:rsid w:val="003E55B1"/>
    <w:rsid w:val="003E6D56"/>
    <w:rsid w:val="003F004A"/>
    <w:rsid w:val="003F039A"/>
    <w:rsid w:val="003F0AE3"/>
    <w:rsid w:val="003F0EDE"/>
    <w:rsid w:val="003F11D8"/>
    <w:rsid w:val="003F1437"/>
    <w:rsid w:val="003F185C"/>
    <w:rsid w:val="003F2446"/>
    <w:rsid w:val="003F367F"/>
    <w:rsid w:val="003F36A3"/>
    <w:rsid w:val="003F6E6A"/>
    <w:rsid w:val="003F6F05"/>
    <w:rsid w:val="003F7409"/>
    <w:rsid w:val="003F7C89"/>
    <w:rsid w:val="003F7F54"/>
    <w:rsid w:val="00400200"/>
    <w:rsid w:val="004011D9"/>
    <w:rsid w:val="00401A9B"/>
    <w:rsid w:val="004021DF"/>
    <w:rsid w:val="004036E0"/>
    <w:rsid w:val="004037DD"/>
    <w:rsid w:val="00403EDC"/>
    <w:rsid w:val="00404065"/>
    <w:rsid w:val="0040443F"/>
    <w:rsid w:val="004053E1"/>
    <w:rsid w:val="0040596A"/>
    <w:rsid w:val="00406952"/>
    <w:rsid w:val="00406D7C"/>
    <w:rsid w:val="00407481"/>
    <w:rsid w:val="00407603"/>
    <w:rsid w:val="004076F7"/>
    <w:rsid w:val="00407F1C"/>
    <w:rsid w:val="00412C7A"/>
    <w:rsid w:val="00413089"/>
    <w:rsid w:val="0041506F"/>
    <w:rsid w:val="00415D0B"/>
    <w:rsid w:val="00415F27"/>
    <w:rsid w:val="00416A59"/>
    <w:rsid w:val="00416D8E"/>
    <w:rsid w:val="00417CA8"/>
    <w:rsid w:val="00420140"/>
    <w:rsid w:val="0042080B"/>
    <w:rsid w:val="00421408"/>
    <w:rsid w:val="0042190C"/>
    <w:rsid w:val="00422721"/>
    <w:rsid w:val="00424113"/>
    <w:rsid w:val="004246E7"/>
    <w:rsid w:val="004247FE"/>
    <w:rsid w:val="00425359"/>
    <w:rsid w:val="00425CFF"/>
    <w:rsid w:val="0042601C"/>
    <w:rsid w:val="00427410"/>
    <w:rsid w:val="00427A6C"/>
    <w:rsid w:val="004307A2"/>
    <w:rsid w:val="00431629"/>
    <w:rsid w:val="004316D7"/>
    <w:rsid w:val="00431EDA"/>
    <w:rsid w:val="00431F33"/>
    <w:rsid w:val="0043231C"/>
    <w:rsid w:val="00432470"/>
    <w:rsid w:val="00432837"/>
    <w:rsid w:val="0043380F"/>
    <w:rsid w:val="00435447"/>
    <w:rsid w:val="00435EA4"/>
    <w:rsid w:val="00435EDE"/>
    <w:rsid w:val="004370AA"/>
    <w:rsid w:val="004376FC"/>
    <w:rsid w:val="0043794B"/>
    <w:rsid w:val="00441A6B"/>
    <w:rsid w:val="00441EA1"/>
    <w:rsid w:val="00442605"/>
    <w:rsid w:val="00445418"/>
    <w:rsid w:val="0044564C"/>
    <w:rsid w:val="00445798"/>
    <w:rsid w:val="0044725C"/>
    <w:rsid w:val="00447465"/>
    <w:rsid w:val="004505C1"/>
    <w:rsid w:val="00450CD0"/>
    <w:rsid w:val="00452011"/>
    <w:rsid w:val="00453647"/>
    <w:rsid w:val="0045384E"/>
    <w:rsid w:val="004546BE"/>
    <w:rsid w:val="004549EA"/>
    <w:rsid w:val="00454CC0"/>
    <w:rsid w:val="0045541D"/>
    <w:rsid w:val="00455AB5"/>
    <w:rsid w:val="00455CBE"/>
    <w:rsid w:val="00455EB7"/>
    <w:rsid w:val="00455FD5"/>
    <w:rsid w:val="00457B6F"/>
    <w:rsid w:val="00457CC6"/>
    <w:rsid w:val="004602E1"/>
    <w:rsid w:val="00460E8A"/>
    <w:rsid w:val="00461540"/>
    <w:rsid w:val="00461B9F"/>
    <w:rsid w:val="0046230A"/>
    <w:rsid w:val="004629B8"/>
    <w:rsid w:val="00462C95"/>
    <w:rsid w:val="00462E4C"/>
    <w:rsid w:val="004634B2"/>
    <w:rsid w:val="00463B0A"/>
    <w:rsid w:val="0046486A"/>
    <w:rsid w:val="004649EB"/>
    <w:rsid w:val="00464AAF"/>
    <w:rsid w:val="00464D4C"/>
    <w:rsid w:val="00464FEC"/>
    <w:rsid w:val="004653C5"/>
    <w:rsid w:val="00465909"/>
    <w:rsid w:val="00467518"/>
    <w:rsid w:val="004677F2"/>
    <w:rsid w:val="00471425"/>
    <w:rsid w:val="004728ED"/>
    <w:rsid w:val="004737D0"/>
    <w:rsid w:val="00475ACE"/>
    <w:rsid w:val="004773FC"/>
    <w:rsid w:val="00480328"/>
    <w:rsid w:val="004804EA"/>
    <w:rsid w:val="0048110E"/>
    <w:rsid w:val="00481683"/>
    <w:rsid w:val="00482AA9"/>
    <w:rsid w:val="00482E0E"/>
    <w:rsid w:val="004834FC"/>
    <w:rsid w:val="00483B15"/>
    <w:rsid w:val="00483FB9"/>
    <w:rsid w:val="00485171"/>
    <w:rsid w:val="00485F77"/>
    <w:rsid w:val="00486C44"/>
    <w:rsid w:val="0049237B"/>
    <w:rsid w:val="00492E29"/>
    <w:rsid w:val="00494AE7"/>
    <w:rsid w:val="00496877"/>
    <w:rsid w:val="004A03F8"/>
    <w:rsid w:val="004A0C2F"/>
    <w:rsid w:val="004A0ECD"/>
    <w:rsid w:val="004A13C4"/>
    <w:rsid w:val="004A1BC0"/>
    <w:rsid w:val="004A57F5"/>
    <w:rsid w:val="004A5D92"/>
    <w:rsid w:val="004A68E6"/>
    <w:rsid w:val="004A7BBC"/>
    <w:rsid w:val="004A7DEB"/>
    <w:rsid w:val="004B05B0"/>
    <w:rsid w:val="004B0CAC"/>
    <w:rsid w:val="004B18C5"/>
    <w:rsid w:val="004B19B5"/>
    <w:rsid w:val="004B1D7D"/>
    <w:rsid w:val="004B23D4"/>
    <w:rsid w:val="004B3088"/>
    <w:rsid w:val="004B37BA"/>
    <w:rsid w:val="004B3A83"/>
    <w:rsid w:val="004B460A"/>
    <w:rsid w:val="004B61F0"/>
    <w:rsid w:val="004B68C4"/>
    <w:rsid w:val="004B6B1E"/>
    <w:rsid w:val="004C0212"/>
    <w:rsid w:val="004C05F9"/>
    <w:rsid w:val="004C0B32"/>
    <w:rsid w:val="004C2BFF"/>
    <w:rsid w:val="004C41A0"/>
    <w:rsid w:val="004C49F0"/>
    <w:rsid w:val="004C52CE"/>
    <w:rsid w:val="004C5413"/>
    <w:rsid w:val="004C7A61"/>
    <w:rsid w:val="004D3268"/>
    <w:rsid w:val="004D374E"/>
    <w:rsid w:val="004D39AE"/>
    <w:rsid w:val="004D49CC"/>
    <w:rsid w:val="004D5111"/>
    <w:rsid w:val="004D5552"/>
    <w:rsid w:val="004D6DCA"/>
    <w:rsid w:val="004D7205"/>
    <w:rsid w:val="004D77CE"/>
    <w:rsid w:val="004E0194"/>
    <w:rsid w:val="004E1371"/>
    <w:rsid w:val="004E2404"/>
    <w:rsid w:val="004E4A16"/>
    <w:rsid w:val="004E52AA"/>
    <w:rsid w:val="004E54DA"/>
    <w:rsid w:val="004E5811"/>
    <w:rsid w:val="004E6FA6"/>
    <w:rsid w:val="004F0C21"/>
    <w:rsid w:val="004F1177"/>
    <w:rsid w:val="004F20C3"/>
    <w:rsid w:val="004F2E9D"/>
    <w:rsid w:val="004F45F2"/>
    <w:rsid w:val="004F563A"/>
    <w:rsid w:val="004F5DF9"/>
    <w:rsid w:val="004F6042"/>
    <w:rsid w:val="004F66B4"/>
    <w:rsid w:val="004F6C38"/>
    <w:rsid w:val="004F737D"/>
    <w:rsid w:val="004F78C6"/>
    <w:rsid w:val="0050032A"/>
    <w:rsid w:val="00500584"/>
    <w:rsid w:val="0050139A"/>
    <w:rsid w:val="005014F9"/>
    <w:rsid w:val="0050224C"/>
    <w:rsid w:val="005024BD"/>
    <w:rsid w:val="0050256B"/>
    <w:rsid w:val="0050369D"/>
    <w:rsid w:val="005037A6"/>
    <w:rsid w:val="00504523"/>
    <w:rsid w:val="00505E2A"/>
    <w:rsid w:val="005076BB"/>
    <w:rsid w:val="0050776D"/>
    <w:rsid w:val="00510A8B"/>
    <w:rsid w:val="00510B90"/>
    <w:rsid w:val="00512D53"/>
    <w:rsid w:val="005132A8"/>
    <w:rsid w:val="00513768"/>
    <w:rsid w:val="00513C6E"/>
    <w:rsid w:val="0051477F"/>
    <w:rsid w:val="00514883"/>
    <w:rsid w:val="0051674B"/>
    <w:rsid w:val="00516EEE"/>
    <w:rsid w:val="00516F69"/>
    <w:rsid w:val="00516FFE"/>
    <w:rsid w:val="005171F8"/>
    <w:rsid w:val="005175CE"/>
    <w:rsid w:val="00520D64"/>
    <w:rsid w:val="00521821"/>
    <w:rsid w:val="005259D4"/>
    <w:rsid w:val="00525A84"/>
    <w:rsid w:val="00526C3D"/>
    <w:rsid w:val="00530AE8"/>
    <w:rsid w:val="0053132E"/>
    <w:rsid w:val="00531396"/>
    <w:rsid w:val="00533750"/>
    <w:rsid w:val="005338DF"/>
    <w:rsid w:val="0053498D"/>
    <w:rsid w:val="00534B33"/>
    <w:rsid w:val="005356C1"/>
    <w:rsid w:val="005357B5"/>
    <w:rsid w:val="00536923"/>
    <w:rsid w:val="005402E7"/>
    <w:rsid w:val="00540A4E"/>
    <w:rsid w:val="00541FDF"/>
    <w:rsid w:val="0054384E"/>
    <w:rsid w:val="00544C09"/>
    <w:rsid w:val="00544DE1"/>
    <w:rsid w:val="00551F63"/>
    <w:rsid w:val="00551F75"/>
    <w:rsid w:val="00552879"/>
    <w:rsid w:val="00554F4E"/>
    <w:rsid w:val="00555496"/>
    <w:rsid w:val="00557434"/>
    <w:rsid w:val="00557B3A"/>
    <w:rsid w:val="0056038A"/>
    <w:rsid w:val="0056091A"/>
    <w:rsid w:val="0056168C"/>
    <w:rsid w:val="00561C04"/>
    <w:rsid w:val="0056213B"/>
    <w:rsid w:val="00562F82"/>
    <w:rsid w:val="00564913"/>
    <w:rsid w:val="00570DD6"/>
    <w:rsid w:val="00575FA2"/>
    <w:rsid w:val="005762B2"/>
    <w:rsid w:val="00577B8D"/>
    <w:rsid w:val="005800D8"/>
    <w:rsid w:val="00580C15"/>
    <w:rsid w:val="00581347"/>
    <w:rsid w:val="005817F5"/>
    <w:rsid w:val="00581981"/>
    <w:rsid w:val="00581EA5"/>
    <w:rsid w:val="0058251E"/>
    <w:rsid w:val="005846C9"/>
    <w:rsid w:val="00585EEB"/>
    <w:rsid w:val="00586906"/>
    <w:rsid w:val="005873FC"/>
    <w:rsid w:val="00590646"/>
    <w:rsid w:val="005909DE"/>
    <w:rsid w:val="00590EAF"/>
    <w:rsid w:val="00591ADF"/>
    <w:rsid w:val="00592626"/>
    <w:rsid w:val="005926A6"/>
    <w:rsid w:val="00592FEA"/>
    <w:rsid w:val="00593A7A"/>
    <w:rsid w:val="005941CA"/>
    <w:rsid w:val="00594E93"/>
    <w:rsid w:val="005954DF"/>
    <w:rsid w:val="005957DD"/>
    <w:rsid w:val="00595DA6"/>
    <w:rsid w:val="005966BB"/>
    <w:rsid w:val="00597898"/>
    <w:rsid w:val="005A0C51"/>
    <w:rsid w:val="005A3F8A"/>
    <w:rsid w:val="005A510C"/>
    <w:rsid w:val="005A511F"/>
    <w:rsid w:val="005A6547"/>
    <w:rsid w:val="005A6A91"/>
    <w:rsid w:val="005B0066"/>
    <w:rsid w:val="005B09C8"/>
    <w:rsid w:val="005B12EE"/>
    <w:rsid w:val="005B1337"/>
    <w:rsid w:val="005B1C59"/>
    <w:rsid w:val="005B20BB"/>
    <w:rsid w:val="005B2A50"/>
    <w:rsid w:val="005B511B"/>
    <w:rsid w:val="005B5788"/>
    <w:rsid w:val="005B58F0"/>
    <w:rsid w:val="005B654A"/>
    <w:rsid w:val="005B6D5A"/>
    <w:rsid w:val="005B7C12"/>
    <w:rsid w:val="005C0535"/>
    <w:rsid w:val="005C1659"/>
    <w:rsid w:val="005C25B5"/>
    <w:rsid w:val="005C36F8"/>
    <w:rsid w:val="005C3930"/>
    <w:rsid w:val="005C434E"/>
    <w:rsid w:val="005C4D70"/>
    <w:rsid w:val="005C52BD"/>
    <w:rsid w:val="005C5BB0"/>
    <w:rsid w:val="005C6D5D"/>
    <w:rsid w:val="005C7669"/>
    <w:rsid w:val="005C76D8"/>
    <w:rsid w:val="005C7DCE"/>
    <w:rsid w:val="005D0DD1"/>
    <w:rsid w:val="005D0FB4"/>
    <w:rsid w:val="005D14BE"/>
    <w:rsid w:val="005D1FC2"/>
    <w:rsid w:val="005D2ACC"/>
    <w:rsid w:val="005D3030"/>
    <w:rsid w:val="005D588B"/>
    <w:rsid w:val="005E08E2"/>
    <w:rsid w:val="005E1321"/>
    <w:rsid w:val="005E1666"/>
    <w:rsid w:val="005E1ABF"/>
    <w:rsid w:val="005E1C1D"/>
    <w:rsid w:val="005E2DD4"/>
    <w:rsid w:val="005E37A0"/>
    <w:rsid w:val="005E47F7"/>
    <w:rsid w:val="005E5146"/>
    <w:rsid w:val="005E5528"/>
    <w:rsid w:val="005E6D43"/>
    <w:rsid w:val="005E7043"/>
    <w:rsid w:val="005F0676"/>
    <w:rsid w:val="005F1318"/>
    <w:rsid w:val="005F132E"/>
    <w:rsid w:val="005F2122"/>
    <w:rsid w:val="005F3E57"/>
    <w:rsid w:val="005F4215"/>
    <w:rsid w:val="005F435C"/>
    <w:rsid w:val="005F51D4"/>
    <w:rsid w:val="005F65EF"/>
    <w:rsid w:val="005F6F64"/>
    <w:rsid w:val="005F7B0A"/>
    <w:rsid w:val="005F7B7B"/>
    <w:rsid w:val="0060085B"/>
    <w:rsid w:val="00600BC4"/>
    <w:rsid w:val="00600BD2"/>
    <w:rsid w:val="00600D45"/>
    <w:rsid w:val="006010E1"/>
    <w:rsid w:val="00601CE1"/>
    <w:rsid w:val="00603459"/>
    <w:rsid w:val="00604277"/>
    <w:rsid w:val="00604447"/>
    <w:rsid w:val="00604DC9"/>
    <w:rsid w:val="00605362"/>
    <w:rsid w:val="0060537D"/>
    <w:rsid w:val="00605C11"/>
    <w:rsid w:val="00605D96"/>
    <w:rsid w:val="00606440"/>
    <w:rsid w:val="006078C2"/>
    <w:rsid w:val="0061085F"/>
    <w:rsid w:val="006113BA"/>
    <w:rsid w:val="00611899"/>
    <w:rsid w:val="0061210A"/>
    <w:rsid w:val="006126A1"/>
    <w:rsid w:val="00612ECF"/>
    <w:rsid w:val="006135AD"/>
    <w:rsid w:val="00613B56"/>
    <w:rsid w:val="00614438"/>
    <w:rsid w:val="00615222"/>
    <w:rsid w:val="00616835"/>
    <w:rsid w:val="00616E23"/>
    <w:rsid w:val="006171A9"/>
    <w:rsid w:val="00617518"/>
    <w:rsid w:val="00620648"/>
    <w:rsid w:val="00620C94"/>
    <w:rsid w:val="006210D6"/>
    <w:rsid w:val="006217A6"/>
    <w:rsid w:val="006219D6"/>
    <w:rsid w:val="00621ECE"/>
    <w:rsid w:val="00622B52"/>
    <w:rsid w:val="00623436"/>
    <w:rsid w:val="00623498"/>
    <w:rsid w:val="006236D8"/>
    <w:rsid w:val="00625428"/>
    <w:rsid w:val="00625595"/>
    <w:rsid w:val="006260A4"/>
    <w:rsid w:val="00626903"/>
    <w:rsid w:val="0062767A"/>
    <w:rsid w:val="00627F57"/>
    <w:rsid w:val="00631549"/>
    <w:rsid w:val="00631982"/>
    <w:rsid w:val="0063211E"/>
    <w:rsid w:val="0063246D"/>
    <w:rsid w:val="00634E98"/>
    <w:rsid w:val="00635362"/>
    <w:rsid w:val="00635809"/>
    <w:rsid w:val="00636593"/>
    <w:rsid w:val="00640298"/>
    <w:rsid w:val="00640F39"/>
    <w:rsid w:val="00640F57"/>
    <w:rsid w:val="006414FF"/>
    <w:rsid w:val="00642224"/>
    <w:rsid w:val="00644921"/>
    <w:rsid w:val="00644FDA"/>
    <w:rsid w:val="00645C8E"/>
    <w:rsid w:val="00646E4B"/>
    <w:rsid w:val="0064710C"/>
    <w:rsid w:val="00647B47"/>
    <w:rsid w:val="00647CA5"/>
    <w:rsid w:val="006501D0"/>
    <w:rsid w:val="00650242"/>
    <w:rsid w:val="0065139C"/>
    <w:rsid w:val="00651D7B"/>
    <w:rsid w:val="006520F3"/>
    <w:rsid w:val="006522C2"/>
    <w:rsid w:val="006525BA"/>
    <w:rsid w:val="00652BB7"/>
    <w:rsid w:val="00652C9E"/>
    <w:rsid w:val="006553A3"/>
    <w:rsid w:val="006553B5"/>
    <w:rsid w:val="00655AAF"/>
    <w:rsid w:val="00656A30"/>
    <w:rsid w:val="00657E82"/>
    <w:rsid w:val="006600D3"/>
    <w:rsid w:val="006614E0"/>
    <w:rsid w:val="006615CF"/>
    <w:rsid w:val="006623CE"/>
    <w:rsid w:val="00662C0A"/>
    <w:rsid w:val="006639D3"/>
    <w:rsid w:val="00663F00"/>
    <w:rsid w:val="00666099"/>
    <w:rsid w:val="00666524"/>
    <w:rsid w:val="00666E77"/>
    <w:rsid w:val="00667103"/>
    <w:rsid w:val="006673E7"/>
    <w:rsid w:val="006674C2"/>
    <w:rsid w:val="00670BB3"/>
    <w:rsid w:val="00672017"/>
    <w:rsid w:val="006721E2"/>
    <w:rsid w:val="0067239D"/>
    <w:rsid w:val="00673847"/>
    <w:rsid w:val="00674521"/>
    <w:rsid w:val="00674964"/>
    <w:rsid w:val="00677A77"/>
    <w:rsid w:val="006803C4"/>
    <w:rsid w:val="00680467"/>
    <w:rsid w:val="0068087C"/>
    <w:rsid w:val="00680B7E"/>
    <w:rsid w:val="00681927"/>
    <w:rsid w:val="00682814"/>
    <w:rsid w:val="00683408"/>
    <w:rsid w:val="00683B75"/>
    <w:rsid w:val="00683B94"/>
    <w:rsid w:val="00683F27"/>
    <w:rsid w:val="00684CA4"/>
    <w:rsid w:val="00684E72"/>
    <w:rsid w:val="00686692"/>
    <w:rsid w:val="00690011"/>
    <w:rsid w:val="006901E4"/>
    <w:rsid w:val="00690316"/>
    <w:rsid w:val="00690CAC"/>
    <w:rsid w:val="00692178"/>
    <w:rsid w:val="00692D34"/>
    <w:rsid w:val="00693033"/>
    <w:rsid w:val="00693321"/>
    <w:rsid w:val="006938E2"/>
    <w:rsid w:val="00693A8E"/>
    <w:rsid w:val="00694893"/>
    <w:rsid w:val="00694DD9"/>
    <w:rsid w:val="00695097"/>
    <w:rsid w:val="006A0069"/>
    <w:rsid w:val="006A075A"/>
    <w:rsid w:val="006A09BE"/>
    <w:rsid w:val="006A12B1"/>
    <w:rsid w:val="006A152B"/>
    <w:rsid w:val="006A1E80"/>
    <w:rsid w:val="006A2935"/>
    <w:rsid w:val="006A3CAE"/>
    <w:rsid w:val="006A4CEA"/>
    <w:rsid w:val="006A4E44"/>
    <w:rsid w:val="006A5F42"/>
    <w:rsid w:val="006A6103"/>
    <w:rsid w:val="006A6179"/>
    <w:rsid w:val="006A6343"/>
    <w:rsid w:val="006A6710"/>
    <w:rsid w:val="006A6813"/>
    <w:rsid w:val="006A7BAB"/>
    <w:rsid w:val="006B08C6"/>
    <w:rsid w:val="006B0AB0"/>
    <w:rsid w:val="006B10ED"/>
    <w:rsid w:val="006B1342"/>
    <w:rsid w:val="006B156A"/>
    <w:rsid w:val="006B1A86"/>
    <w:rsid w:val="006B3A27"/>
    <w:rsid w:val="006B43F2"/>
    <w:rsid w:val="006B4CA3"/>
    <w:rsid w:val="006B51B2"/>
    <w:rsid w:val="006B62A5"/>
    <w:rsid w:val="006B765E"/>
    <w:rsid w:val="006C17A0"/>
    <w:rsid w:val="006C3580"/>
    <w:rsid w:val="006C3C4A"/>
    <w:rsid w:val="006C6780"/>
    <w:rsid w:val="006C67DA"/>
    <w:rsid w:val="006C69E6"/>
    <w:rsid w:val="006C6BD5"/>
    <w:rsid w:val="006C7CCE"/>
    <w:rsid w:val="006D000D"/>
    <w:rsid w:val="006D0921"/>
    <w:rsid w:val="006D1198"/>
    <w:rsid w:val="006D27E3"/>
    <w:rsid w:val="006D2ED1"/>
    <w:rsid w:val="006D4135"/>
    <w:rsid w:val="006D425F"/>
    <w:rsid w:val="006D779F"/>
    <w:rsid w:val="006E0474"/>
    <w:rsid w:val="006E09F2"/>
    <w:rsid w:val="006E1476"/>
    <w:rsid w:val="006E1E3F"/>
    <w:rsid w:val="006E427B"/>
    <w:rsid w:val="006E4C6B"/>
    <w:rsid w:val="006E4F55"/>
    <w:rsid w:val="006E54A6"/>
    <w:rsid w:val="006E67F9"/>
    <w:rsid w:val="006E721C"/>
    <w:rsid w:val="006F12DD"/>
    <w:rsid w:val="006F28FC"/>
    <w:rsid w:val="006F3EE2"/>
    <w:rsid w:val="006F3EEF"/>
    <w:rsid w:val="006F42FA"/>
    <w:rsid w:val="006F4C61"/>
    <w:rsid w:val="006F60A4"/>
    <w:rsid w:val="006F6364"/>
    <w:rsid w:val="006F777E"/>
    <w:rsid w:val="006F78F5"/>
    <w:rsid w:val="0070051E"/>
    <w:rsid w:val="00700CBD"/>
    <w:rsid w:val="00701698"/>
    <w:rsid w:val="0070180C"/>
    <w:rsid w:val="00701AB9"/>
    <w:rsid w:val="007025B5"/>
    <w:rsid w:val="007028C7"/>
    <w:rsid w:val="007029D6"/>
    <w:rsid w:val="00702F01"/>
    <w:rsid w:val="00703295"/>
    <w:rsid w:val="0070372D"/>
    <w:rsid w:val="007041CA"/>
    <w:rsid w:val="00704462"/>
    <w:rsid w:val="00706C56"/>
    <w:rsid w:val="00707396"/>
    <w:rsid w:val="0070762A"/>
    <w:rsid w:val="00707F9F"/>
    <w:rsid w:val="00710C7E"/>
    <w:rsid w:val="00714034"/>
    <w:rsid w:val="007143D6"/>
    <w:rsid w:val="00714A09"/>
    <w:rsid w:val="00715114"/>
    <w:rsid w:val="007166B3"/>
    <w:rsid w:val="00720342"/>
    <w:rsid w:val="00720EA6"/>
    <w:rsid w:val="0072119E"/>
    <w:rsid w:val="00722D13"/>
    <w:rsid w:val="00722EB6"/>
    <w:rsid w:val="007242A3"/>
    <w:rsid w:val="00725BF2"/>
    <w:rsid w:val="00730D94"/>
    <w:rsid w:val="0073153F"/>
    <w:rsid w:val="00731741"/>
    <w:rsid w:val="00732BBA"/>
    <w:rsid w:val="00733DE0"/>
    <w:rsid w:val="00734EF8"/>
    <w:rsid w:val="007350B8"/>
    <w:rsid w:val="007357C5"/>
    <w:rsid w:val="007372C0"/>
    <w:rsid w:val="00737779"/>
    <w:rsid w:val="00737AA8"/>
    <w:rsid w:val="007402A6"/>
    <w:rsid w:val="0074032D"/>
    <w:rsid w:val="00740D25"/>
    <w:rsid w:val="00740EDD"/>
    <w:rsid w:val="00741214"/>
    <w:rsid w:val="00741328"/>
    <w:rsid w:val="00741C5F"/>
    <w:rsid w:val="007434B6"/>
    <w:rsid w:val="007435AB"/>
    <w:rsid w:val="00744F18"/>
    <w:rsid w:val="007458C1"/>
    <w:rsid w:val="00747316"/>
    <w:rsid w:val="0074783D"/>
    <w:rsid w:val="00750255"/>
    <w:rsid w:val="00750A6C"/>
    <w:rsid w:val="00751D83"/>
    <w:rsid w:val="00754359"/>
    <w:rsid w:val="00755D61"/>
    <w:rsid w:val="007569EA"/>
    <w:rsid w:val="00756F76"/>
    <w:rsid w:val="00757201"/>
    <w:rsid w:val="00757B14"/>
    <w:rsid w:val="0076316C"/>
    <w:rsid w:val="00763C01"/>
    <w:rsid w:val="00763FAD"/>
    <w:rsid w:val="007642BB"/>
    <w:rsid w:val="007643AB"/>
    <w:rsid w:val="00764F36"/>
    <w:rsid w:val="00765801"/>
    <w:rsid w:val="007659F3"/>
    <w:rsid w:val="007679B9"/>
    <w:rsid w:val="00767A83"/>
    <w:rsid w:val="007700B2"/>
    <w:rsid w:val="00770D6D"/>
    <w:rsid w:val="00770F85"/>
    <w:rsid w:val="00771D84"/>
    <w:rsid w:val="00772D94"/>
    <w:rsid w:val="00774B06"/>
    <w:rsid w:val="00776572"/>
    <w:rsid w:val="0077738D"/>
    <w:rsid w:val="007774C2"/>
    <w:rsid w:val="007777AC"/>
    <w:rsid w:val="007808F1"/>
    <w:rsid w:val="0078386F"/>
    <w:rsid w:val="00784CC4"/>
    <w:rsid w:val="00786098"/>
    <w:rsid w:val="007861EB"/>
    <w:rsid w:val="00786EB8"/>
    <w:rsid w:val="00787D28"/>
    <w:rsid w:val="00787FBE"/>
    <w:rsid w:val="0079000C"/>
    <w:rsid w:val="00790D7B"/>
    <w:rsid w:val="00790D93"/>
    <w:rsid w:val="00791CD7"/>
    <w:rsid w:val="007923B8"/>
    <w:rsid w:val="00794040"/>
    <w:rsid w:val="0079430D"/>
    <w:rsid w:val="0079697B"/>
    <w:rsid w:val="0079754C"/>
    <w:rsid w:val="00797E75"/>
    <w:rsid w:val="007A0657"/>
    <w:rsid w:val="007A1395"/>
    <w:rsid w:val="007A25CC"/>
    <w:rsid w:val="007A331E"/>
    <w:rsid w:val="007A3BD0"/>
    <w:rsid w:val="007A425D"/>
    <w:rsid w:val="007A644F"/>
    <w:rsid w:val="007B07CA"/>
    <w:rsid w:val="007B0C6A"/>
    <w:rsid w:val="007B19CE"/>
    <w:rsid w:val="007B63C3"/>
    <w:rsid w:val="007B668E"/>
    <w:rsid w:val="007B7A53"/>
    <w:rsid w:val="007B7C23"/>
    <w:rsid w:val="007C0255"/>
    <w:rsid w:val="007C09C8"/>
    <w:rsid w:val="007C0C22"/>
    <w:rsid w:val="007C13ED"/>
    <w:rsid w:val="007C22F7"/>
    <w:rsid w:val="007C2346"/>
    <w:rsid w:val="007C2707"/>
    <w:rsid w:val="007C2DD4"/>
    <w:rsid w:val="007C33CF"/>
    <w:rsid w:val="007C3543"/>
    <w:rsid w:val="007C44D2"/>
    <w:rsid w:val="007C608B"/>
    <w:rsid w:val="007C62E7"/>
    <w:rsid w:val="007C671E"/>
    <w:rsid w:val="007C6AA3"/>
    <w:rsid w:val="007C7050"/>
    <w:rsid w:val="007C7457"/>
    <w:rsid w:val="007D1CB4"/>
    <w:rsid w:val="007D2F37"/>
    <w:rsid w:val="007D3011"/>
    <w:rsid w:val="007D3195"/>
    <w:rsid w:val="007D3572"/>
    <w:rsid w:val="007D501A"/>
    <w:rsid w:val="007D53CD"/>
    <w:rsid w:val="007D6377"/>
    <w:rsid w:val="007D6528"/>
    <w:rsid w:val="007D699F"/>
    <w:rsid w:val="007E0697"/>
    <w:rsid w:val="007E0B3D"/>
    <w:rsid w:val="007E1221"/>
    <w:rsid w:val="007E1E48"/>
    <w:rsid w:val="007E308F"/>
    <w:rsid w:val="007E3F65"/>
    <w:rsid w:val="007E4A31"/>
    <w:rsid w:val="007E5253"/>
    <w:rsid w:val="007E57A5"/>
    <w:rsid w:val="007E5B0E"/>
    <w:rsid w:val="007E666A"/>
    <w:rsid w:val="007E681E"/>
    <w:rsid w:val="007E68F6"/>
    <w:rsid w:val="007E6EF9"/>
    <w:rsid w:val="007E7814"/>
    <w:rsid w:val="007E7C59"/>
    <w:rsid w:val="007F0511"/>
    <w:rsid w:val="007F1FC9"/>
    <w:rsid w:val="007F2AE5"/>
    <w:rsid w:val="007F2B8F"/>
    <w:rsid w:val="007F49A4"/>
    <w:rsid w:val="007F4DCC"/>
    <w:rsid w:val="007F53A1"/>
    <w:rsid w:val="007F6AB0"/>
    <w:rsid w:val="00800A85"/>
    <w:rsid w:val="00801AB6"/>
    <w:rsid w:val="0080257D"/>
    <w:rsid w:val="008025AE"/>
    <w:rsid w:val="0080375F"/>
    <w:rsid w:val="00803805"/>
    <w:rsid w:val="00803812"/>
    <w:rsid w:val="00803EA8"/>
    <w:rsid w:val="008040EC"/>
    <w:rsid w:val="008052B1"/>
    <w:rsid w:val="0080582D"/>
    <w:rsid w:val="00805D11"/>
    <w:rsid w:val="00805F72"/>
    <w:rsid w:val="0080756C"/>
    <w:rsid w:val="00807B23"/>
    <w:rsid w:val="00810325"/>
    <w:rsid w:val="00811243"/>
    <w:rsid w:val="0081196F"/>
    <w:rsid w:val="00811E3F"/>
    <w:rsid w:val="0081220D"/>
    <w:rsid w:val="008131BE"/>
    <w:rsid w:val="00813F88"/>
    <w:rsid w:val="00814B36"/>
    <w:rsid w:val="00815F59"/>
    <w:rsid w:val="008168D8"/>
    <w:rsid w:val="00821833"/>
    <w:rsid w:val="00821F56"/>
    <w:rsid w:val="00822C89"/>
    <w:rsid w:val="008257ED"/>
    <w:rsid w:val="008275D0"/>
    <w:rsid w:val="008311F1"/>
    <w:rsid w:val="00831204"/>
    <w:rsid w:val="00831208"/>
    <w:rsid w:val="008313BC"/>
    <w:rsid w:val="00832B4A"/>
    <w:rsid w:val="00832FB1"/>
    <w:rsid w:val="008332D5"/>
    <w:rsid w:val="00835A02"/>
    <w:rsid w:val="00836E21"/>
    <w:rsid w:val="008372F5"/>
    <w:rsid w:val="008414B4"/>
    <w:rsid w:val="00841586"/>
    <w:rsid w:val="008429CF"/>
    <w:rsid w:val="008446E2"/>
    <w:rsid w:val="00844E0E"/>
    <w:rsid w:val="00845B40"/>
    <w:rsid w:val="00847E19"/>
    <w:rsid w:val="00850CD3"/>
    <w:rsid w:val="0085112C"/>
    <w:rsid w:val="00852FCF"/>
    <w:rsid w:val="00853E73"/>
    <w:rsid w:val="008547EA"/>
    <w:rsid w:val="00855F5F"/>
    <w:rsid w:val="008601A9"/>
    <w:rsid w:val="0086157D"/>
    <w:rsid w:val="008622AA"/>
    <w:rsid w:val="0086268D"/>
    <w:rsid w:val="00862CF2"/>
    <w:rsid w:val="00862D4F"/>
    <w:rsid w:val="008638A1"/>
    <w:rsid w:val="00863971"/>
    <w:rsid w:val="008647FE"/>
    <w:rsid w:val="0086494C"/>
    <w:rsid w:val="00864C2C"/>
    <w:rsid w:val="00864D69"/>
    <w:rsid w:val="008651F9"/>
    <w:rsid w:val="00865B0D"/>
    <w:rsid w:val="00865F82"/>
    <w:rsid w:val="008671CF"/>
    <w:rsid w:val="00867652"/>
    <w:rsid w:val="00867756"/>
    <w:rsid w:val="0087179D"/>
    <w:rsid w:val="00871B33"/>
    <w:rsid w:val="00871D88"/>
    <w:rsid w:val="00871DC0"/>
    <w:rsid w:val="008722E3"/>
    <w:rsid w:val="00872512"/>
    <w:rsid w:val="00872949"/>
    <w:rsid w:val="00872BBF"/>
    <w:rsid w:val="00873EE6"/>
    <w:rsid w:val="00874C74"/>
    <w:rsid w:val="00875D39"/>
    <w:rsid w:val="008766F0"/>
    <w:rsid w:val="00876E49"/>
    <w:rsid w:val="00877167"/>
    <w:rsid w:val="0087781F"/>
    <w:rsid w:val="008801F9"/>
    <w:rsid w:val="00881CB3"/>
    <w:rsid w:val="008833F1"/>
    <w:rsid w:val="00883CD5"/>
    <w:rsid w:val="00884360"/>
    <w:rsid w:val="00884ADD"/>
    <w:rsid w:val="00885ACE"/>
    <w:rsid w:val="008862EF"/>
    <w:rsid w:val="00887874"/>
    <w:rsid w:val="0089054E"/>
    <w:rsid w:val="008907FD"/>
    <w:rsid w:val="008920B9"/>
    <w:rsid w:val="00892887"/>
    <w:rsid w:val="00893BB7"/>
    <w:rsid w:val="008941DB"/>
    <w:rsid w:val="008944F8"/>
    <w:rsid w:val="00895C7B"/>
    <w:rsid w:val="00895E31"/>
    <w:rsid w:val="0089695D"/>
    <w:rsid w:val="0089712D"/>
    <w:rsid w:val="0089733D"/>
    <w:rsid w:val="008A0171"/>
    <w:rsid w:val="008A05EC"/>
    <w:rsid w:val="008A07A8"/>
    <w:rsid w:val="008A0F8E"/>
    <w:rsid w:val="008A16EA"/>
    <w:rsid w:val="008A19CD"/>
    <w:rsid w:val="008A2F60"/>
    <w:rsid w:val="008A3DF9"/>
    <w:rsid w:val="008A547E"/>
    <w:rsid w:val="008A7254"/>
    <w:rsid w:val="008B0D56"/>
    <w:rsid w:val="008B1A8B"/>
    <w:rsid w:val="008B2CE0"/>
    <w:rsid w:val="008B2E67"/>
    <w:rsid w:val="008B3BD2"/>
    <w:rsid w:val="008B3C40"/>
    <w:rsid w:val="008B4A65"/>
    <w:rsid w:val="008B4C59"/>
    <w:rsid w:val="008B50DF"/>
    <w:rsid w:val="008B6162"/>
    <w:rsid w:val="008C04DF"/>
    <w:rsid w:val="008C0BD7"/>
    <w:rsid w:val="008C1897"/>
    <w:rsid w:val="008C1971"/>
    <w:rsid w:val="008C26A9"/>
    <w:rsid w:val="008C3BC3"/>
    <w:rsid w:val="008C5399"/>
    <w:rsid w:val="008C5929"/>
    <w:rsid w:val="008C5ABB"/>
    <w:rsid w:val="008C644C"/>
    <w:rsid w:val="008C6827"/>
    <w:rsid w:val="008C6B10"/>
    <w:rsid w:val="008C798F"/>
    <w:rsid w:val="008D0849"/>
    <w:rsid w:val="008D0B45"/>
    <w:rsid w:val="008D2147"/>
    <w:rsid w:val="008D2CAF"/>
    <w:rsid w:val="008D3ACE"/>
    <w:rsid w:val="008D3C0D"/>
    <w:rsid w:val="008D3C88"/>
    <w:rsid w:val="008D51CC"/>
    <w:rsid w:val="008D69D8"/>
    <w:rsid w:val="008D6C14"/>
    <w:rsid w:val="008D742D"/>
    <w:rsid w:val="008D76C3"/>
    <w:rsid w:val="008D7A55"/>
    <w:rsid w:val="008E0BE2"/>
    <w:rsid w:val="008E31A9"/>
    <w:rsid w:val="008E4F95"/>
    <w:rsid w:val="008E53E1"/>
    <w:rsid w:val="008E6CD5"/>
    <w:rsid w:val="008E78C3"/>
    <w:rsid w:val="008F1A30"/>
    <w:rsid w:val="008F1C6E"/>
    <w:rsid w:val="008F2E3D"/>
    <w:rsid w:val="008F45C3"/>
    <w:rsid w:val="008F4D52"/>
    <w:rsid w:val="008F4E41"/>
    <w:rsid w:val="008F61E9"/>
    <w:rsid w:val="008F6222"/>
    <w:rsid w:val="008F665E"/>
    <w:rsid w:val="008F6C45"/>
    <w:rsid w:val="009024D1"/>
    <w:rsid w:val="009029B0"/>
    <w:rsid w:val="00902BFB"/>
    <w:rsid w:val="009039B0"/>
    <w:rsid w:val="00903A75"/>
    <w:rsid w:val="00903C8E"/>
    <w:rsid w:val="0090408D"/>
    <w:rsid w:val="00904757"/>
    <w:rsid w:val="00904E6B"/>
    <w:rsid w:val="00904FCB"/>
    <w:rsid w:val="00906EEC"/>
    <w:rsid w:val="0091120A"/>
    <w:rsid w:val="009113C8"/>
    <w:rsid w:val="0091200A"/>
    <w:rsid w:val="00914204"/>
    <w:rsid w:val="00914306"/>
    <w:rsid w:val="00914824"/>
    <w:rsid w:val="00915C7E"/>
    <w:rsid w:val="00915F1A"/>
    <w:rsid w:val="0091653F"/>
    <w:rsid w:val="009166AF"/>
    <w:rsid w:val="00917862"/>
    <w:rsid w:val="00922606"/>
    <w:rsid w:val="00922D31"/>
    <w:rsid w:val="0092559F"/>
    <w:rsid w:val="00925C6F"/>
    <w:rsid w:val="00926081"/>
    <w:rsid w:val="00931141"/>
    <w:rsid w:val="00932289"/>
    <w:rsid w:val="00932771"/>
    <w:rsid w:val="009334D7"/>
    <w:rsid w:val="00935224"/>
    <w:rsid w:val="00935665"/>
    <w:rsid w:val="00935B30"/>
    <w:rsid w:val="00936A4E"/>
    <w:rsid w:val="009370ED"/>
    <w:rsid w:val="0094038F"/>
    <w:rsid w:val="00941580"/>
    <w:rsid w:val="00942A64"/>
    <w:rsid w:val="00943006"/>
    <w:rsid w:val="00944E0C"/>
    <w:rsid w:val="00945998"/>
    <w:rsid w:val="00946C48"/>
    <w:rsid w:val="00946EFF"/>
    <w:rsid w:val="00946F6E"/>
    <w:rsid w:val="009474C2"/>
    <w:rsid w:val="00947A55"/>
    <w:rsid w:val="00947A98"/>
    <w:rsid w:val="0095083A"/>
    <w:rsid w:val="00950D81"/>
    <w:rsid w:val="00951478"/>
    <w:rsid w:val="009526D6"/>
    <w:rsid w:val="00953F58"/>
    <w:rsid w:val="009543EB"/>
    <w:rsid w:val="0095496F"/>
    <w:rsid w:val="009571D8"/>
    <w:rsid w:val="00957C86"/>
    <w:rsid w:val="0096019A"/>
    <w:rsid w:val="00960F15"/>
    <w:rsid w:val="00961A98"/>
    <w:rsid w:val="009623AB"/>
    <w:rsid w:val="00963456"/>
    <w:rsid w:val="0096378F"/>
    <w:rsid w:val="00964131"/>
    <w:rsid w:val="00964206"/>
    <w:rsid w:val="00965834"/>
    <w:rsid w:val="00965871"/>
    <w:rsid w:val="00965DF9"/>
    <w:rsid w:val="00965E26"/>
    <w:rsid w:val="0096643C"/>
    <w:rsid w:val="00970A6B"/>
    <w:rsid w:val="00971154"/>
    <w:rsid w:val="00972EC5"/>
    <w:rsid w:val="00973586"/>
    <w:rsid w:val="00973C29"/>
    <w:rsid w:val="00973E59"/>
    <w:rsid w:val="009758E3"/>
    <w:rsid w:val="00975AC1"/>
    <w:rsid w:val="009763C4"/>
    <w:rsid w:val="00977A6B"/>
    <w:rsid w:val="009803F1"/>
    <w:rsid w:val="0098073C"/>
    <w:rsid w:val="009807B4"/>
    <w:rsid w:val="0098276C"/>
    <w:rsid w:val="00983DFB"/>
    <w:rsid w:val="009844F7"/>
    <w:rsid w:val="00985FE7"/>
    <w:rsid w:val="00986029"/>
    <w:rsid w:val="0099079E"/>
    <w:rsid w:val="00991F5D"/>
    <w:rsid w:val="0099281E"/>
    <w:rsid w:val="009930B9"/>
    <w:rsid w:val="009934E2"/>
    <w:rsid w:val="00995FFD"/>
    <w:rsid w:val="009965A7"/>
    <w:rsid w:val="00996A15"/>
    <w:rsid w:val="009A017D"/>
    <w:rsid w:val="009A0514"/>
    <w:rsid w:val="009A2C08"/>
    <w:rsid w:val="009A35A6"/>
    <w:rsid w:val="009A45B0"/>
    <w:rsid w:val="009A5F58"/>
    <w:rsid w:val="009A6A6F"/>
    <w:rsid w:val="009A73C3"/>
    <w:rsid w:val="009A7C3E"/>
    <w:rsid w:val="009B1AD4"/>
    <w:rsid w:val="009B1B69"/>
    <w:rsid w:val="009B1D67"/>
    <w:rsid w:val="009B2734"/>
    <w:rsid w:val="009B5A67"/>
    <w:rsid w:val="009C0336"/>
    <w:rsid w:val="009C137B"/>
    <w:rsid w:val="009C1772"/>
    <w:rsid w:val="009C17DA"/>
    <w:rsid w:val="009C1F1C"/>
    <w:rsid w:val="009C2623"/>
    <w:rsid w:val="009C470D"/>
    <w:rsid w:val="009C47FB"/>
    <w:rsid w:val="009C590A"/>
    <w:rsid w:val="009C638B"/>
    <w:rsid w:val="009C7AEF"/>
    <w:rsid w:val="009D03E3"/>
    <w:rsid w:val="009D29E9"/>
    <w:rsid w:val="009D35E0"/>
    <w:rsid w:val="009D3626"/>
    <w:rsid w:val="009D443F"/>
    <w:rsid w:val="009D655A"/>
    <w:rsid w:val="009D68FB"/>
    <w:rsid w:val="009D6A27"/>
    <w:rsid w:val="009D6EE3"/>
    <w:rsid w:val="009D72FC"/>
    <w:rsid w:val="009D771F"/>
    <w:rsid w:val="009E04B3"/>
    <w:rsid w:val="009E0780"/>
    <w:rsid w:val="009E0B3B"/>
    <w:rsid w:val="009E0DFC"/>
    <w:rsid w:val="009E12EA"/>
    <w:rsid w:val="009E1880"/>
    <w:rsid w:val="009E1A06"/>
    <w:rsid w:val="009E36A5"/>
    <w:rsid w:val="009E41A0"/>
    <w:rsid w:val="009E5B74"/>
    <w:rsid w:val="009E644A"/>
    <w:rsid w:val="009E7C14"/>
    <w:rsid w:val="009F2879"/>
    <w:rsid w:val="009F2D3D"/>
    <w:rsid w:val="009F419C"/>
    <w:rsid w:val="009F43E0"/>
    <w:rsid w:val="009F49B2"/>
    <w:rsid w:val="009F5EB6"/>
    <w:rsid w:val="00A0155A"/>
    <w:rsid w:val="00A016F4"/>
    <w:rsid w:val="00A0211B"/>
    <w:rsid w:val="00A03AB2"/>
    <w:rsid w:val="00A03AC2"/>
    <w:rsid w:val="00A03C7D"/>
    <w:rsid w:val="00A04B94"/>
    <w:rsid w:val="00A04CCE"/>
    <w:rsid w:val="00A055A5"/>
    <w:rsid w:val="00A059F8"/>
    <w:rsid w:val="00A06074"/>
    <w:rsid w:val="00A06502"/>
    <w:rsid w:val="00A1067D"/>
    <w:rsid w:val="00A10938"/>
    <w:rsid w:val="00A12068"/>
    <w:rsid w:val="00A12180"/>
    <w:rsid w:val="00A12A7C"/>
    <w:rsid w:val="00A1330E"/>
    <w:rsid w:val="00A14F1F"/>
    <w:rsid w:val="00A15D7C"/>
    <w:rsid w:val="00A16688"/>
    <w:rsid w:val="00A1791D"/>
    <w:rsid w:val="00A203CB"/>
    <w:rsid w:val="00A22822"/>
    <w:rsid w:val="00A30B98"/>
    <w:rsid w:val="00A31884"/>
    <w:rsid w:val="00A328DE"/>
    <w:rsid w:val="00A32AAF"/>
    <w:rsid w:val="00A337D2"/>
    <w:rsid w:val="00A33AEA"/>
    <w:rsid w:val="00A33CFB"/>
    <w:rsid w:val="00A34481"/>
    <w:rsid w:val="00A34B6C"/>
    <w:rsid w:val="00A356F4"/>
    <w:rsid w:val="00A3677A"/>
    <w:rsid w:val="00A378AB"/>
    <w:rsid w:val="00A40131"/>
    <w:rsid w:val="00A402A1"/>
    <w:rsid w:val="00A411FB"/>
    <w:rsid w:val="00A41D8A"/>
    <w:rsid w:val="00A43606"/>
    <w:rsid w:val="00A44175"/>
    <w:rsid w:val="00A4423A"/>
    <w:rsid w:val="00A44D8F"/>
    <w:rsid w:val="00A4512C"/>
    <w:rsid w:val="00A45C40"/>
    <w:rsid w:val="00A46260"/>
    <w:rsid w:val="00A46777"/>
    <w:rsid w:val="00A46CF2"/>
    <w:rsid w:val="00A46E8E"/>
    <w:rsid w:val="00A46F7D"/>
    <w:rsid w:val="00A50339"/>
    <w:rsid w:val="00A50455"/>
    <w:rsid w:val="00A50D22"/>
    <w:rsid w:val="00A512C3"/>
    <w:rsid w:val="00A51CDD"/>
    <w:rsid w:val="00A522C3"/>
    <w:rsid w:val="00A52DCE"/>
    <w:rsid w:val="00A53477"/>
    <w:rsid w:val="00A562CA"/>
    <w:rsid w:val="00A56787"/>
    <w:rsid w:val="00A56839"/>
    <w:rsid w:val="00A5694E"/>
    <w:rsid w:val="00A571AE"/>
    <w:rsid w:val="00A571FE"/>
    <w:rsid w:val="00A575B4"/>
    <w:rsid w:val="00A5796A"/>
    <w:rsid w:val="00A60395"/>
    <w:rsid w:val="00A60929"/>
    <w:rsid w:val="00A61063"/>
    <w:rsid w:val="00A61B26"/>
    <w:rsid w:val="00A61D1D"/>
    <w:rsid w:val="00A622F0"/>
    <w:rsid w:val="00A6287E"/>
    <w:rsid w:val="00A63507"/>
    <w:rsid w:val="00A6363C"/>
    <w:rsid w:val="00A65280"/>
    <w:rsid w:val="00A65624"/>
    <w:rsid w:val="00A71EFB"/>
    <w:rsid w:val="00A743AB"/>
    <w:rsid w:val="00A77212"/>
    <w:rsid w:val="00A77C2C"/>
    <w:rsid w:val="00A80062"/>
    <w:rsid w:val="00A80F27"/>
    <w:rsid w:val="00A82606"/>
    <w:rsid w:val="00A82683"/>
    <w:rsid w:val="00A82B55"/>
    <w:rsid w:val="00A82C68"/>
    <w:rsid w:val="00A8545F"/>
    <w:rsid w:val="00A856EB"/>
    <w:rsid w:val="00A875E3"/>
    <w:rsid w:val="00A87694"/>
    <w:rsid w:val="00A9022E"/>
    <w:rsid w:val="00A9079C"/>
    <w:rsid w:val="00A90C0D"/>
    <w:rsid w:val="00A90FFB"/>
    <w:rsid w:val="00A9209F"/>
    <w:rsid w:val="00A9235A"/>
    <w:rsid w:val="00A93E1B"/>
    <w:rsid w:val="00A94DD9"/>
    <w:rsid w:val="00A979B1"/>
    <w:rsid w:val="00A97DA8"/>
    <w:rsid w:val="00AA0AD4"/>
    <w:rsid w:val="00AA1165"/>
    <w:rsid w:val="00AA3467"/>
    <w:rsid w:val="00AA3F31"/>
    <w:rsid w:val="00AA437A"/>
    <w:rsid w:val="00AA4625"/>
    <w:rsid w:val="00AA6BB6"/>
    <w:rsid w:val="00AA7D57"/>
    <w:rsid w:val="00AB02E9"/>
    <w:rsid w:val="00AB10EA"/>
    <w:rsid w:val="00AB16B3"/>
    <w:rsid w:val="00AB1CDF"/>
    <w:rsid w:val="00AB1F1A"/>
    <w:rsid w:val="00AB267F"/>
    <w:rsid w:val="00AB2EE7"/>
    <w:rsid w:val="00AB33AA"/>
    <w:rsid w:val="00AB3F0D"/>
    <w:rsid w:val="00AB4639"/>
    <w:rsid w:val="00AB5488"/>
    <w:rsid w:val="00AB6007"/>
    <w:rsid w:val="00AC00D2"/>
    <w:rsid w:val="00AC0AAD"/>
    <w:rsid w:val="00AC4F34"/>
    <w:rsid w:val="00AC50BC"/>
    <w:rsid w:val="00AC6104"/>
    <w:rsid w:val="00AC6EC2"/>
    <w:rsid w:val="00AC6FC6"/>
    <w:rsid w:val="00AD0DE9"/>
    <w:rsid w:val="00AD2971"/>
    <w:rsid w:val="00AD326B"/>
    <w:rsid w:val="00AD41CE"/>
    <w:rsid w:val="00AD5D3D"/>
    <w:rsid w:val="00AD5FD4"/>
    <w:rsid w:val="00AD5FE2"/>
    <w:rsid w:val="00AD6434"/>
    <w:rsid w:val="00AE3756"/>
    <w:rsid w:val="00AE3A63"/>
    <w:rsid w:val="00AE4572"/>
    <w:rsid w:val="00AE53FF"/>
    <w:rsid w:val="00AE5435"/>
    <w:rsid w:val="00AE749F"/>
    <w:rsid w:val="00AE7DED"/>
    <w:rsid w:val="00AF1261"/>
    <w:rsid w:val="00AF2255"/>
    <w:rsid w:val="00AF2B40"/>
    <w:rsid w:val="00AF3ABE"/>
    <w:rsid w:val="00AF4B6A"/>
    <w:rsid w:val="00AF5615"/>
    <w:rsid w:val="00AF6959"/>
    <w:rsid w:val="00AF7408"/>
    <w:rsid w:val="00AF779C"/>
    <w:rsid w:val="00AF7F9A"/>
    <w:rsid w:val="00B00520"/>
    <w:rsid w:val="00B00F8E"/>
    <w:rsid w:val="00B014D0"/>
    <w:rsid w:val="00B020E0"/>
    <w:rsid w:val="00B02124"/>
    <w:rsid w:val="00B0226D"/>
    <w:rsid w:val="00B02CD1"/>
    <w:rsid w:val="00B03CB0"/>
    <w:rsid w:val="00B041A9"/>
    <w:rsid w:val="00B0465E"/>
    <w:rsid w:val="00B04F0C"/>
    <w:rsid w:val="00B060CC"/>
    <w:rsid w:val="00B06363"/>
    <w:rsid w:val="00B06BA8"/>
    <w:rsid w:val="00B06F0E"/>
    <w:rsid w:val="00B07B44"/>
    <w:rsid w:val="00B07BE6"/>
    <w:rsid w:val="00B07E7C"/>
    <w:rsid w:val="00B10A7B"/>
    <w:rsid w:val="00B10BBD"/>
    <w:rsid w:val="00B1199E"/>
    <w:rsid w:val="00B1218F"/>
    <w:rsid w:val="00B129B3"/>
    <w:rsid w:val="00B13262"/>
    <w:rsid w:val="00B1340D"/>
    <w:rsid w:val="00B135A4"/>
    <w:rsid w:val="00B14AC6"/>
    <w:rsid w:val="00B14C20"/>
    <w:rsid w:val="00B14E56"/>
    <w:rsid w:val="00B16238"/>
    <w:rsid w:val="00B168B5"/>
    <w:rsid w:val="00B173B2"/>
    <w:rsid w:val="00B20164"/>
    <w:rsid w:val="00B202C7"/>
    <w:rsid w:val="00B2068A"/>
    <w:rsid w:val="00B2101D"/>
    <w:rsid w:val="00B210D6"/>
    <w:rsid w:val="00B22851"/>
    <w:rsid w:val="00B230E2"/>
    <w:rsid w:val="00B23F8B"/>
    <w:rsid w:val="00B259B3"/>
    <w:rsid w:val="00B25B73"/>
    <w:rsid w:val="00B265F8"/>
    <w:rsid w:val="00B276A4"/>
    <w:rsid w:val="00B27724"/>
    <w:rsid w:val="00B27905"/>
    <w:rsid w:val="00B30F3D"/>
    <w:rsid w:val="00B31CFD"/>
    <w:rsid w:val="00B3338B"/>
    <w:rsid w:val="00B33EA5"/>
    <w:rsid w:val="00B33F5C"/>
    <w:rsid w:val="00B340AB"/>
    <w:rsid w:val="00B3669D"/>
    <w:rsid w:val="00B36B18"/>
    <w:rsid w:val="00B36C69"/>
    <w:rsid w:val="00B37938"/>
    <w:rsid w:val="00B37AAD"/>
    <w:rsid w:val="00B412BD"/>
    <w:rsid w:val="00B419E4"/>
    <w:rsid w:val="00B432A0"/>
    <w:rsid w:val="00B44450"/>
    <w:rsid w:val="00B44753"/>
    <w:rsid w:val="00B462A7"/>
    <w:rsid w:val="00B4738B"/>
    <w:rsid w:val="00B47CC4"/>
    <w:rsid w:val="00B517F7"/>
    <w:rsid w:val="00B51AE9"/>
    <w:rsid w:val="00B52AFC"/>
    <w:rsid w:val="00B52B41"/>
    <w:rsid w:val="00B52C97"/>
    <w:rsid w:val="00B52EFE"/>
    <w:rsid w:val="00B535A3"/>
    <w:rsid w:val="00B5489B"/>
    <w:rsid w:val="00B568B8"/>
    <w:rsid w:val="00B570B9"/>
    <w:rsid w:val="00B5715D"/>
    <w:rsid w:val="00B607A0"/>
    <w:rsid w:val="00B60DCA"/>
    <w:rsid w:val="00B61824"/>
    <w:rsid w:val="00B62BAE"/>
    <w:rsid w:val="00B63483"/>
    <w:rsid w:val="00B63C73"/>
    <w:rsid w:val="00B672B3"/>
    <w:rsid w:val="00B67C5C"/>
    <w:rsid w:val="00B70404"/>
    <w:rsid w:val="00B70CC4"/>
    <w:rsid w:val="00B713FD"/>
    <w:rsid w:val="00B7258E"/>
    <w:rsid w:val="00B75204"/>
    <w:rsid w:val="00B76B5C"/>
    <w:rsid w:val="00B76DB6"/>
    <w:rsid w:val="00B775B0"/>
    <w:rsid w:val="00B77DBF"/>
    <w:rsid w:val="00B810DF"/>
    <w:rsid w:val="00B81983"/>
    <w:rsid w:val="00B81E90"/>
    <w:rsid w:val="00B81FBB"/>
    <w:rsid w:val="00B827FD"/>
    <w:rsid w:val="00B8706B"/>
    <w:rsid w:val="00B902B9"/>
    <w:rsid w:val="00B90A68"/>
    <w:rsid w:val="00B91319"/>
    <w:rsid w:val="00B91E6E"/>
    <w:rsid w:val="00B929CF"/>
    <w:rsid w:val="00B92C59"/>
    <w:rsid w:val="00B943EA"/>
    <w:rsid w:val="00B94E12"/>
    <w:rsid w:val="00B955F3"/>
    <w:rsid w:val="00B95BFE"/>
    <w:rsid w:val="00B961CB"/>
    <w:rsid w:val="00B96C22"/>
    <w:rsid w:val="00B96C73"/>
    <w:rsid w:val="00B972D3"/>
    <w:rsid w:val="00BA0098"/>
    <w:rsid w:val="00BA036D"/>
    <w:rsid w:val="00BA1705"/>
    <w:rsid w:val="00BA1EB7"/>
    <w:rsid w:val="00BA2132"/>
    <w:rsid w:val="00BA22D3"/>
    <w:rsid w:val="00BA2954"/>
    <w:rsid w:val="00BA32D6"/>
    <w:rsid w:val="00BA4295"/>
    <w:rsid w:val="00BA5B58"/>
    <w:rsid w:val="00BA728C"/>
    <w:rsid w:val="00BA73D4"/>
    <w:rsid w:val="00BA748B"/>
    <w:rsid w:val="00BB0200"/>
    <w:rsid w:val="00BB0338"/>
    <w:rsid w:val="00BB0479"/>
    <w:rsid w:val="00BB0AB1"/>
    <w:rsid w:val="00BB0AD4"/>
    <w:rsid w:val="00BB168A"/>
    <w:rsid w:val="00BB2496"/>
    <w:rsid w:val="00BB2765"/>
    <w:rsid w:val="00BB3136"/>
    <w:rsid w:val="00BB3940"/>
    <w:rsid w:val="00BB399E"/>
    <w:rsid w:val="00BB4389"/>
    <w:rsid w:val="00BB5F6F"/>
    <w:rsid w:val="00BB611F"/>
    <w:rsid w:val="00BB61BE"/>
    <w:rsid w:val="00BB64A9"/>
    <w:rsid w:val="00BB6F99"/>
    <w:rsid w:val="00BB76D3"/>
    <w:rsid w:val="00BC2797"/>
    <w:rsid w:val="00BC2DF0"/>
    <w:rsid w:val="00BC4227"/>
    <w:rsid w:val="00BC485B"/>
    <w:rsid w:val="00BC6EAE"/>
    <w:rsid w:val="00BC73E9"/>
    <w:rsid w:val="00BC76B1"/>
    <w:rsid w:val="00BD1366"/>
    <w:rsid w:val="00BD1656"/>
    <w:rsid w:val="00BD18CC"/>
    <w:rsid w:val="00BD29F5"/>
    <w:rsid w:val="00BD3419"/>
    <w:rsid w:val="00BD39EC"/>
    <w:rsid w:val="00BD43E5"/>
    <w:rsid w:val="00BD512A"/>
    <w:rsid w:val="00BD59E3"/>
    <w:rsid w:val="00BD672B"/>
    <w:rsid w:val="00BD6734"/>
    <w:rsid w:val="00BD7C76"/>
    <w:rsid w:val="00BD7FD7"/>
    <w:rsid w:val="00BE0315"/>
    <w:rsid w:val="00BE05F0"/>
    <w:rsid w:val="00BE08D5"/>
    <w:rsid w:val="00BE0D73"/>
    <w:rsid w:val="00BE1772"/>
    <w:rsid w:val="00BE1DEB"/>
    <w:rsid w:val="00BE2FD9"/>
    <w:rsid w:val="00BE44F2"/>
    <w:rsid w:val="00BE58C2"/>
    <w:rsid w:val="00BE698C"/>
    <w:rsid w:val="00BF0E8E"/>
    <w:rsid w:val="00BF17C6"/>
    <w:rsid w:val="00BF1A7F"/>
    <w:rsid w:val="00BF5324"/>
    <w:rsid w:val="00BF5652"/>
    <w:rsid w:val="00BF577F"/>
    <w:rsid w:val="00BF57C5"/>
    <w:rsid w:val="00BF7266"/>
    <w:rsid w:val="00C00F37"/>
    <w:rsid w:val="00C019E9"/>
    <w:rsid w:val="00C0247E"/>
    <w:rsid w:val="00C02E19"/>
    <w:rsid w:val="00C03F48"/>
    <w:rsid w:val="00C03F51"/>
    <w:rsid w:val="00C0422A"/>
    <w:rsid w:val="00C05C5B"/>
    <w:rsid w:val="00C05DDE"/>
    <w:rsid w:val="00C06812"/>
    <w:rsid w:val="00C10CC7"/>
    <w:rsid w:val="00C1112B"/>
    <w:rsid w:val="00C11F38"/>
    <w:rsid w:val="00C13225"/>
    <w:rsid w:val="00C142D5"/>
    <w:rsid w:val="00C149DC"/>
    <w:rsid w:val="00C14C86"/>
    <w:rsid w:val="00C150EB"/>
    <w:rsid w:val="00C15E5C"/>
    <w:rsid w:val="00C20227"/>
    <w:rsid w:val="00C2039E"/>
    <w:rsid w:val="00C20514"/>
    <w:rsid w:val="00C21875"/>
    <w:rsid w:val="00C2265F"/>
    <w:rsid w:val="00C22916"/>
    <w:rsid w:val="00C229F8"/>
    <w:rsid w:val="00C25BA5"/>
    <w:rsid w:val="00C265F1"/>
    <w:rsid w:val="00C270A4"/>
    <w:rsid w:val="00C27BB6"/>
    <w:rsid w:val="00C30796"/>
    <w:rsid w:val="00C30F10"/>
    <w:rsid w:val="00C322F1"/>
    <w:rsid w:val="00C33284"/>
    <w:rsid w:val="00C36FEF"/>
    <w:rsid w:val="00C37066"/>
    <w:rsid w:val="00C371FA"/>
    <w:rsid w:val="00C40FFC"/>
    <w:rsid w:val="00C41480"/>
    <w:rsid w:val="00C431D6"/>
    <w:rsid w:val="00C439B8"/>
    <w:rsid w:val="00C445C2"/>
    <w:rsid w:val="00C45B88"/>
    <w:rsid w:val="00C46492"/>
    <w:rsid w:val="00C46F61"/>
    <w:rsid w:val="00C47BB2"/>
    <w:rsid w:val="00C50F0D"/>
    <w:rsid w:val="00C51C28"/>
    <w:rsid w:val="00C52DB8"/>
    <w:rsid w:val="00C53456"/>
    <w:rsid w:val="00C5383E"/>
    <w:rsid w:val="00C54A67"/>
    <w:rsid w:val="00C55CCA"/>
    <w:rsid w:val="00C55E36"/>
    <w:rsid w:val="00C60C2D"/>
    <w:rsid w:val="00C61E0E"/>
    <w:rsid w:val="00C62E53"/>
    <w:rsid w:val="00C62FB0"/>
    <w:rsid w:val="00C65202"/>
    <w:rsid w:val="00C677D8"/>
    <w:rsid w:val="00C67F26"/>
    <w:rsid w:val="00C70043"/>
    <w:rsid w:val="00C71208"/>
    <w:rsid w:val="00C71EE7"/>
    <w:rsid w:val="00C72B5A"/>
    <w:rsid w:val="00C73861"/>
    <w:rsid w:val="00C7432C"/>
    <w:rsid w:val="00C75173"/>
    <w:rsid w:val="00C75791"/>
    <w:rsid w:val="00C76304"/>
    <w:rsid w:val="00C769B0"/>
    <w:rsid w:val="00C76DC6"/>
    <w:rsid w:val="00C7731E"/>
    <w:rsid w:val="00C7762E"/>
    <w:rsid w:val="00C77834"/>
    <w:rsid w:val="00C77AEC"/>
    <w:rsid w:val="00C807A2"/>
    <w:rsid w:val="00C84084"/>
    <w:rsid w:val="00C8469E"/>
    <w:rsid w:val="00C8471E"/>
    <w:rsid w:val="00C84955"/>
    <w:rsid w:val="00C8498B"/>
    <w:rsid w:val="00C862F0"/>
    <w:rsid w:val="00C86467"/>
    <w:rsid w:val="00C91A3F"/>
    <w:rsid w:val="00C92316"/>
    <w:rsid w:val="00C92547"/>
    <w:rsid w:val="00C94051"/>
    <w:rsid w:val="00C95C72"/>
    <w:rsid w:val="00C962B5"/>
    <w:rsid w:val="00C96A6D"/>
    <w:rsid w:val="00C96B86"/>
    <w:rsid w:val="00C97254"/>
    <w:rsid w:val="00C97639"/>
    <w:rsid w:val="00C97DF7"/>
    <w:rsid w:val="00CA0AEE"/>
    <w:rsid w:val="00CA1A6A"/>
    <w:rsid w:val="00CA20A3"/>
    <w:rsid w:val="00CA2D5B"/>
    <w:rsid w:val="00CA3B64"/>
    <w:rsid w:val="00CA4DAF"/>
    <w:rsid w:val="00CA6108"/>
    <w:rsid w:val="00CA7A20"/>
    <w:rsid w:val="00CB04DD"/>
    <w:rsid w:val="00CB21E2"/>
    <w:rsid w:val="00CB4E57"/>
    <w:rsid w:val="00CB4E58"/>
    <w:rsid w:val="00CB5F4D"/>
    <w:rsid w:val="00CB6EAE"/>
    <w:rsid w:val="00CB7127"/>
    <w:rsid w:val="00CB766B"/>
    <w:rsid w:val="00CB7C04"/>
    <w:rsid w:val="00CB7E10"/>
    <w:rsid w:val="00CC0DEB"/>
    <w:rsid w:val="00CC1F0F"/>
    <w:rsid w:val="00CC2759"/>
    <w:rsid w:val="00CC356D"/>
    <w:rsid w:val="00CC52D2"/>
    <w:rsid w:val="00CC7A24"/>
    <w:rsid w:val="00CD109D"/>
    <w:rsid w:val="00CD1E9D"/>
    <w:rsid w:val="00CD39BB"/>
    <w:rsid w:val="00CD4041"/>
    <w:rsid w:val="00CD461B"/>
    <w:rsid w:val="00CD57BE"/>
    <w:rsid w:val="00CD6ABB"/>
    <w:rsid w:val="00CE158F"/>
    <w:rsid w:val="00CE1872"/>
    <w:rsid w:val="00CE2661"/>
    <w:rsid w:val="00CE350A"/>
    <w:rsid w:val="00CE4B6F"/>
    <w:rsid w:val="00CE5352"/>
    <w:rsid w:val="00CE5813"/>
    <w:rsid w:val="00CE5CF2"/>
    <w:rsid w:val="00CE5E2D"/>
    <w:rsid w:val="00CE6D09"/>
    <w:rsid w:val="00CE6D3D"/>
    <w:rsid w:val="00CE7F9D"/>
    <w:rsid w:val="00CF0DEC"/>
    <w:rsid w:val="00CF126F"/>
    <w:rsid w:val="00CF2877"/>
    <w:rsid w:val="00CF2BA1"/>
    <w:rsid w:val="00CF3ECF"/>
    <w:rsid w:val="00CF467E"/>
    <w:rsid w:val="00CF476A"/>
    <w:rsid w:val="00CF54F1"/>
    <w:rsid w:val="00CF643D"/>
    <w:rsid w:val="00CF7724"/>
    <w:rsid w:val="00D000EB"/>
    <w:rsid w:val="00D00202"/>
    <w:rsid w:val="00D00862"/>
    <w:rsid w:val="00D00A5D"/>
    <w:rsid w:val="00D00A87"/>
    <w:rsid w:val="00D01045"/>
    <w:rsid w:val="00D02F2F"/>
    <w:rsid w:val="00D03329"/>
    <w:rsid w:val="00D04533"/>
    <w:rsid w:val="00D04940"/>
    <w:rsid w:val="00D05E5A"/>
    <w:rsid w:val="00D06535"/>
    <w:rsid w:val="00D06705"/>
    <w:rsid w:val="00D06D93"/>
    <w:rsid w:val="00D07B0D"/>
    <w:rsid w:val="00D1160E"/>
    <w:rsid w:val="00D1305C"/>
    <w:rsid w:val="00D13087"/>
    <w:rsid w:val="00D1328A"/>
    <w:rsid w:val="00D1334A"/>
    <w:rsid w:val="00D13A97"/>
    <w:rsid w:val="00D14059"/>
    <w:rsid w:val="00D149C7"/>
    <w:rsid w:val="00D16FA0"/>
    <w:rsid w:val="00D2017F"/>
    <w:rsid w:val="00D20427"/>
    <w:rsid w:val="00D222F1"/>
    <w:rsid w:val="00D22940"/>
    <w:rsid w:val="00D23974"/>
    <w:rsid w:val="00D24E2E"/>
    <w:rsid w:val="00D2519A"/>
    <w:rsid w:val="00D25507"/>
    <w:rsid w:val="00D26662"/>
    <w:rsid w:val="00D26AFF"/>
    <w:rsid w:val="00D26DCE"/>
    <w:rsid w:val="00D276D1"/>
    <w:rsid w:val="00D27859"/>
    <w:rsid w:val="00D27A0C"/>
    <w:rsid w:val="00D27CE3"/>
    <w:rsid w:val="00D27DF5"/>
    <w:rsid w:val="00D311E0"/>
    <w:rsid w:val="00D3163F"/>
    <w:rsid w:val="00D3297B"/>
    <w:rsid w:val="00D32A91"/>
    <w:rsid w:val="00D3316C"/>
    <w:rsid w:val="00D3350F"/>
    <w:rsid w:val="00D33B88"/>
    <w:rsid w:val="00D34138"/>
    <w:rsid w:val="00D36606"/>
    <w:rsid w:val="00D36816"/>
    <w:rsid w:val="00D36CD7"/>
    <w:rsid w:val="00D36ED9"/>
    <w:rsid w:val="00D40D95"/>
    <w:rsid w:val="00D4101D"/>
    <w:rsid w:val="00D4404B"/>
    <w:rsid w:val="00D44ABA"/>
    <w:rsid w:val="00D457D9"/>
    <w:rsid w:val="00D45EB6"/>
    <w:rsid w:val="00D4638E"/>
    <w:rsid w:val="00D47E56"/>
    <w:rsid w:val="00D50161"/>
    <w:rsid w:val="00D5130A"/>
    <w:rsid w:val="00D51769"/>
    <w:rsid w:val="00D51F85"/>
    <w:rsid w:val="00D522D8"/>
    <w:rsid w:val="00D52D89"/>
    <w:rsid w:val="00D532B6"/>
    <w:rsid w:val="00D54174"/>
    <w:rsid w:val="00D548B5"/>
    <w:rsid w:val="00D5491C"/>
    <w:rsid w:val="00D554E8"/>
    <w:rsid w:val="00D5657D"/>
    <w:rsid w:val="00D5748E"/>
    <w:rsid w:val="00D60B39"/>
    <w:rsid w:val="00D612A9"/>
    <w:rsid w:val="00D61CE2"/>
    <w:rsid w:val="00D61E63"/>
    <w:rsid w:val="00D61F4B"/>
    <w:rsid w:val="00D6201F"/>
    <w:rsid w:val="00D62256"/>
    <w:rsid w:val="00D628EE"/>
    <w:rsid w:val="00D63253"/>
    <w:rsid w:val="00D636BE"/>
    <w:rsid w:val="00D64979"/>
    <w:rsid w:val="00D64A0C"/>
    <w:rsid w:val="00D65DCC"/>
    <w:rsid w:val="00D66935"/>
    <w:rsid w:val="00D678F3"/>
    <w:rsid w:val="00D702CA"/>
    <w:rsid w:val="00D72A02"/>
    <w:rsid w:val="00D73F13"/>
    <w:rsid w:val="00D74118"/>
    <w:rsid w:val="00D74693"/>
    <w:rsid w:val="00D74696"/>
    <w:rsid w:val="00D751B9"/>
    <w:rsid w:val="00D75688"/>
    <w:rsid w:val="00D756CB"/>
    <w:rsid w:val="00D7589B"/>
    <w:rsid w:val="00D77465"/>
    <w:rsid w:val="00D80021"/>
    <w:rsid w:val="00D807E5"/>
    <w:rsid w:val="00D81950"/>
    <w:rsid w:val="00D833BE"/>
    <w:rsid w:val="00D85C37"/>
    <w:rsid w:val="00D865BA"/>
    <w:rsid w:val="00D8724C"/>
    <w:rsid w:val="00D8796D"/>
    <w:rsid w:val="00D90DD0"/>
    <w:rsid w:val="00D91773"/>
    <w:rsid w:val="00D91983"/>
    <w:rsid w:val="00D938C1"/>
    <w:rsid w:val="00D96479"/>
    <w:rsid w:val="00DA0C2C"/>
    <w:rsid w:val="00DA193F"/>
    <w:rsid w:val="00DA29C7"/>
    <w:rsid w:val="00DA386A"/>
    <w:rsid w:val="00DA47A8"/>
    <w:rsid w:val="00DB0BB5"/>
    <w:rsid w:val="00DB14DD"/>
    <w:rsid w:val="00DB1D21"/>
    <w:rsid w:val="00DB1E1D"/>
    <w:rsid w:val="00DB1F2C"/>
    <w:rsid w:val="00DB203C"/>
    <w:rsid w:val="00DB2897"/>
    <w:rsid w:val="00DB2E73"/>
    <w:rsid w:val="00DB3592"/>
    <w:rsid w:val="00DB485B"/>
    <w:rsid w:val="00DB4C93"/>
    <w:rsid w:val="00DB5E7C"/>
    <w:rsid w:val="00DB5F2D"/>
    <w:rsid w:val="00DB7C3F"/>
    <w:rsid w:val="00DC0172"/>
    <w:rsid w:val="00DC01C9"/>
    <w:rsid w:val="00DC0EE8"/>
    <w:rsid w:val="00DC198B"/>
    <w:rsid w:val="00DC1993"/>
    <w:rsid w:val="00DC23C9"/>
    <w:rsid w:val="00DC392E"/>
    <w:rsid w:val="00DC3F8A"/>
    <w:rsid w:val="00DC4144"/>
    <w:rsid w:val="00DC45A9"/>
    <w:rsid w:val="00DC744C"/>
    <w:rsid w:val="00DD0482"/>
    <w:rsid w:val="00DD0981"/>
    <w:rsid w:val="00DD369A"/>
    <w:rsid w:val="00DD4697"/>
    <w:rsid w:val="00DD46E9"/>
    <w:rsid w:val="00DD4EF1"/>
    <w:rsid w:val="00DD57C9"/>
    <w:rsid w:val="00DD77DD"/>
    <w:rsid w:val="00DE0175"/>
    <w:rsid w:val="00DE0D00"/>
    <w:rsid w:val="00DE0D18"/>
    <w:rsid w:val="00DE1208"/>
    <w:rsid w:val="00DE16CD"/>
    <w:rsid w:val="00DE2803"/>
    <w:rsid w:val="00DE5E91"/>
    <w:rsid w:val="00DE6492"/>
    <w:rsid w:val="00DE652F"/>
    <w:rsid w:val="00DE7902"/>
    <w:rsid w:val="00DF1358"/>
    <w:rsid w:val="00DF2420"/>
    <w:rsid w:val="00DF280B"/>
    <w:rsid w:val="00DF28B7"/>
    <w:rsid w:val="00DF2EAD"/>
    <w:rsid w:val="00DF43E8"/>
    <w:rsid w:val="00DF4B3E"/>
    <w:rsid w:val="00DF5745"/>
    <w:rsid w:val="00DF5BA7"/>
    <w:rsid w:val="00DF68C0"/>
    <w:rsid w:val="00DF7041"/>
    <w:rsid w:val="00DF73BB"/>
    <w:rsid w:val="00DF7F5A"/>
    <w:rsid w:val="00E00303"/>
    <w:rsid w:val="00E0073A"/>
    <w:rsid w:val="00E00FFD"/>
    <w:rsid w:val="00E026FD"/>
    <w:rsid w:val="00E02AE7"/>
    <w:rsid w:val="00E034F6"/>
    <w:rsid w:val="00E0385B"/>
    <w:rsid w:val="00E04B92"/>
    <w:rsid w:val="00E04C02"/>
    <w:rsid w:val="00E04FBA"/>
    <w:rsid w:val="00E053B2"/>
    <w:rsid w:val="00E0644B"/>
    <w:rsid w:val="00E0799E"/>
    <w:rsid w:val="00E07B7D"/>
    <w:rsid w:val="00E1050F"/>
    <w:rsid w:val="00E11290"/>
    <w:rsid w:val="00E139D5"/>
    <w:rsid w:val="00E14CA5"/>
    <w:rsid w:val="00E14F53"/>
    <w:rsid w:val="00E152DF"/>
    <w:rsid w:val="00E153F1"/>
    <w:rsid w:val="00E17141"/>
    <w:rsid w:val="00E17D3D"/>
    <w:rsid w:val="00E2089F"/>
    <w:rsid w:val="00E21601"/>
    <w:rsid w:val="00E21896"/>
    <w:rsid w:val="00E22D1B"/>
    <w:rsid w:val="00E2324A"/>
    <w:rsid w:val="00E235F5"/>
    <w:rsid w:val="00E23783"/>
    <w:rsid w:val="00E2401E"/>
    <w:rsid w:val="00E24BCB"/>
    <w:rsid w:val="00E26411"/>
    <w:rsid w:val="00E264BC"/>
    <w:rsid w:val="00E307B6"/>
    <w:rsid w:val="00E316F5"/>
    <w:rsid w:val="00E31A49"/>
    <w:rsid w:val="00E339F2"/>
    <w:rsid w:val="00E34C73"/>
    <w:rsid w:val="00E35D3F"/>
    <w:rsid w:val="00E375CC"/>
    <w:rsid w:val="00E37AE3"/>
    <w:rsid w:val="00E4154D"/>
    <w:rsid w:val="00E41AD6"/>
    <w:rsid w:val="00E42017"/>
    <w:rsid w:val="00E424C0"/>
    <w:rsid w:val="00E426B8"/>
    <w:rsid w:val="00E42730"/>
    <w:rsid w:val="00E440D0"/>
    <w:rsid w:val="00E4526D"/>
    <w:rsid w:val="00E45B52"/>
    <w:rsid w:val="00E46143"/>
    <w:rsid w:val="00E46268"/>
    <w:rsid w:val="00E46C51"/>
    <w:rsid w:val="00E50772"/>
    <w:rsid w:val="00E50D89"/>
    <w:rsid w:val="00E545FA"/>
    <w:rsid w:val="00E546E8"/>
    <w:rsid w:val="00E55854"/>
    <w:rsid w:val="00E57279"/>
    <w:rsid w:val="00E60CA2"/>
    <w:rsid w:val="00E628AD"/>
    <w:rsid w:val="00E64339"/>
    <w:rsid w:val="00E64FF0"/>
    <w:rsid w:val="00E656C5"/>
    <w:rsid w:val="00E66B76"/>
    <w:rsid w:val="00E67669"/>
    <w:rsid w:val="00E677BD"/>
    <w:rsid w:val="00E67AE7"/>
    <w:rsid w:val="00E70C34"/>
    <w:rsid w:val="00E70C44"/>
    <w:rsid w:val="00E72B6E"/>
    <w:rsid w:val="00E74AD7"/>
    <w:rsid w:val="00E74BE2"/>
    <w:rsid w:val="00E75976"/>
    <w:rsid w:val="00E75E5C"/>
    <w:rsid w:val="00E80693"/>
    <w:rsid w:val="00E83000"/>
    <w:rsid w:val="00E8357D"/>
    <w:rsid w:val="00E8373C"/>
    <w:rsid w:val="00E83FCE"/>
    <w:rsid w:val="00E846CA"/>
    <w:rsid w:val="00E85726"/>
    <w:rsid w:val="00E872A7"/>
    <w:rsid w:val="00E878CC"/>
    <w:rsid w:val="00E87EAD"/>
    <w:rsid w:val="00E87F71"/>
    <w:rsid w:val="00E91D97"/>
    <w:rsid w:val="00E9205A"/>
    <w:rsid w:val="00E923FD"/>
    <w:rsid w:val="00E924F7"/>
    <w:rsid w:val="00E9332D"/>
    <w:rsid w:val="00E94687"/>
    <w:rsid w:val="00E95DD9"/>
    <w:rsid w:val="00E9647F"/>
    <w:rsid w:val="00E96CB9"/>
    <w:rsid w:val="00E9721B"/>
    <w:rsid w:val="00EA1521"/>
    <w:rsid w:val="00EA19E9"/>
    <w:rsid w:val="00EA2418"/>
    <w:rsid w:val="00EA369D"/>
    <w:rsid w:val="00EA411E"/>
    <w:rsid w:val="00EA444A"/>
    <w:rsid w:val="00EA539E"/>
    <w:rsid w:val="00EA641F"/>
    <w:rsid w:val="00EA670C"/>
    <w:rsid w:val="00EA6A5A"/>
    <w:rsid w:val="00EA7E6F"/>
    <w:rsid w:val="00EB19E0"/>
    <w:rsid w:val="00EB42A7"/>
    <w:rsid w:val="00EB5649"/>
    <w:rsid w:val="00EB5A80"/>
    <w:rsid w:val="00EB6961"/>
    <w:rsid w:val="00EB6A80"/>
    <w:rsid w:val="00EC07DD"/>
    <w:rsid w:val="00EC09A1"/>
    <w:rsid w:val="00EC0D7C"/>
    <w:rsid w:val="00EC1115"/>
    <w:rsid w:val="00EC2131"/>
    <w:rsid w:val="00EC2591"/>
    <w:rsid w:val="00EC2F2F"/>
    <w:rsid w:val="00EC3652"/>
    <w:rsid w:val="00EC44F6"/>
    <w:rsid w:val="00EC4915"/>
    <w:rsid w:val="00EC6D38"/>
    <w:rsid w:val="00EC7F14"/>
    <w:rsid w:val="00ED0190"/>
    <w:rsid w:val="00ED2B2B"/>
    <w:rsid w:val="00ED2EBD"/>
    <w:rsid w:val="00ED35A7"/>
    <w:rsid w:val="00ED3BB6"/>
    <w:rsid w:val="00ED450E"/>
    <w:rsid w:val="00ED473B"/>
    <w:rsid w:val="00ED7B7B"/>
    <w:rsid w:val="00ED7DCA"/>
    <w:rsid w:val="00EE1A88"/>
    <w:rsid w:val="00EE220A"/>
    <w:rsid w:val="00EE25F5"/>
    <w:rsid w:val="00EE2853"/>
    <w:rsid w:val="00EE4348"/>
    <w:rsid w:val="00EE627B"/>
    <w:rsid w:val="00EE7A5E"/>
    <w:rsid w:val="00EF0DE4"/>
    <w:rsid w:val="00EF16CA"/>
    <w:rsid w:val="00EF1C9B"/>
    <w:rsid w:val="00EF1DC5"/>
    <w:rsid w:val="00EF26BD"/>
    <w:rsid w:val="00EF5D36"/>
    <w:rsid w:val="00EF5F34"/>
    <w:rsid w:val="00EF61A3"/>
    <w:rsid w:val="00EF66FC"/>
    <w:rsid w:val="00EF72D1"/>
    <w:rsid w:val="00EF7936"/>
    <w:rsid w:val="00F00C01"/>
    <w:rsid w:val="00F0135B"/>
    <w:rsid w:val="00F01FD1"/>
    <w:rsid w:val="00F0247E"/>
    <w:rsid w:val="00F02E73"/>
    <w:rsid w:val="00F03088"/>
    <w:rsid w:val="00F05514"/>
    <w:rsid w:val="00F07FBF"/>
    <w:rsid w:val="00F10028"/>
    <w:rsid w:val="00F10140"/>
    <w:rsid w:val="00F11BAF"/>
    <w:rsid w:val="00F11CE3"/>
    <w:rsid w:val="00F12825"/>
    <w:rsid w:val="00F13644"/>
    <w:rsid w:val="00F13776"/>
    <w:rsid w:val="00F14D13"/>
    <w:rsid w:val="00F15AF3"/>
    <w:rsid w:val="00F16213"/>
    <w:rsid w:val="00F16672"/>
    <w:rsid w:val="00F16FDF"/>
    <w:rsid w:val="00F179D0"/>
    <w:rsid w:val="00F17DA4"/>
    <w:rsid w:val="00F17DCE"/>
    <w:rsid w:val="00F21BE2"/>
    <w:rsid w:val="00F21BE9"/>
    <w:rsid w:val="00F22750"/>
    <w:rsid w:val="00F23455"/>
    <w:rsid w:val="00F23CA1"/>
    <w:rsid w:val="00F2401A"/>
    <w:rsid w:val="00F24B19"/>
    <w:rsid w:val="00F25FA6"/>
    <w:rsid w:val="00F2646F"/>
    <w:rsid w:val="00F264A0"/>
    <w:rsid w:val="00F264E5"/>
    <w:rsid w:val="00F2696E"/>
    <w:rsid w:val="00F26ECD"/>
    <w:rsid w:val="00F27E65"/>
    <w:rsid w:val="00F335D6"/>
    <w:rsid w:val="00F34116"/>
    <w:rsid w:val="00F349D4"/>
    <w:rsid w:val="00F34C4A"/>
    <w:rsid w:val="00F3564F"/>
    <w:rsid w:val="00F35C3B"/>
    <w:rsid w:val="00F3697D"/>
    <w:rsid w:val="00F36B89"/>
    <w:rsid w:val="00F405C9"/>
    <w:rsid w:val="00F40A19"/>
    <w:rsid w:val="00F414CD"/>
    <w:rsid w:val="00F414F8"/>
    <w:rsid w:val="00F41A11"/>
    <w:rsid w:val="00F43AA9"/>
    <w:rsid w:val="00F43CA2"/>
    <w:rsid w:val="00F44435"/>
    <w:rsid w:val="00F44A3E"/>
    <w:rsid w:val="00F44FA1"/>
    <w:rsid w:val="00F4645D"/>
    <w:rsid w:val="00F46639"/>
    <w:rsid w:val="00F46676"/>
    <w:rsid w:val="00F4749C"/>
    <w:rsid w:val="00F47626"/>
    <w:rsid w:val="00F47CAB"/>
    <w:rsid w:val="00F50275"/>
    <w:rsid w:val="00F505C7"/>
    <w:rsid w:val="00F505F4"/>
    <w:rsid w:val="00F508B3"/>
    <w:rsid w:val="00F51366"/>
    <w:rsid w:val="00F53109"/>
    <w:rsid w:val="00F53117"/>
    <w:rsid w:val="00F54824"/>
    <w:rsid w:val="00F55486"/>
    <w:rsid w:val="00F55B14"/>
    <w:rsid w:val="00F566F6"/>
    <w:rsid w:val="00F56CE1"/>
    <w:rsid w:val="00F570E0"/>
    <w:rsid w:val="00F57532"/>
    <w:rsid w:val="00F6038F"/>
    <w:rsid w:val="00F6186F"/>
    <w:rsid w:val="00F62833"/>
    <w:rsid w:val="00F62B07"/>
    <w:rsid w:val="00F62D01"/>
    <w:rsid w:val="00F62EE5"/>
    <w:rsid w:val="00F64C7D"/>
    <w:rsid w:val="00F64F83"/>
    <w:rsid w:val="00F65A00"/>
    <w:rsid w:val="00F66746"/>
    <w:rsid w:val="00F669C5"/>
    <w:rsid w:val="00F67F40"/>
    <w:rsid w:val="00F71A2D"/>
    <w:rsid w:val="00F72DEA"/>
    <w:rsid w:val="00F75C20"/>
    <w:rsid w:val="00F76413"/>
    <w:rsid w:val="00F76F00"/>
    <w:rsid w:val="00F7731B"/>
    <w:rsid w:val="00F803B0"/>
    <w:rsid w:val="00F8086E"/>
    <w:rsid w:val="00F80C31"/>
    <w:rsid w:val="00F80E14"/>
    <w:rsid w:val="00F80E25"/>
    <w:rsid w:val="00F82562"/>
    <w:rsid w:val="00F84101"/>
    <w:rsid w:val="00F8520A"/>
    <w:rsid w:val="00F869B7"/>
    <w:rsid w:val="00F875CD"/>
    <w:rsid w:val="00F876E5"/>
    <w:rsid w:val="00F9005C"/>
    <w:rsid w:val="00F904AE"/>
    <w:rsid w:val="00F91B2C"/>
    <w:rsid w:val="00F925C6"/>
    <w:rsid w:val="00F92F98"/>
    <w:rsid w:val="00F95932"/>
    <w:rsid w:val="00FA0966"/>
    <w:rsid w:val="00FA1419"/>
    <w:rsid w:val="00FA208B"/>
    <w:rsid w:val="00FA267A"/>
    <w:rsid w:val="00FA368A"/>
    <w:rsid w:val="00FA4C90"/>
    <w:rsid w:val="00FA4EEC"/>
    <w:rsid w:val="00FA5127"/>
    <w:rsid w:val="00FA5182"/>
    <w:rsid w:val="00FA5EB1"/>
    <w:rsid w:val="00FA6905"/>
    <w:rsid w:val="00FA7A01"/>
    <w:rsid w:val="00FB010C"/>
    <w:rsid w:val="00FB03E9"/>
    <w:rsid w:val="00FB28CB"/>
    <w:rsid w:val="00FB36F3"/>
    <w:rsid w:val="00FB4456"/>
    <w:rsid w:val="00FB5D74"/>
    <w:rsid w:val="00FB5F5C"/>
    <w:rsid w:val="00FB6220"/>
    <w:rsid w:val="00FB6D84"/>
    <w:rsid w:val="00FB75FC"/>
    <w:rsid w:val="00FC103F"/>
    <w:rsid w:val="00FC1093"/>
    <w:rsid w:val="00FC1673"/>
    <w:rsid w:val="00FC28F4"/>
    <w:rsid w:val="00FC3A0E"/>
    <w:rsid w:val="00FC52FF"/>
    <w:rsid w:val="00FC65A3"/>
    <w:rsid w:val="00FC6CBD"/>
    <w:rsid w:val="00FD046D"/>
    <w:rsid w:val="00FD0A3A"/>
    <w:rsid w:val="00FD14BA"/>
    <w:rsid w:val="00FD16AF"/>
    <w:rsid w:val="00FD1F4D"/>
    <w:rsid w:val="00FD28C6"/>
    <w:rsid w:val="00FD2A3E"/>
    <w:rsid w:val="00FD496E"/>
    <w:rsid w:val="00FD508F"/>
    <w:rsid w:val="00FD5091"/>
    <w:rsid w:val="00FD5C02"/>
    <w:rsid w:val="00FD69A2"/>
    <w:rsid w:val="00FD6FFE"/>
    <w:rsid w:val="00FD7077"/>
    <w:rsid w:val="00FE1050"/>
    <w:rsid w:val="00FE116B"/>
    <w:rsid w:val="00FE2700"/>
    <w:rsid w:val="00FE3887"/>
    <w:rsid w:val="00FE3BFD"/>
    <w:rsid w:val="00FE41B2"/>
    <w:rsid w:val="00FE42BA"/>
    <w:rsid w:val="00FE5BBC"/>
    <w:rsid w:val="00FE5DEC"/>
    <w:rsid w:val="00FE6509"/>
    <w:rsid w:val="00FE77ED"/>
    <w:rsid w:val="00FF1B0B"/>
    <w:rsid w:val="00FF2C37"/>
    <w:rsid w:val="00FF3EF8"/>
    <w:rsid w:val="00FF507F"/>
    <w:rsid w:val="00FF634E"/>
    <w:rsid w:val="00FF649E"/>
    <w:rsid w:val="00FF6FE3"/>
    <w:rsid w:val="05B482E3"/>
    <w:rsid w:val="11041DAD"/>
    <w:rsid w:val="1D38DAFD"/>
    <w:rsid w:val="23272055"/>
    <w:rsid w:val="2657C157"/>
    <w:rsid w:val="390C2635"/>
    <w:rsid w:val="58ED34F0"/>
    <w:rsid w:val="6E9858D8"/>
    <w:rsid w:val="724B2FE2"/>
    <w:rsid w:val="7F69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783B4DEC"/>
  <w15:docId w15:val="{0CCAA46F-B08E-4F31-9CE2-19A42A1D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91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96479"/>
    <w:pPr>
      <w:keepNext/>
      <w:keepLines/>
      <w:numPr>
        <w:numId w:val="4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621D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EC09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B621D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96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link w:val="Ttulo2"/>
    <w:uiPriority w:val="9"/>
    <w:rsid w:val="004B460A"/>
    <w:rPr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4773FC"/>
    <w:pPr>
      <w:numPr>
        <w:ilvl w:val="1"/>
        <w:numId w:val="44"/>
      </w:numPr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9E36A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9E36A5"/>
    <w:rPr>
      <w:szCs w:val="20"/>
    </w:rPr>
  </w:style>
  <w:style w:type="character" w:customStyle="1" w:styleId="citao2Char">
    <w:name w:val="citação 2 Char"/>
    <w:basedOn w:val="CitaoChar"/>
    <w:link w:val="citao2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rsid w:val="000F1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0F104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0F104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0F10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styleId="Refdecomentrio">
    <w:name w:val="annotation reference"/>
    <w:basedOn w:val="Fontepargpadro"/>
    <w:unhideWhenUsed/>
    <w:rsid w:val="00342AA1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42AA1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42AA1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42A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42AA1"/>
    <w:rPr>
      <w:rFonts w:ascii="Ecofont_Spranq_eco_Sans" w:hAnsi="Ecofont_Spranq_eco_Sans" w:cs="Tahoma"/>
      <w:b/>
      <w:bCs/>
    </w:rPr>
  </w:style>
  <w:style w:type="paragraph" w:styleId="Reviso">
    <w:name w:val="Revision"/>
    <w:hidden/>
    <w:uiPriority w:val="99"/>
    <w:semiHidden/>
    <w:rsid w:val="00961A98"/>
    <w:rPr>
      <w:rFonts w:ascii="Ecofont_Spranq_eco_Sans" w:hAnsi="Ecofont_Spranq_eco_Sans" w:cs="Tahoma"/>
      <w:sz w:val="24"/>
      <w:szCs w:val="24"/>
    </w:rPr>
  </w:style>
  <w:style w:type="paragraph" w:customStyle="1" w:styleId="Nivel01">
    <w:name w:val="Nivel 01"/>
    <w:basedOn w:val="Ttulo1"/>
    <w:next w:val="Normal"/>
    <w:link w:val="Nivel01Char"/>
    <w:qFormat/>
    <w:rsid w:val="001274AB"/>
    <w:pPr>
      <w:numPr>
        <w:numId w:val="1"/>
      </w:numPr>
      <w:spacing w:after="120" w:line="276" w:lineRule="auto"/>
      <w:ind w:right="-15"/>
      <w:jc w:val="both"/>
    </w:pPr>
    <w:rPr>
      <w:rFonts w:ascii="Arial" w:hAnsi="Arial" w:cs="Times New Roman"/>
      <w:color w:val="000000"/>
      <w:sz w:val="20"/>
      <w:szCs w:val="20"/>
    </w:rPr>
  </w:style>
  <w:style w:type="character" w:customStyle="1" w:styleId="Nivel01Char">
    <w:name w:val="Nivel 01 Char"/>
    <w:basedOn w:val="Ttulo1Char"/>
    <w:link w:val="Nivel01"/>
    <w:rsid w:val="001274AB"/>
    <w:rPr>
      <w:rFonts w:ascii="Arial" w:eastAsiaTheme="majorEastAsia" w:hAnsi="Arial" w:cstheme="majorBidi"/>
      <w:b/>
      <w:bC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0B56AB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0">
    <w:name w:val="Nivel1"/>
    <w:basedOn w:val="Ttulo1"/>
    <w:link w:val="Nivel1Char"/>
    <w:qFormat/>
    <w:rsid w:val="006113BA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0"/>
    <w:rsid w:val="00080710"/>
    <w:rPr>
      <w:rFonts w:ascii="Arial" w:eastAsiaTheme="majorEastAsia" w:hAnsi="Arial" w:cs="Arial"/>
      <w:b/>
      <w:bCs w:val="0"/>
      <w:color w:val="000000"/>
      <w:sz w:val="28"/>
      <w:szCs w:val="28"/>
    </w:rPr>
  </w:style>
  <w:style w:type="character" w:styleId="Forte">
    <w:name w:val="Strong"/>
    <w:basedOn w:val="Fontepargpadro"/>
    <w:uiPriority w:val="22"/>
    <w:qFormat/>
    <w:rsid w:val="00873EE6"/>
    <w:rPr>
      <w:b/>
      <w:bCs/>
    </w:rPr>
  </w:style>
  <w:style w:type="paragraph" w:customStyle="1" w:styleId="PADRO">
    <w:name w:val="PADRÃO"/>
    <w:rsid w:val="002A046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2F48A7"/>
    <w:rPr>
      <w:i/>
      <w:iCs/>
    </w:rPr>
  </w:style>
  <w:style w:type="paragraph" w:customStyle="1" w:styleId="paragraph">
    <w:name w:val="paragraph"/>
    <w:basedOn w:val="Normal"/>
    <w:rsid w:val="0093522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ormaltextrun">
    <w:name w:val="normaltextrun"/>
    <w:basedOn w:val="Fontepargpadro"/>
    <w:rsid w:val="00935224"/>
  </w:style>
  <w:style w:type="character" w:customStyle="1" w:styleId="eop">
    <w:name w:val="eop"/>
    <w:basedOn w:val="Fontepargpadro"/>
    <w:rsid w:val="003D47AF"/>
  </w:style>
  <w:style w:type="character" w:customStyle="1" w:styleId="spellingerror">
    <w:name w:val="spellingerror"/>
    <w:basedOn w:val="Fontepargpadro"/>
    <w:rsid w:val="003D47AF"/>
  </w:style>
  <w:style w:type="character" w:customStyle="1" w:styleId="QuoteChar">
    <w:name w:val="Quote Char"/>
    <w:basedOn w:val="Fontepargpadro"/>
    <w:link w:val="Citao1"/>
    <w:uiPriority w:val="99"/>
    <w:rsid w:val="00B929CF"/>
    <w:rPr>
      <w:rFonts w:ascii="Ecofont_Spranq_eco_Sans" w:eastAsia="Calibri" w:hAnsi="Ecofont_Spranq_eco_Sans" w:cs="Tahoma"/>
      <w:i/>
      <w:iCs/>
      <w:color w:val="000000"/>
      <w:shd w:val="clear" w:color="auto" w:fill="FFFFCC"/>
      <w:lang w:eastAsia="en-US"/>
    </w:rPr>
  </w:style>
  <w:style w:type="paragraph" w:customStyle="1" w:styleId="Citao1">
    <w:name w:val="Citação1"/>
    <w:basedOn w:val="Normal"/>
    <w:next w:val="Normal"/>
    <w:link w:val="QuoteChar"/>
    <w:uiPriority w:val="99"/>
    <w:qFormat/>
    <w:rsid w:val="00B929C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Cs w:val="20"/>
      <w:lang w:eastAsia="en-US"/>
    </w:rPr>
  </w:style>
  <w:style w:type="character" w:customStyle="1" w:styleId="Manoel">
    <w:name w:val="Manoel"/>
    <w:qFormat/>
    <w:rsid w:val="00A87694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1F28BE"/>
    <w:rPr>
      <w:b/>
    </w:rPr>
  </w:style>
  <w:style w:type="paragraph" w:customStyle="1" w:styleId="texto1">
    <w:name w:val="texto1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1F28B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1F28BE"/>
    <w:rPr>
      <w:rFonts w:ascii="Arial" w:eastAsia="Calibri" w:hAnsi="Arial"/>
      <w:i/>
      <w:iCs/>
      <w:color w:val="000000"/>
      <w:szCs w:val="24"/>
      <w:shd w:val="clear" w:color="auto" w:fill="FFFFCC"/>
      <w:lang w:eastAsia="en-US"/>
    </w:rPr>
  </w:style>
  <w:style w:type="paragraph" w:customStyle="1" w:styleId="xwestern">
    <w:name w:val="x_western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CU-Ac-item9-0">
    <w:name w:val="TCU - Ac - item 9 - §§_0"/>
    <w:basedOn w:val="Normal"/>
    <w:qFormat/>
    <w:rsid w:val="001F28BE"/>
    <w:pPr>
      <w:ind w:firstLine="1134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customStyle="1" w:styleId="Normal1">
    <w:name w:val="Normal_1"/>
    <w:qFormat/>
    <w:rsid w:val="001F28BE"/>
    <w:rPr>
      <w:sz w:val="24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F28BE"/>
    <w:rPr>
      <w:sz w:val="24"/>
      <w:szCs w:val="24"/>
    </w:rPr>
  </w:style>
  <w:style w:type="paragraph" w:customStyle="1" w:styleId="tcu-ac-item9-1linha">
    <w:name w:val="tcu_-__ac_-_item_9_-_1ª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xtojustificadorecuoprimeiralinha">
    <w:name w:val="texto_justificado_recuo_primeira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highlight">
    <w:name w:val="highlight"/>
    <w:basedOn w:val="Fontepargpadro"/>
    <w:rsid w:val="001F28BE"/>
  </w:style>
  <w:style w:type="paragraph" w:customStyle="1" w:styleId="textojustificado">
    <w:name w:val="texto_justificado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096B41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textbody">
    <w:name w:val="textbody"/>
    <w:basedOn w:val="Normal"/>
    <w:rsid w:val="00E87F7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rsid w:val="00BE698C"/>
    <w:rPr>
      <w:color w:val="808080"/>
    </w:rPr>
  </w:style>
  <w:style w:type="paragraph" w:customStyle="1" w:styleId="SombreamentoMdio1-nfase31">
    <w:name w:val="Sombreamento Médio 1 - Ênfase 31"/>
    <w:basedOn w:val="Normal"/>
    <w:next w:val="Normal"/>
    <w:rsid w:val="00BE698C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apple-converted-space">
    <w:name w:val="apple-converted-space"/>
    <w:basedOn w:val="Fontepargpadro"/>
    <w:rsid w:val="00BE698C"/>
  </w:style>
  <w:style w:type="paragraph" w:customStyle="1" w:styleId="Nivel010">
    <w:name w:val="Nivel_01"/>
    <w:basedOn w:val="Ttulo1"/>
    <w:qFormat/>
    <w:rsid w:val="00BE698C"/>
    <w:pPr>
      <w:numPr>
        <w:numId w:val="23"/>
      </w:numPr>
      <w:tabs>
        <w:tab w:val="num" w:pos="360"/>
        <w:tab w:val="left" w:pos="567"/>
      </w:tabs>
      <w:spacing w:before="240"/>
      <w:jc w:val="both"/>
    </w:pPr>
    <w:rPr>
      <w:rFonts w:ascii="Ecofont_Spranq_eco_Sans" w:hAnsi="Ecofont_Spranq_eco_Sans" w:cs="Times New Roman"/>
      <w:color w:val="auto"/>
      <w:sz w:val="20"/>
      <w:szCs w:val="20"/>
    </w:rPr>
  </w:style>
  <w:style w:type="character" w:customStyle="1" w:styleId="WW8Num2z1">
    <w:name w:val="WW8Num2z1"/>
    <w:rsid w:val="00BE698C"/>
    <w:rPr>
      <w:i w:val="0"/>
    </w:rPr>
  </w:style>
  <w:style w:type="paragraph" w:customStyle="1" w:styleId="PargrafodaLista2">
    <w:name w:val="Parágrafo da Lista2"/>
    <w:basedOn w:val="Normal"/>
    <w:rsid w:val="00BE698C"/>
    <w:pPr>
      <w:ind w:left="720"/>
    </w:pPr>
    <w:rPr>
      <w:rFonts w:ascii="Ecofont_Spranq_eco_Sans" w:hAnsi="Ecofont_Spranq_eco_Sans"/>
      <w:sz w:val="24"/>
    </w:rPr>
  </w:style>
  <w:style w:type="paragraph" w:customStyle="1" w:styleId="GradeColorida-nfase110">
    <w:name w:val="Grade Colorida - Ênfase 110"/>
    <w:basedOn w:val="Normal"/>
    <w:next w:val="Normal"/>
    <w:rsid w:val="00BE698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BE698C"/>
    <w:pPr>
      <w:tabs>
        <w:tab w:val="num" w:pos="360"/>
        <w:tab w:val="left" w:pos="567"/>
      </w:tabs>
      <w:spacing w:before="240"/>
      <w:jc w:val="both"/>
    </w:pPr>
    <w:rPr>
      <w:rFonts w:ascii="Arial" w:hAnsi="Arial" w:cs="Times New Roman"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BE698C"/>
    <w:rPr>
      <w:rFonts w:ascii="Arial" w:eastAsiaTheme="majorEastAsia" w:hAnsi="Arial"/>
      <w:b/>
      <w:bCs/>
    </w:rPr>
  </w:style>
  <w:style w:type="character" w:styleId="Nmerodelinha">
    <w:name w:val="line number"/>
    <w:basedOn w:val="Fontepargpadro"/>
    <w:semiHidden/>
    <w:unhideWhenUsed/>
    <w:rsid w:val="00BE698C"/>
  </w:style>
  <w:style w:type="character" w:styleId="MenoPendente">
    <w:name w:val="Unresolved Mention"/>
    <w:basedOn w:val="Fontepargpadro"/>
    <w:uiPriority w:val="99"/>
    <w:semiHidden/>
    <w:unhideWhenUsed/>
    <w:rsid w:val="00BE698C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locked/>
    <w:rsid w:val="00BE698C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BE698C"/>
    <w:pPr>
      <w:numPr>
        <w:ilvl w:val="1"/>
        <w:numId w:val="32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BE698C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BE698C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BE698C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BE698C"/>
    <w:pPr>
      <w:numPr>
        <w:ilvl w:val="4"/>
      </w:numPr>
      <w:tabs>
        <w:tab w:val="num" w:pos="360"/>
      </w:tabs>
      <w:ind w:left="3600" w:hanging="360"/>
    </w:pPr>
  </w:style>
  <w:style w:type="paragraph" w:customStyle="1" w:styleId="TtulodaTabela">
    <w:name w:val="Título da Tabela"/>
    <w:basedOn w:val="Normal"/>
    <w:rsid w:val="00FA5EB1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Corpodetexto21">
    <w:name w:val="Corpo de texto 21"/>
    <w:basedOn w:val="Normal"/>
    <w:rsid w:val="00FA5EB1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EC09A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customStyle="1" w:styleId="NIvel11">
    <w:name w:val="NIvel1"/>
    <w:basedOn w:val="Ttulo1"/>
    <w:qFormat/>
    <w:rsid w:val="00EC09A1"/>
    <w:pPr>
      <w:spacing w:after="120" w:line="276" w:lineRule="auto"/>
      <w:ind w:left="357" w:hanging="357"/>
      <w:jc w:val="both"/>
    </w:pPr>
    <w:rPr>
      <w:rFonts w:ascii="Arial" w:hAnsi="Arial" w:cs="Times New Roman"/>
      <w:bCs w:val="0"/>
      <w:color w:val="000000"/>
      <w:sz w:val="20"/>
      <w:szCs w:val="20"/>
    </w:rPr>
  </w:style>
  <w:style w:type="paragraph" w:styleId="SemEspaamento">
    <w:name w:val="No Spacing"/>
    <w:uiPriority w:val="1"/>
    <w:qFormat/>
    <w:rsid w:val="00EC09A1"/>
    <w:rPr>
      <w:rFonts w:ascii="Arial" w:hAnsi="Arial" w:cs="Tahoma"/>
      <w:szCs w:val="24"/>
    </w:rPr>
  </w:style>
  <w:style w:type="paragraph" w:customStyle="1" w:styleId="TableParagraph">
    <w:name w:val="Table Paragraph"/>
    <w:basedOn w:val="Normal"/>
    <w:uiPriority w:val="1"/>
    <w:qFormat/>
    <w:rsid w:val="00EC09A1"/>
    <w:pPr>
      <w:widowControl w:val="0"/>
      <w:autoSpaceDE w:val="0"/>
      <w:autoSpaceDN w:val="0"/>
    </w:pPr>
    <w:rPr>
      <w:rFonts w:eastAsia="Arial" w:cs="Arial"/>
      <w:sz w:val="22"/>
      <w:szCs w:val="22"/>
      <w:lang w:bidi="pt-BR"/>
    </w:rPr>
  </w:style>
  <w:style w:type="table" w:customStyle="1" w:styleId="TableNormal2">
    <w:name w:val="Table Normal2"/>
    <w:uiPriority w:val="2"/>
    <w:semiHidden/>
    <w:unhideWhenUsed/>
    <w:qFormat/>
    <w:rsid w:val="00EC09A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3B621D"/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B621D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B621D"/>
    <w:pPr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B621D"/>
    <w:rPr>
      <w:rFonts w:eastAsiaTheme="majorEastAsia" w:cstheme="majorBidi"/>
      <w:spacing w:val="5"/>
      <w:kern w:val="28"/>
      <w:sz w:val="32"/>
      <w:szCs w:val="52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B621D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B621D"/>
    <w:rPr>
      <w:rFonts w:eastAsiaTheme="minorHAnsi" w:cstheme="minorBidi"/>
      <w:b/>
      <w:bCs/>
      <w:i/>
      <w:iCs/>
      <w:color w:val="4F81BD" w:themeColor="accent1"/>
      <w:szCs w:val="22"/>
      <w:lang w:eastAsia="en-US"/>
    </w:rPr>
  </w:style>
  <w:style w:type="table" w:styleId="GradeMdia3-nfase5">
    <w:name w:val="Medium Grid 3 Accent 5"/>
    <w:basedOn w:val="Tabelanormal"/>
    <w:uiPriority w:val="69"/>
    <w:rsid w:val="003B621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aClara-nfase3">
    <w:name w:val="Light List Accent 3"/>
    <w:basedOn w:val="Tabelanormal"/>
    <w:uiPriority w:val="61"/>
    <w:rsid w:val="003B621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3B621D"/>
    <w:rPr>
      <w:color w:val="800080"/>
      <w:u w:val="single"/>
    </w:rPr>
  </w:style>
  <w:style w:type="paragraph" w:customStyle="1" w:styleId="font5">
    <w:name w:val="font5"/>
    <w:basedOn w:val="Normal"/>
    <w:rsid w:val="003B621D"/>
    <w:pP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font6">
    <w:name w:val="font6"/>
    <w:basedOn w:val="Normal"/>
    <w:rsid w:val="003B621D"/>
    <w:pPr>
      <w:spacing w:before="100" w:beforeAutospacing="1" w:after="100" w:afterAutospacing="1"/>
    </w:pPr>
    <w:rPr>
      <w:rFonts w:cs="Arial"/>
      <w:szCs w:val="20"/>
    </w:rPr>
  </w:style>
  <w:style w:type="paragraph" w:customStyle="1" w:styleId="font7">
    <w:name w:val="font7"/>
    <w:basedOn w:val="Normal"/>
    <w:rsid w:val="003B621D"/>
    <w:pPr>
      <w:spacing w:before="100" w:beforeAutospacing="1" w:after="100" w:afterAutospacing="1"/>
    </w:pPr>
    <w:rPr>
      <w:rFonts w:cs="Arial"/>
      <w:i/>
      <w:iCs/>
      <w:szCs w:val="20"/>
    </w:rPr>
  </w:style>
  <w:style w:type="paragraph" w:customStyle="1" w:styleId="xl64">
    <w:name w:val="xl64"/>
    <w:basedOn w:val="Normal"/>
    <w:rsid w:val="003B621D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5">
    <w:name w:val="xl65"/>
    <w:basedOn w:val="Normal"/>
    <w:rsid w:val="003B621D"/>
    <w:pPr>
      <w:spacing w:before="100" w:beforeAutospacing="1" w:after="100" w:afterAutospacing="1"/>
      <w:jc w:val="center"/>
      <w:textAlignment w:val="center"/>
    </w:pPr>
    <w:rPr>
      <w:rFonts w:cs="Arial"/>
      <w:i/>
      <w:iCs/>
      <w:sz w:val="18"/>
      <w:szCs w:val="18"/>
    </w:rPr>
  </w:style>
  <w:style w:type="paragraph" w:customStyle="1" w:styleId="xl66">
    <w:name w:val="xl66"/>
    <w:basedOn w:val="Normal"/>
    <w:rsid w:val="003B621D"/>
    <w:pP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7">
    <w:name w:val="xl67"/>
    <w:basedOn w:val="Normal"/>
    <w:rsid w:val="003B621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68">
    <w:name w:val="xl68"/>
    <w:basedOn w:val="Normal"/>
    <w:rsid w:val="003B621D"/>
    <w:pPr>
      <w:pBdr>
        <w:top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69">
    <w:name w:val="xl69"/>
    <w:basedOn w:val="Normal"/>
    <w:rsid w:val="003B621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70">
    <w:name w:val="xl70"/>
    <w:basedOn w:val="Normal"/>
    <w:rsid w:val="003B621D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71">
    <w:name w:val="xl71"/>
    <w:basedOn w:val="Normal"/>
    <w:rsid w:val="003B621D"/>
    <w:pPr>
      <w:pBdr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72">
    <w:name w:val="xl72"/>
    <w:basedOn w:val="Normal"/>
    <w:rsid w:val="003B621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73">
    <w:name w:val="xl73"/>
    <w:basedOn w:val="Normal"/>
    <w:rsid w:val="003B621D"/>
    <w:pPr>
      <w:pBdr>
        <w:bottom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74">
    <w:name w:val="xl74"/>
    <w:basedOn w:val="Normal"/>
    <w:rsid w:val="003B621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75">
    <w:name w:val="xl75"/>
    <w:basedOn w:val="Normal"/>
    <w:rsid w:val="003B621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</w:rPr>
  </w:style>
  <w:style w:type="paragraph" w:customStyle="1" w:styleId="xl76">
    <w:name w:val="xl76"/>
    <w:basedOn w:val="Normal"/>
    <w:rsid w:val="003B621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</w:rPr>
  </w:style>
  <w:style w:type="paragraph" w:customStyle="1" w:styleId="xl77">
    <w:name w:val="xl77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xl78">
    <w:name w:val="xl78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79">
    <w:name w:val="xl79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80">
    <w:name w:val="xl80"/>
    <w:basedOn w:val="Normal"/>
    <w:rsid w:val="003B621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81">
    <w:name w:val="xl81"/>
    <w:basedOn w:val="Normal"/>
    <w:rsid w:val="003B621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82">
    <w:name w:val="xl82"/>
    <w:basedOn w:val="Normal"/>
    <w:rsid w:val="003B621D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83">
    <w:name w:val="xl83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4"/>
    </w:rPr>
  </w:style>
  <w:style w:type="paragraph" w:customStyle="1" w:styleId="xl84">
    <w:name w:val="xl84"/>
    <w:basedOn w:val="Normal"/>
    <w:rsid w:val="003B621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4"/>
    </w:rPr>
  </w:style>
  <w:style w:type="paragraph" w:customStyle="1" w:styleId="xl85">
    <w:name w:val="xl85"/>
    <w:basedOn w:val="Normal"/>
    <w:rsid w:val="003B621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4"/>
    </w:rPr>
  </w:style>
  <w:style w:type="paragraph" w:customStyle="1" w:styleId="xl86">
    <w:name w:val="xl86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xl87">
    <w:name w:val="xl87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</w:rPr>
  </w:style>
  <w:style w:type="paragraph" w:customStyle="1" w:styleId="xl88">
    <w:name w:val="xl88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</w:rPr>
  </w:style>
  <w:style w:type="paragraph" w:customStyle="1" w:styleId="xl89">
    <w:name w:val="xl89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CC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0">
    <w:name w:val="xl90"/>
    <w:basedOn w:val="Normal"/>
    <w:rsid w:val="003B621D"/>
    <w:pPr>
      <w:pBdr>
        <w:top w:val="single" w:sz="4" w:space="0" w:color="000000"/>
        <w:bottom w:val="single" w:sz="4" w:space="0" w:color="000000"/>
      </w:pBdr>
      <w:shd w:val="clear" w:color="FFFFFF" w:fill="FFFFCC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1">
    <w:name w:val="xl91"/>
    <w:basedOn w:val="Normal"/>
    <w:rsid w:val="003B62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2">
    <w:name w:val="xl92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3">
    <w:name w:val="xl93"/>
    <w:basedOn w:val="Normal"/>
    <w:rsid w:val="003B621D"/>
    <w:pPr>
      <w:pBdr>
        <w:top w:val="single" w:sz="4" w:space="0" w:color="000000"/>
        <w:bottom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4">
    <w:name w:val="xl94"/>
    <w:basedOn w:val="Normal"/>
    <w:rsid w:val="003B62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5">
    <w:name w:val="xl95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6">
    <w:name w:val="xl96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</w:rPr>
  </w:style>
  <w:style w:type="paragraph" w:customStyle="1" w:styleId="xl97">
    <w:name w:val="xl97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8">
    <w:name w:val="xl98"/>
    <w:basedOn w:val="Normal"/>
    <w:rsid w:val="003B621D"/>
    <w:pPr>
      <w:pBdr>
        <w:top w:val="single" w:sz="4" w:space="0" w:color="000000"/>
        <w:bottom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9">
    <w:name w:val="xl99"/>
    <w:basedOn w:val="Normal"/>
    <w:rsid w:val="003B62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100">
    <w:name w:val="xl100"/>
    <w:basedOn w:val="Normal"/>
    <w:rsid w:val="003B62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textoalinhadoesquerda">
    <w:name w:val="texto_alinhado_esquerda"/>
    <w:basedOn w:val="Normal"/>
    <w:rsid w:val="00D2042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xtocentralizado">
    <w:name w:val="texto_centralizado"/>
    <w:basedOn w:val="Normal"/>
    <w:rsid w:val="00D2042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34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268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10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16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959FA-F200-4562-92EA-5DBB5C9E194C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2c93ea8-e2de-466c-b401-d7fabeb9490e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9221CF-DFC9-4269-B1E1-2063FE7C0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11408A-6D5C-4CA6-95AE-BDB1C00B1E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976547-EBA2-4D79-9C98-2CF28825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26</TotalTime>
  <Pages>5</Pages>
  <Words>723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para Pregão Eletrônico, Serviços Contínuos com dedicação exclusiva de mão de obra. Habilitação Completa e Ampla Participação</vt:lpstr>
    </vt:vector>
  </TitlesOfParts>
  <Company>AGU/CGU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Pregão Eletrônico, Serviços Contínuos com dedicação exclusiva de mão de obra. Habilitação Completa e Ampla Participação</dc:title>
  <dc:creator>Manoel Paz e Silva Filho</dc:creator>
  <cp:lastModifiedBy>Karolina Yonara Lucena de Castro</cp:lastModifiedBy>
  <cp:revision>10</cp:revision>
  <cp:lastPrinted>2020-07-15T16:51:00Z</cp:lastPrinted>
  <dcterms:created xsi:type="dcterms:W3CDTF">2019-06-25T17:02:00Z</dcterms:created>
  <dcterms:modified xsi:type="dcterms:W3CDTF">2020-08-25T13:18:00Z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