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7" w:rsidRPr="001D3D65" w:rsidRDefault="00674FC7" w:rsidP="001D3D65">
      <w:pPr>
        <w:jc w:val="center"/>
        <w:rPr>
          <w:rFonts w:ascii="Arial" w:hAnsi="Arial" w:cs="Arial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  <w:color w:val="0000FF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Pr="00441851" w:rsidRDefault="00DE373A" w:rsidP="00DE373A">
      <w:pPr>
        <w:pStyle w:val="Cabealho"/>
        <w:tabs>
          <w:tab w:val="clear" w:pos="8504"/>
          <w:tab w:val="left" w:pos="5700"/>
        </w:tabs>
        <w:jc w:val="center"/>
        <w:rPr>
          <w:b/>
          <w:sz w:val="32"/>
          <w:szCs w:val="32"/>
        </w:rPr>
      </w:pPr>
      <w:r w:rsidRPr="00441851">
        <w:rPr>
          <w:b/>
          <w:sz w:val="32"/>
          <w:szCs w:val="32"/>
        </w:rPr>
        <w:t>RELATÓRIO FINAL</w:t>
      </w: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665FDC" w:rsidRPr="005742F3" w:rsidTr="007C67C3">
        <w:trPr>
          <w:cantSplit/>
        </w:trPr>
        <w:tc>
          <w:tcPr>
            <w:tcW w:w="9703" w:type="dxa"/>
          </w:tcPr>
          <w:p w:rsidR="00810CD4" w:rsidRPr="005742F3" w:rsidRDefault="005A641B" w:rsidP="007C67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Identificação do Programa:</w:t>
            </w:r>
          </w:p>
        </w:tc>
      </w:tr>
      <w:tr w:rsidR="000E7AE8" w:rsidRPr="005742F3" w:rsidTr="007C67C3">
        <w:trPr>
          <w:cantSplit/>
        </w:trPr>
        <w:tc>
          <w:tcPr>
            <w:tcW w:w="9703" w:type="dxa"/>
          </w:tcPr>
          <w:p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 xml:space="preserve">Período abrangido pelo 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42F3">
              <w:rPr>
                <w:rFonts w:ascii="Arial" w:hAnsi="Arial" w:cs="Arial"/>
                <w:b/>
                <w:sz w:val="22"/>
                <w:szCs w:val="22"/>
              </w:rPr>
              <w:t>elatório (mês/ano):</w:t>
            </w: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  <w:tab w:val="left" w:pos="8100"/>
        </w:tabs>
        <w:spacing w:before="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0E7AE8" w:rsidRDefault="000E7AE8" w:rsidP="000E7AE8">
      <w:pPr>
        <w:pStyle w:val="Cabealho"/>
        <w:numPr>
          <w:ilvl w:val="0"/>
          <w:numId w:val="3"/>
        </w:numPr>
        <w:tabs>
          <w:tab w:val="clear" w:pos="720"/>
          <w:tab w:val="clear" w:pos="4252"/>
          <w:tab w:val="clear" w:pos="8504"/>
          <w:tab w:val="num" w:pos="285"/>
        </w:tabs>
        <w:spacing w:before="40"/>
        <w:ind w:left="342" w:hanging="342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IDENTIFICAÇÃO DO PROJETO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RPr="00810CD4" w:rsidTr="00DE373A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Título</w:t>
            </w:r>
            <w:r w:rsidR="005A641B">
              <w:rPr>
                <w:rFonts w:ascii="Arial" w:hAnsi="Arial" w:cs="Arial"/>
                <w:b/>
              </w:rPr>
              <w:t xml:space="preserve"> do projeto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7C67C3">
            <w:pPr>
              <w:spacing w:before="20"/>
              <w:rPr>
                <w:rFonts w:ascii="Arial" w:hAnsi="Arial" w:cs="Arial"/>
                <w:bCs/>
                <w:i/>
                <w:iCs/>
              </w:rPr>
            </w:pPr>
            <w:r w:rsidRPr="005A641B">
              <w:rPr>
                <w:rFonts w:ascii="Arial" w:hAnsi="Arial" w:cs="Arial"/>
                <w:b/>
              </w:rPr>
              <w:t>Grande Área / Área:</w:t>
            </w:r>
            <w:r w:rsidRPr="005A641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A641B">
              <w:rPr>
                <w:rFonts w:ascii="Arial" w:hAnsi="Arial" w:cs="Arial"/>
                <w:bCs/>
                <w:i/>
                <w:iCs/>
              </w:rPr>
              <w:t>(De acordo com Tabela da CAPES/CNPq)</w:t>
            </w:r>
          </w:p>
          <w:p w:rsidR="005A641B" w:rsidRPr="00810CD4" w:rsidRDefault="005A641B" w:rsidP="007C67C3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 xml:space="preserve">Instituto Federal de Educação, Ciência e Tecnologia da Paraíba 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Campus: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Endereço: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Telefone:</w:t>
            </w:r>
          </w:p>
          <w:p w:rsidR="005A641B" w:rsidRPr="00810CD4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E-mail:</w:t>
            </w:r>
          </w:p>
        </w:tc>
      </w:tr>
      <w:tr w:rsidR="000E7AE8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Bolsista(s):</w:t>
            </w:r>
          </w:p>
          <w:p w:rsidR="005A641B" w:rsidRPr="00E76D9D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Voluntário(s)</w:t>
            </w:r>
            <w:r w:rsidRPr="00A02D23">
              <w:rPr>
                <w:rFonts w:cs="Arial"/>
                <w:b/>
                <w:sz w:val="24"/>
                <w:szCs w:val="24"/>
              </w:rPr>
              <w:t>:</w:t>
            </w:r>
          </w:p>
          <w:p w:rsidR="005A641B" w:rsidRP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 do projeto: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Colaborador: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0E7AE8" w:rsidRPr="00081F39" w:rsidRDefault="005A641B" w:rsidP="007C67C3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0E7AE8" w:rsidRPr="00810CD4" w:rsidRDefault="000E7AE8" w:rsidP="000E7AE8">
      <w:pPr>
        <w:jc w:val="both"/>
        <w:rPr>
          <w:rFonts w:ascii="Arial" w:hAnsi="Arial" w:cs="Arial"/>
          <w:sz w:val="6"/>
        </w:rPr>
      </w:pPr>
    </w:p>
    <w:p w:rsidR="000E7AE8" w:rsidRPr="00810CD4" w:rsidRDefault="000E7AE8" w:rsidP="000E7AE8">
      <w:pPr>
        <w:jc w:val="both"/>
        <w:rPr>
          <w:rFonts w:ascii="Arial" w:hAnsi="Arial" w:cs="Arial"/>
          <w:sz w:val="6"/>
          <w:szCs w:val="6"/>
        </w:rPr>
      </w:pPr>
    </w:p>
    <w:p w:rsidR="000E7AE8" w:rsidRDefault="000E7AE8" w:rsidP="000E7AE8">
      <w:pPr>
        <w:rPr>
          <w:rFonts w:cs="Arial"/>
          <w:sz w:val="6"/>
          <w:szCs w:val="6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10"/>
          <w:szCs w:val="10"/>
        </w:rPr>
      </w:pPr>
    </w:p>
    <w:p w:rsidR="00810CD4" w:rsidRDefault="00810CD4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0E7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Título:</w:t>
            </w:r>
          </w:p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Palavras-chave:</w:t>
            </w:r>
          </w:p>
          <w:p w:rsidR="000E7AE8" w:rsidRPr="00DB0B71" w:rsidRDefault="005A641B" w:rsidP="005A641B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 xml:space="preserve">Resumo: </w:t>
            </w:r>
            <w:r w:rsidR="000E7AE8" w:rsidRPr="00DB0B71">
              <w:rPr>
                <w:rFonts w:ascii="Arial" w:hAnsi="Arial" w:cs="Arial"/>
                <w:color w:val="000000"/>
              </w:rPr>
              <w:t>(Resumo do relatório em um único parágrafo, de acordo com a AB</w:t>
            </w:r>
            <w:r w:rsidRPr="00DB0B71">
              <w:rPr>
                <w:rFonts w:ascii="Arial" w:hAnsi="Arial" w:cs="Arial"/>
                <w:color w:val="000000"/>
              </w:rPr>
              <w:t>NT)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APRESENTAÇÃO</w:t>
      </w: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3.1 Introdução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3.2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3.3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Geral e específicos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DESENVOLVIMENTO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</w:p>
    <w:p w:rsidR="000A5ECA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  <w:r w:rsidRPr="000A5ECA">
        <w:rPr>
          <w:rFonts w:ascii="Arial" w:hAnsi="Arial" w:cs="Arial"/>
          <w:b/>
          <w:i/>
        </w:rPr>
        <w:t>4.1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técnicas, materiais, equipamentos e outros itens utilizados.</w:t>
            </w:r>
          </w:p>
          <w:p w:rsidR="000E7AE8" w:rsidRPr="00810CD4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665FDC" w:rsidRDefault="00665FDC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810CD4" w:rsidRDefault="000A5ECA" w:rsidP="00810CD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4.2 Análises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810CD4" w:rsidTr="00581279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análises científicas e estatísticas utilizadas.</w:t>
            </w:r>
          </w:p>
          <w:p w:rsidR="00810CD4" w:rsidRP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RESULTADOS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5.1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38267A" w:rsidRPr="00081F39" w:rsidRDefault="00B83F30" w:rsidP="00081F39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Incluir também nos resultados o</w:t>
            </w:r>
            <w:r w:rsidR="004B602D">
              <w:rPr>
                <w:rFonts w:ascii="Arial" w:hAnsi="Arial" w:cs="Arial"/>
                <w:color w:val="000000"/>
              </w:rPr>
              <w:t xml:space="preserve"> r</w:t>
            </w:r>
            <w:r w:rsidR="0038267A">
              <w:rPr>
                <w:rFonts w:ascii="Arial" w:hAnsi="Arial" w:cs="Arial"/>
                <w:color w:val="000000"/>
              </w:rPr>
              <w:t>egistr</w:t>
            </w:r>
            <w:r>
              <w:rPr>
                <w:rFonts w:ascii="Arial" w:hAnsi="Arial" w:cs="Arial"/>
                <w:color w:val="000000"/>
              </w:rPr>
              <w:t>o do(s)</w:t>
            </w:r>
            <w:r w:rsidR="0038267A">
              <w:rPr>
                <w:rFonts w:ascii="Arial" w:hAnsi="Arial" w:cs="Arial"/>
                <w:color w:val="000000"/>
              </w:rPr>
              <w:t xml:space="preserve"> produto(s) e processo(s) 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resultantes </w:t>
            </w:r>
            <w:r w:rsidR="0038267A">
              <w:rPr>
                <w:rFonts w:ascii="Arial" w:hAnsi="Arial" w:cs="Arial"/>
                <w:color w:val="000000"/>
              </w:rPr>
              <w:t xml:space="preserve">de pesquisa aplicada, desenvolvidos a </w:t>
            </w:r>
            <w:r w:rsidR="0038267A" w:rsidRPr="0038267A">
              <w:rPr>
                <w:rFonts w:ascii="Arial" w:hAnsi="Arial" w:cs="Arial"/>
                <w:color w:val="000000"/>
              </w:rPr>
              <w:t>partir desta Chamada</w:t>
            </w:r>
            <w:r w:rsidR="0038267A">
              <w:rPr>
                <w:rFonts w:ascii="Arial" w:hAnsi="Arial" w:cs="Arial"/>
                <w:color w:val="000000"/>
              </w:rPr>
              <w:t>,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 </w:t>
            </w:r>
            <w:r w:rsidR="0038267A">
              <w:rPr>
                <w:rFonts w:ascii="Arial" w:hAnsi="Arial" w:cs="Arial"/>
                <w:color w:val="000000"/>
              </w:rPr>
              <w:t xml:space="preserve">junto </w:t>
            </w:r>
            <w:r w:rsidR="0038267A" w:rsidRPr="0038267A">
              <w:rPr>
                <w:rFonts w:ascii="Arial" w:hAnsi="Arial" w:cs="Arial"/>
                <w:color w:val="000000"/>
              </w:rPr>
              <w:t>à Diretoria</w:t>
            </w:r>
            <w:r w:rsidR="0038267A">
              <w:rPr>
                <w:rFonts w:ascii="Arial" w:hAnsi="Arial" w:cs="Arial"/>
                <w:color w:val="000000"/>
              </w:rPr>
              <w:t xml:space="preserve"> de </w:t>
            </w:r>
            <w:r w:rsidR="0038267A" w:rsidRPr="0038267A">
              <w:rPr>
                <w:rFonts w:ascii="Arial" w:hAnsi="Arial" w:cs="Arial"/>
                <w:color w:val="000000"/>
              </w:rPr>
              <w:t>Inovação Tecnológica, sob a forma de patente</w:t>
            </w:r>
            <w:r w:rsidR="0038267A">
              <w:rPr>
                <w:rFonts w:ascii="Arial" w:hAnsi="Arial" w:cs="Arial"/>
                <w:color w:val="000000"/>
              </w:rPr>
              <w:t xml:space="preserve">, registro de software e outros, conforme exigido em edital, sendo </w:t>
            </w:r>
            <w:r w:rsidR="0038267A" w:rsidRPr="0038267A">
              <w:rPr>
                <w:rFonts w:ascii="Arial" w:hAnsi="Arial" w:cs="Arial"/>
                <w:color w:val="000000"/>
              </w:rPr>
              <w:t>necessário categorizar a propriedade intelectual (PI) gerada e descrever, de maneira sucinta, o que caracteriza o produto e/ou processo gerado pelo projeto como inovador</w:t>
            </w:r>
            <w:r w:rsidR="0038267A">
              <w:rPr>
                <w:rFonts w:ascii="Arial" w:hAnsi="Arial" w:cs="Arial"/>
                <w:color w:val="000000"/>
              </w:rPr>
              <w:t>.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Característica da PI produzida</w:t>
            </w:r>
            <w:r>
              <w:rPr>
                <w:rFonts w:ascii="Arial" w:hAnsi="Arial" w:cs="Arial"/>
                <w:b/>
                <w:color w:val="000000"/>
              </w:rPr>
              <w:t xml:space="preserve"> pelo projeto</w:t>
            </w:r>
            <w:r w:rsidRPr="00720EE1">
              <w:rPr>
                <w:rFonts w:ascii="Arial" w:hAnsi="Arial" w:cs="Arial"/>
                <w:b/>
                <w:color w:val="000000"/>
              </w:rPr>
              <w:t>:</w:t>
            </w:r>
            <w:r w:rsidRPr="00720EE1">
              <w:rPr>
                <w:rFonts w:ascii="Arial" w:hAnsi="Arial" w:cs="Arial"/>
                <w:i/>
                <w:color w:val="000000"/>
              </w:rPr>
              <w:t>(marque uma ou mais alternativas)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tangível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intangível (programa de computador, marca, desenho industrial, topografia de circuitos integrados)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Processo, metodologia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e processo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Qual o potencial de inovação?</w:t>
            </w:r>
            <w:r>
              <w:rPr>
                <w:rFonts w:ascii="Arial" w:hAnsi="Arial" w:cs="Arial"/>
                <w:i/>
                <w:color w:val="000000"/>
              </w:rPr>
              <w:t>(descreva por que e como o produto e/ou processo gerado é caracterizado como inovador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5.2 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 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7 REFER</w:t>
      </w:r>
      <w:r>
        <w:rPr>
          <w:rFonts w:ascii="Arial" w:hAnsi="Arial" w:cs="Arial"/>
          <w:b/>
        </w:rPr>
        <w:t>Ê</w:t>
      </w:r>
      <w:r w:rsidRPr="000A5ECA">
        <w:rPr>
          <w:rFonts w:ascii="Arial" w:hAnsi="Arial" w:cs="Arial"/>
          <w:b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Tr="00163551">
        <w:tc>
          <w:tcPr>
            <w:tcW w:w="9703" w:type="dxa"/>
          </w:tcPr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sz w:val="22"/>
        </w:rPr>
      </w:pPr>
      <w:r w:rsidRPr="000A5ECA">
        <w:rPr>
          <w:rFonts w:ascii="Arial" w:hAnsi="Arial" w:cs="Arial"/>
          <w:b/>
          <w:sz w:val="22"/>
        </w:rPr>
        <w:t xml:space="preserve">8 Produção TÉCNICA/CIENTÍFICA gerada através do desenvolvimento da pesquisa </w:t>
      </w:r>
      <w:r w:rsidRPr="000A5ECA">
        <w:rPr>
          <w:rFonts w:ascii="Arial" w:hAnsi="Arial" w:cs="Arial"/>
          <w:i/>
          <w:sz w:val="22"/>
        </w:rPr>
        <w:t xml:space="preserve">(trabalhos individuais ou em cooperação, submetidos e/ou publicados)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1188"/>
        <w:gridCol w:w="1276"/>
        <w:gridCol w:w="2837"/>
        <w:gridCol w:w="3021"/>
        <w:gridCol w:w="798"/>
      </w:tblGrid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Tipo</w:t>
            </w: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Situação</w:t>
            </w: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Meio de Publicação</w:t>
            </w: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Evento / Periódico</w:t>
            </w: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Ano</w:t>
            </w:r>
          </w:p>
        </w:tc>
      </w:tr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Tipo: A – Artigo; NT – Nota Técnica; RS – Resumo; RL – Relatório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Situação: S – Submetido; P – Publicado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Meio de Publicação: EI – Anais de Evento Internacional; EN – Anais de Evento Nacional; PI – Periódico Internacional; PN – Periódico Nacional</w:t>
      </w:r>
    </w:p>
    <w:p w:rsidR="000A5ECA" w:rsidRPr="000A5ECA" w:rsidRDefault="000A5ECA" w:rsidP="000A5ECA">
      <w:pPr>
        <w:pStyle w:val="Cabealho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 xml:space="preserve">9 PARECER DO 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RPr="000A5ECA" w:rsidTr="00163551">
        <w:trPr>
          <w:cantSplit/>
          <w:trHeight w:val="357"/>
        </w:trPr>
        <w:tc>
          <w:tcPr>
            <w:tcW w:w="970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>Classificação de desempenho do bolsista / voluntário(s)</w:t>
            </w: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 xml:space="preserve">Excelente [         ]                Bom [         ]                Regular [         ]             Ruim [         ] </w:t>
            </w:r>
          </w:p>
        </w:tc>
      </w:tr>
    </w:tbl>
    <w:p w:rsidR="000A5ECA" w:rsidRPr="000A5ECA" w:rsidRDefault="000A5ECA" w:rsidP="000A5ECA">
      <w:pPr>
        <w:pStyle w:val="Cabealho"/>
        <w:jc w:val="both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6"/>
      </w:tblGrid>
      <w:tr w:rsidR="000A5ECA" w:rsidRPr="000A5ECA" w:rsidTr="00081F39">
        <w:trPr>
          <w:trHeight w:val="656"/>
        </w:trPr>
        <w:tc>
          <w:tcPr>
            <w:tcW w:w="9716" w:type="dxa"/>
          </w:tcPr>
          <w:p w:rsid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  <w:r w:rsidRPr="000A5ECA">
              <w:rPr>
                <w:rFonts w:ascii="Arial" w:hAnsi="Arial" w:cs="Arial"/>
                <w:i/>
              </w:rPr>
              <w:t>Apreciação do orientador do projeto sobre o desempenho do bolsista e do(s) voluntário(s).</w:t>
            </w:r>
          </w:p>
          <w:p w:rsidR="00081F39" w:rsidRPr="00081F39" w:rsidRDefault="00081F39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DE373A" w:rsidRDefault="000A5ECA" w:rsidP="00DE373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E373A">
        <w:rPr>
          <w:rFonts w:ascii="Arial" w:hAnsi="Arial" w:cs="Arial"/>
          <w:b/>
        </w:rPr>
        <w:t xml:space="preserve"> ASSINATURAS</w:t>
      </w:r>
    </w:p>
    <w:p w:rsidR="00DE373A" w:rsidRDefault="00DE373A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4674"/>
      </w:tblGrid>
      <w:tr w:rsidR="000E7AE8" w:rsidTr="007C67C3">
        <w:tc>
          <w:tcPr>
            <w:tcW w:w="5016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</w:t>
            </w: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  <w:p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____/ ____/ 20 __</w:t>
            </w:r>
            <w:r w:rsidR="00DE373A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</w:t>
            </w:r>
          </w:p>
        </w:tc>
      </w:tr>
      <w:tr w:rsidR="000E7AE8" w:rsidTr="007C67C3">
        <w:tc>
          <w:tcPr>
            <w:tcW w:w="5016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665FDC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Projeto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</w:t>
            </w:r>
          </w:p>
          <w:p w:rsidR="00DE373A" w:rsidRDefault="00DE373A" w:rsidP="007C67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DE373A">
              <w:rPr>
                <w:rFonts w:cs="Arial"/>
                <w:sz w:val="18"/>
                <w:szCs w:val="18"/>
              </w:rPr>
              <w:t>rientador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  <w:tr w:rsidR="000E7AE8" w:rsidTr="007C67C3">
        <w:tc>
          <w:tcPr>
            <w:tcW w:w="5016" w:type="dxa"/>
          </w:tcPr>
          <w:p w:rsidR="000E7AE8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Bolsista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A5ECA">
              <w:rPr>
                <w:rFonts w:cs="Arial"/>
                <w:sz w:val="18"/>
                <w:szCs w:val="18"/>
              </w:rPr>
              <w:t>oorienta</w:t>
            </w:r>
            <w:r>
              <w:rPr>
                <w:rFonts w:cs="Arial"/>
                <w:sz w:val="18"/>
                <w:szCs w:val="18"/>
              </w:rPr>
              <w:t>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7AE8" w:rsidTr="007C67C3">
        <w:tc>
          <w:tcPr>
            <w:tcW w:w="5016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Voluntário</w:t>
            </w:r>
            <w:r w:rsidR="000A5ECA">
              <w:rPr>
                <w:rFonts w:cs="Arial"/>
                <w:sz w:val="18"/>
                <w:szCs w:val="18"/>
              </w:rPr>
              <w:t>s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31E8D" w:rsidRDefault="00E31E8D" w:rsidP="00674FC7"/>
    <w:p w:rsidR="001B3BED" w:rsidRDefault="001B3BED" w:rsidP="00674FC7"/>
    <w:p w:rsidR="001B3BED" w:rsidRDefault="001B3BED" w:rsidP="00674FC7"/>
    <w:p w:rsidR="001B3BED" w:rsidRPr="0068146E" w:rsidRDefault="001B3BED" w:rsidP="00081F39">
      <w:pPr>
        <w:jc w:val="center"/>
        <w:rPr>
          <w:rFonts w:ascii="Arial" w:hAnsi="Arial" w:cs="Arial"/>
          <w:b/>
          <w:sz w:val="32"/>
          <w:szCs w:val="32"/>
        </w:rPr>
      </w:pPr>
      <w:r w:rsidRPr="0068146E">
        <w:rPr>
          <w:rFonts w:ascii="Arial" w:hAnsi="Arial" w:cs="Arial"/>
          <w:b/>
          <w:sz w:val="32"/>
          <w:szCs w:val="32"/>
        </w:rPr>
        <w:lastRenderedPageBreak/>
        <w:t>RELATÓRIO DE PRESTAÇÃO DE CONTAS</w:t>
      </w:r>
    </w:p>
    <w:p w:rsidR="001B3BED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D365E" w:rsidRPr="001D6D4E" w:rsidRDefault="00ED365E" w:rsidP="00ED36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 xml:space="preserve">1 – Identificação do Projeto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D81934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Chamada/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D4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1D6D4E" w:rsidRDefault="001D6D4E" w:rsidP="001D6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b/>
                <w:sz w:val="18"/>
                <w:szCs w:val="18"/>
              </w:rPr>
              <w:t>Período abrangido pelo relatório (mês/ano):</w:t>
            </w:r>
          </w:p>
          <w:p w:rsidR="001D6D4E" w:rsidRDefault="001D6D4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D365E" w:rsidRDefault="00ED365E" w:rsidP="001B3B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3BED" w:rsidRPr="001D6D4E" w:rsidRDefault="00ED365E" w:rsidP="001B3B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2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Identificação do Coordenador de P</w:t>
      </w:r>
      <w:r w:rsidRPr="001D6D4E">
        <w:rPr>
          <w:rFonts w:ascii="Arial" w:hAnsi="Arial" w:cs="Arial"/>
          <w:b/>
          <w:sz w:val="24"/>
          <w:szCs w:val="24"/>
        </w:rPr>
        <w:t>rojeto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1598"/>
        <w:gridCol w:w="3260"/>
      </w:tblGrid>
      <w:tr w:rsidR="001B3BED" w:rsidTr="00081F39">
        <w:trPr>
          <w:trHeight w:val="43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ED365E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="00665FDC">
              <w:rPr>
                <w:rFonts w:ascii="Arial" w:hAnsi="Arial" w:cs="Arial"/>
                <w:b/>
                <w:sz w:val="18"/>
                <w:szCs w:val="18"/>
              </w:rPr>
              <w:t>Coordenador do Projeto</w:t>
            </w:r>
            <w:r w:rsidR="001B3B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(Celular):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Lotação: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 Acadêmica/Coordenação: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3 – Valor Total Recebido (R$)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701"/>
      </w:tblGrid>
      <w:tr w:rsidR="001B3BED" w:rsidTr="00EF173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Pr="001D6D4E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Valor recebido pelo Coordenador do Programa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(Depósito em conta corrente)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3BED" w:rsidRPr="00373C7F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4 – Despesas efetuadas pelo Coordenador do Pro</w:t>
      </w:r>
      <w:r w:rsidR="008A4BC7">
        <w:rPr>
          <w:rFonts w:ascii="Arial" w:hAnsi="Arial" w:cs="Arial"/>
          <w:b/>
          <w:sz w:val="24"/>
          <w:szCs w:val="24"/>
        </w:rPr>
        <w:t>jeto</w:t>
      </w:r>
    </w:p>
    <w:p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7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2586"/>
        <w:gridCol w:w="1307"/>
        <w:gridCol w:w="153"/>
        <w:gridCol w:w="10"/>
        <w:gridCol w:w="182"/>
        <w:gridCol w:w="707"/>
        <w:gridCol w:w="8"/>
        <w:gridCol w:w="1418"/>
        <w:gridCol w:w="2256"/>
        <w:gridCol w:w="30"/>
      </w:tblGrid>
      <w:tr w:rsidR="008A4BC7" w:rsidRPr="00EA72C0" w:rsidTr="009F6CD3">
        <w:trPr>
          <w:gridAfter w:val="1"/>
          <w:wAfter w:w="30" w:type="dxa"/>
          <w:trHeight w:hRule="exact" w:val="460"/>
        </w:trPr>
        <w:tc>
          <w:tcPr>
            <w:tcW w:w="9240" w:type="dxa"/>
            <w:gridSpan w:val="10"/>
            <w:shd w:val="clear" w:color="auto" w:fill="EAF1DD" w:themeFill="accent3" w:themeFillTint="33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72C0">
              <w:rPr>
                <w:rFonts w:ascii="Times New Roman" w:hAnsi="Times New Roman" w:cs="Times New Roman"/>
                <w:b/>
              </w:rPr>
              <w:t>Despesas</w:t>
            </w:r>
            <w:proofErr w:type="spellEnd"/>
            <w:r w:rsidRPr="00EA72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EA72C0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Pr="00EA72C0">
              <w:rPr>
                <w:rFonts w:ascii="Times New Roman" w:hAnsi="Times New Roman" w:cs="Times New Roman"/>
                <w:b/>
              </w:rPr>
              <w:t>Custeio</w:t>
            </w:r>
            <w:proofErr w:type="spellEnd"/>
          </w:p>
        </w:tc>
      </w:tr>
      <w:tr w:rsidR="008A4BC7" w:rsidRPr="00EA72C0" w:rsidTr="009F6CD3">
        <w:trPr>
          <w:gridAfter w:val="1"/>
          <w:wAfter w:w="30" w:type="dxa"/>
          <w:trHeight w:hRule="exact" w:val="849"/>
        </w:trPr>
        <w:tc>
          <w:tcPr>
            <w:tcW w:w="9240" w:type="dxa"/>
            <w:gridSpan w:val="10"/>
          </w:tcPr>
          <w:p w:rsidR="008A4BC7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(a)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Projeto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  <w:p w:rsidR="008A4BC7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Telefones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lotação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577"/>
        </w:trPr>
        <w:tc>
          <w:tcPr>
            <w:tcW w:w="4506" w:type="dxa"/>
            <w:gridSpan w:val="3"/>
          </w:tcPr>
          <w:p w:rsidR="008A4BC7" w:rsidRPr="00FE048D" w:rsidRDefault="008A4BC7" w:rsidP="009F6CD3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Título</w:t>
            </w:r>
            <w:proofErr w:type="spellEnd"/>
            <w:r w:rsidRPr="00FE048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FE048D">
              <w:rPr>
                <w:rFonts w:ascii="Times New Roman" w:hAnsi="Times New Roman" w:cs="Times New Roman"/>
              </w:rPr>
              <w:t>Projeto</w:t>
            </w:r>
            <w:proofErr w:type="spellEnd"/>
            <w:r w:rsidRPr="00FE048D">
              <w:rPr>
                <w:rFonts w:ascii="Times New Roman" w:hAnsi="Times New Roman" w:cs="Times New Roman"/>
              </w:rPr>
              <w:t>:</w:t>
            </w:r>
          </w:p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Chamada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EA72C0">
              <w:rPr>
                <w:rFonts w:ascii="Times New Roman" w:hAnsi="Times New Roman" w:cs="Times New Roman"/>
              </w:rPr>
              <w:t>Edital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78" w:type="dxa"/>
            <w:gridSpan w:val="6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N°/</w:t>
            </w:r>
            <w:proofErr w:type="spellStart"/>
            <w:r w:rsidRPr="00EA72C0">
              <w:rPr>
                <w:rFonts w:ascii="Times New Roman" w:hAnsi="Times New Roman" w:cs="Times New Roman"/>
              </w:rPr>
              <w:t>Ano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val="407"/>
        </w:trPr>
        <w:tc>
          <w:tcPr>
            <w:tcW w:w="613" w:type="dxa"/>
            <w:tcBorders>
              <w:bottom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Descrição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bem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gridSpan w:val="4"/>
            <w:tcBorders>
              <w:lef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Aquisição</w:t>
            </w:r>
            <w:proofErr w:type="spellEnd"/>
          </w:p>
        </w:tc>
        <w:tc>
          <w:tcPr>
            <w:tcW w:w="707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Qtde</w:t>
            </w:r>
            <w:proofErr w:type="spellEnd"/>
            <w:r w:rsidRPr="00EA7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VV Valor Unit. (R$)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     Valor Total (R$)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5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3"/>
        </w:trPr>
        <w:tc>
          <w:tcPr>
            <w:tcW w:w="6984" w:type="dxa"/>
            <w:gridSpan w:val="9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  <w:r w:rsidRPr="00EA72C0">
              <w:rPr>
                <w:rFonts w:cs="Times New Roman"/>
                <w:b/>
              </w:rPr>
              <w:t>Total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623"/>
        </w:trPr>
        <w:tc>
          <w:tcPr>
            <w:tcW w:w="9240" w:type="dxa"/>
            <w:gridSpan w:val="10"/>
            <w:shd w:val="clear" w:color="auto" w:fill="EAF1DD" w:themeFill="accent3" w:themeFillTint="33"/>
          </w:tcPr>
          <w:p w:rsidR="008A4BC7" w:rsidRDefault="008A4BC7" w:rsidP="009F6CD3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8A4BC7" w:rsidRPr="00EA72C0" w:rsidRDefault="008A4BC7" w:rsidP="009F6CD3">
            <w:pPr>
              <w:contextualSpacing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Despesas</w:t>
            </w:r>
            <w:proofErr w:type="spellEnd"/>
            <w:r>
              <w:rPr>
                <w:rFonts w:cs="Times New Roman"/>
                <w:b/>
              </w:rPr>
              <w:t xml:space="preserve"> de C</w:t>
            </w:r>
            <w:r w:rsidRPr="00EA72C0">
              <w:rPr>
                <w:rFonts w:cs="Times New Roman"/>
                <w:b/>
              </w:rPr>
              <w:t>apital</w:t>
            </w: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586" w:type="dxa"/>
            <w:vMerge w:val="restart"/>
            <w:tcBorders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Descrição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bem</w:t>
            </w:r>
            <w:proofErr w:type="spellEnd"/>
          </w:p>
        </w:tc>
        <w:tc>
          <w:tcPr>
            <w:tcW w:w="1470" w:type="dxa"/>
            <w:gridSpan w:val="3"/>
            <w:vMerge w:val="restart"/>
            <w:tcBorders>
              <w:left w:val="single" w:sz="5" w:space="0" w:color="000000"/>
              <w:right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Aquisição</w:t>
            </w:r>
            <w:proofErr w:type="spellEnd"/>
            <w:r>
              <w:rPr>
                <w:rStyle w:val="Refdenotaderodap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7" w:type="dxa"/>
            <w:gridSpan w:val="3"/>
            <w:vMerge w:val="restart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Qtde</w:t>
            </w:r>
            <w:proofErr w:type="spellEnd"/>
            <w:r w:rsidRPr="00EA7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Valor Unit. (R$)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Va</w:t>
            </w:r>
            <w:r w:rsidRPr="00EA72C0">
              <w:rPr>
                <w:rFonts w:ascii="Times New Roman" w:hAnsi="Times New Roman" w:cs="Times New Roman"/>
              </w:rPr>
              <w:t>lor Total (R$)</w:t>
            </w:r>
          </w:p>
        </w:tc>
        <w:tc>
          <w:tcPr>
            <w:tcW w:w="30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     Valor Total (R$)</w:t>
            </w: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5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984" w:type="dxa"/>
            <w:gridSpan w:val="9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  <w:b/>
              </w:rPr>
            </w:pPr>
            <w:r w:rsidRPr="00EA72C0">
              <w:rPr>
                <w:rFonts w:cs="Times New Roman"/>
                <w:b/>
              </w:rPr>
              <w:t>Total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927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A72C0">
              <w:rPr>
                <w:rFonts w:ascii="Times New Roman" w:hAnsi="Times New Roman" w:cs="Times New Roman"/>
                <w:lang w:val="pt-BR"/>
              </w:rPr>
              <w:t xml:space="preserve">Declaro que a aplicação dos recursos foi </w:t>
            </w:r>
            <w:r>
              <w:rPr>
                <w:rFonts w:ascii="Times New Roman" w:hAnsi="Times New Roman" w:cs="Times New Roman"/>
                <w:lang w:val="pt-BR"/>
              </w:rPr>
              <w:t>realizada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em conformidade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com o projeto e o plano de trabalho aprovados pela PRP</w:t>
            </w:r>
            <w:r>
              <w:rPr>
                <w:rFonts w:ascii="Times New Roman" w:hAnsi="Times New Roman" w:cs="Times New Roman"/>
                <w:lang w:val="pt-BR"/>
              </w:rPr>
              <w:t>IPG</w:t>
            </w:r>
            <w:r w:rsidRPr="00EA72C0">
              <w:rPr>
                <w:rFonts w:ascii="Times New Roman" w:hAnsi="Times New Roman" w:cs="Times New Roman"/>
                <w:lang w:val="pt-BR"/>
              </w:rPr>
              <w:t>, responsabilizando-me pelas informações contidas nesta prestação de contas, sob as penas da lei.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528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e </w:t>
            </w:r>
            <w:r w:rsidRPr="00EA72C0">
              <w:rPr>
                <w:rFonts w:ascii="Times New Roman" w:hAnsi="Times New Roman" w:cs="Times New Roman"/>
              </w:rPr>
              <w:t>Data:</w:t>
            </w:r>
          </w:p>
        </w:tc>
      </w:tr>
      <w:tr w:rsidR="008A4BC7" w:rsidRPr="00EA72C0" w:rsidTr="009F6CD3">
        <w:trPr>
          <w:gridAfter w:val="1"/>
          <w:wAfter w:w="30" w:type="dxa"/>
          <w:trHeight w:val="303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Assinaturas</w:t>
            </w:r>
            <w:proofErr w:type="spellEnd"/>
          </w:p>
        </w:tc>
      </w:tr>
      <w:tr w:rsidR="008A4BC7" w:rsidRPr="00EA72C0" w:rsidTr="009F6CD3">
        <w:trPr>
          <w:gridAfter w:val="1"/>
          <w:wAfter w:w="30" w:type="dxa"/>
          <w:trHeight w:hRule="exact" w:val="596"/>
        </w:trPr>
        <w:tc>
          <w:tcPr>
            <w:tcW w:w="4506" w:type="dxa"/>
            <w:gridSpan w:val="3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Coordenador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do </w:t>
            </w:r>
            <w:proofErr w:type="spellStart"/>
            <w:r>
              <w:rPr>
                <w:rFonts w:ascii="Times New Roman" w:hAnsi="Times New Roman" w:cs="Times New Roman"/>
              </w:rPr>
              <w:t>projeto</w:t>
            </w:r>
            <w:proofErr w:type="spellEnd"/>
          </w:p>
        </w:tc>
        <w:tc>
          <w:tcPr>
            <w:tcW w:w="4734" w:type="dxa"/>
            <w:gridSpan w:val="7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Pesquisa</w:t>
            </w:r>
            <w:proofErr w:type="spellEnd"/>
            <w:r w:rsidRPr="00EA72C0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Inovaç</w:t>
            </w:r>
            <w:r w:rsidRPr="00EA72C0">
              <w:rPr>
                <w:rFonts w:ascii="Times New Roman" w:hAnsi="Times New Roman" w:cs="Times New Roman"/>
              </w:rPr>
              <w:t>ão</w:t>
            </w:r>
            <w:proofErr w:type="spellEnd"/>
          </w:p>
        </w:tc>
      </w:tr>
    </w:tbl>
    <w:p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p w:rsidR="00DE373A" w:rsidRDefault="00DE373A" w:rsidP="001B3BED">
      <w:pPr>
        <w:rPr>
          <w:rFonts w:ascii="Arial" w:hAnsi="Arial" w:cs="Arial"/>
          <w:sz w:val="18"/>
          <w:szCs w:val="18"/>
        </w:rPr>
      </w:pPr>
    </w:p>
    <w:p w:rsidR="0051068B" w:rsidRDefault="0051068B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5 – Encontro de Contas (R$)</w:t>
      </w:r>
    </w:p>
    <w:tbl>
      <w:tblPr>
        <w:tblStyle w:val="Tabelacomgrade"/>
        <w:tblW w:w="0" w:type="auto"/>
        <w:tblLook w:val="04A0"/>
      </w:tblPr>
      <w:tblGrid>
        <w:gridCol w:w="7479"/>
        <w:gridCol w:w="1731"/>
      </w:tblGrid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A – Valor Total Recebido (Item 3)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B – Valor Total das Despesas (Total do Item 4)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4A79BA" w:rsidRDefault="001B3BED" w:rsidP="00B83F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A79BA">
              <w:rPr>
                <w:rFonts w:ascii="Arial" w:hAnsi="Arial" w:cs="Arial"/>
                <w:b/>
                <w:sz w:val="32"/>
                <w:szCs w:val="32"/>
              </w:rPr>
              <w:t>Resultado (A – B)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R$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  <w:sz w:val="18"/>
          <w:szCs w:val="18"/>
        </w:rPr>
      </w:pP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8A4BC7" w:rsidRPr="001D6D4E" w:rsidRDefault="008A4BC7" w:rsidP="008A4B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D6D4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Doação</w:t>
      </w: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8A4BC7" w:rsidRDefault="008A4BC7" w:rsidP="008A4BC7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 xml:space="preserve">O (a) </w:t>
      </w:r>
      <w:proofErr w:type="spellStart"/>
      <w:r w:rsidRPr="00EA72C0">
        <w:rPr>
          <w:rFonts w:ascii="Times New Roman" w:hAnsi="Times New Roman" w:cs="Times New Roman"/>
        </w:rPr>
        <w:t>Coordenador</w:t>
      </w:r>
      <w:proofErr w:type="spellEnd"/>
      <w:r w:rsidRPr="00EA72C0">
        <w:rPr>
          <w:rFonts w:ascii="Times New Roman" w:hAnsi="Times New Roman" w:cs="Times New Roman"/>
        </w:rPr>
        <w:t xml:space="preserve"> (a) do </w:t>
      </w:r>
      <w:proofErr w:type="spellStart"/>
      <w:r w:rsidRPr="00EA72C0">
        <w:rPr>
          <w:rFonts w:ascii="Times New Roman" w:hAnsi="Times New Roman" w:cs="Times New Roman"/>
        </w:rPr>
        <w:t>projeto</w:t>
      </w:r>
      <w:proofErr w:type="spellEnd"/>
      <w:r w:rsidRPr="00EA72C0">
        <w:rPr>
          <w:rFonts w:ascii="Times New Roman" w:hAnsi="Times New Roman" w:cs="Times New Roman"/>
        </w:rPr>
        <w:t xml:space="preserve"> ___________________________________</w:t>
      </w:r>
      <w:r w:rsidRPr="00EA72C0">
        <w:rPr>
          <w:rFonts w:ascii="Times New Roman" w:hAnsi="Times New Roman" w:cs="Times New Roman"/>
        </w:rPr>
        <w:tab/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DOADOR(A),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para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fins de </w:t>
      </w:r>
      <w:proofErr w:type="spellStart"/>
      <w:r w:rsidRPr="00EA72C0">
        <w:rPr>
          <w:rFonts w:ascii="Times New Roman" w:hAnsi="Times New Roman" w:cs="Times New Roman"/>
        </w:rPr>
        <w:t>prestação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contas</w:t>
      </w:r>
      <w:proofErr w:type="spellEnd"/>
      <w:r w:rsidRPr="00EA72C0">
        <w:rPr>
          <w:rFonts w:ascii="Times New Roman" w:hAnsi="Times New Roman" w:cs="Times New Roman"/>
        </w:rPr>
        <w:t xml:space="preserve">, a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dos </w:t>
      </w:r>
      <w:proofErr w:type="spellStart"/>
      <w:r w:rsidRPr="00EA72C0">
        <w:rPr>
          <w:rFonts w:ascii="Times New Roman" w:hAnsi="Times New Roman" w:cs="Times New Roman"/>
        </w:rPr>
        <w:t>materiais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permanentes</w:t>
      </w:r>
      <w:proofErr w:type="spellEnd"/>
      <w:r w:rsidRPr="00EA72C0">
        <w:rPr>
          <w:rFonts w:ascii="Times New Roman" w:hAnsi="Times New Roman" w:cs="Times New Roman"/>
        </w:rPr>
        <w:t xml:space="preserve"> a </w:t>
      </w:r>
      <w:proofErr w:type="spellStart"/>
      <w:r w:rsidRPr="00EA72C0">
        <w:rPr>
          <w:rFonts w:ascii="Times New Roman" w:hAnsi="Times New Roman" w:cs="Times New Roman"/>
        </w:rPr>
        <w:t>seguir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descritos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adquiridos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mediante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apoio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financeiro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desenvolvimento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projeto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pesquisa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oriundo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Chamada</w:t>
      </w:r>
      <w:proofErr w:type="spellEnd"/>
      <w:r w:rsidRPr="00EA72C0">
        <w:rPr>
          <w:rFonts w:ascii="Times New Roman" w:hAnsi="Times New Roman" w:cs="Times New Roman"/>
        </w:rPr>
        <w:t>/</w:t>
      </w:r>
      <w:proofErr w:type="spellStart"/>
      <w:r w:rsidRPr="00EA72C0">
        <w:rPr>
          <w:rFonts w:ascii="Times New Roman" w:hAnsi="Times New Roman" w:cs="Times New Roman"/>
        </w:rPr>
        <w:t>Edital</w:t>
      </w:r>
      <w:proofErr w:type="spellEnd"/>
      <w:r w:rsidRPr="00EA72C0">
        <w:rPr>
          <w:rFonts w:ascii="Times New Roman" w:hAnsi="Times New Roman" w:cs="Times New Roman"/>
        </w:rPr>
        <w:t xml:space="preserve"> nº xx/xx do IFPB,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Instituto</w:t>
      </w:r>
      <w:proofErr w:type="spellEnd"/>
      <w:r w:rsidRPr="00EA72C0">
        <w:rPr>
          <w:rFonts w:ascii="Times New Roman" w:hAnsi="Times New Roman" w:cs="Times New Roman"/>
        </w:rPr>
        <w:t xml:space="preserve"> Federal    de    </w:t>
      </w:r>
      <w:proofErr w:type="spellStart"/>
      <w:r w:rsidRPr="00EA72C0">
        <w:rPr>
          <w:rFonts w:ascii="Times New Roman" w:hAnsi="Times New Roman" w:cs="Times New Roman"/>
        </w:rPr>
        <w:t>Educação</w:t>
      </w:r>
      <w:proofErr w:type="spellEnd"/>
      <w:r w:rsidRPr="00EA72C0">
        <w:rPr>
          <w:rFonts w:ascii="Times New Roman" w:hAnsi="Times New Roman" w:cs="Times New Roman"/>
        </w:rPr>
        <w:t xml:space="preserve">,    </w:t>
      </w:r>
      <w:proofErr w:type="spellStart"/>
      <w:r w:rsidRPr="00EA72C0">
        <w:rPr>
          <w:rFonts w:ascii="Times New Roman" w:hAnsi="Times New Roman" w:cs="Times New Roman"/>
        </w:rPr>
        <w:t>Ciência</w:t>
      </w:r>
      <w:proofErr w:type="spellEnd"/>
      <w:r w:rsidRPr="00EA72C0">
        <w:rPr>
          <w:rFonts w:ascii="Times New Roman" w:hAnsi="Times New Roman" w:cs="Times New Roman"/>
        </w:rPr>
        <w:t xml:space="preserve">    e    </w:t>
      </w:r>
      <w:proofErr w:type="spellStart"/>
      <w:r w:rsidRPr="00EA72C0">
        <w:rPr>
          <w:rFonts w:ascii="Times New Roman" w:hAnsi="Times New Roman" w:cs="Times New Roman"/>
        </w:rPr>
        <w:t>Tecnologia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da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Paraíba</w:t>
      </w:r>
      <w:proofErr w:type="spellEnd"/>
      <w:r w:rsidRPr="00EA72C0">
        <w:rPr>
          <w:rFonts w:ascii="Times New Roman" w:hAnsi="Times New Roman" w:cs="Times New Roman"/>
        </w:rPr>
        <w:t xml:space="preserve">, Campus ______,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 DONATÁRIO,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representado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pelo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Coordenador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Pesquisa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ou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equivalente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_______.  </w:t>
      </w: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559"/>
        <w:gridCol w:w="709"/>
        <w:gridCol w:w="709"/>
        <w:gridCol w:w="1701"/>
        <w:gridCol w:w="1559"/>
      </w:tblGrid>
      <w:tr w:rsidR="008A4BC7" w:rsidRPr="00EA72C0" w:rsidTr="009F6CD3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Descrição do bem (despesa de capital)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proofErr w:type="spellStart"/>
            <w:r w:rsidRPr="00EA72C0">
              <w:rPr>
                <w:b/>
              </w:rPr>
              <w:t>Doc</w:t>
            </w:r>
            <w:proofErr w:type="spellEnd"/>
            <w:r w:rsidRPr="00EA72C0">
              <w:rPr>
                <w:b/>
              </w:rPr>
              <w:t>. Aquisição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</w:rPr>
              <w:t>Qua</w:t>
            </w:r>
            <w:r>
              <w:rPr>
                <w:b/>
              </w:rPr>
              <w:t>n</w:t>
            </w:r>
            <w:r w:rsidRPr="00EA72C0">
              <w:rPr>
                <w:b/>
              </w:rPr>
              <w:t>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Valor unitário (R$)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A4BC7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 xml:space="preserve">Valor total </w:t>
            </w:r>
          </w:p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(R$)</w:t>
            </w: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1.   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2.  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 xml:space="preserve">3. 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</w:tr>
    </w:tbl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>A </w:t>
      </w:r>
      <w:proofErr w:type="spellStart"/>
      <w:r w:rsidRPr="00EA72C0">
        <w:rPr>
          <w:rFonts w:ascii="Times New Roman" w:hAnsi="Times New Roman" w:cs="Times New Roman"/>
          <w:bCs/>
        </w:rPr>
        <w:t>instituição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na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qualidade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Donatário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aceitar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esta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pelo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modo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que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foi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feita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comprometendo</w:t>
      </w:r>
      <w:proofErr w:type="spellEnd"/>
      <w:r w:rsidRPr="00EA72C0">
        <w:rPr>
          <w:rFonts w:ascii="Times New Roman" w:hAnsi="Times New Roman" w:cs="Times New Roman"/>
        </w:rPr>
        <w:t>-</w:t>
      </w:r>
      <w:proofErr w:type="spellStart"/>
      <w:r w:rsidRPr="00EA72C0">
        <w:rPr>
          <w:rFonts w:ascii="Times New Roman" w:hAnsi="Times New Roman" w:cs="Times New Roman"/>
        </w:rPr>
        <w:t>se 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utilizar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bens </w:t>
      </w:r>
      <w:proofErr w:type="spellStart"/>
      <w:r w:rsidRPr="00EA72C0">
        <w:rPr>
          <w:rFonts w:ascii="Times New Roman" w:hAnsi="Times New Roman" w:cs="Times New Roman"/>
        </w:rPr>
        <w:t>doados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atividades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acadêmicas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institucionais</w:t>
      </w:r>
      <w:proofErr w:type="spellEnd"/>
      <w:r w:rsidRPr="00EA72C0">
        <w:rPr>
          <w:rFonts w:ascii="Times New Roman" w:hAnsi="Times New Roman" w:cs="Times New Roman"/>
        </w:rPr>
        <w:t>.</w:t>
      </w:r>
    </w:p>
    <w:p w:rsidR="008A4BC7" w:rsidRPr="00EA72C0" w:rsidRDefault="008A4BC7" w:rsidP="008A4BC7">
      <w:pPr>
        <w:pStyle w:val="Corpodetexto"/>
        <w:contextualSpacing/>
        <w:rPr>
          <w:rFonts w:ascii="Times New Roman" w:hAnsi="Times New Roman"/>
          <w:b/>
          <w:sz w:val="22"/>
          <w:szCs w:val="22"/>
        </w:rPr>
      </w:pPr>
    </w:p>
    <w:p w:rsidR="008A4BC7" w:rsidRPr="00EA72C0" w:rsidRDefault="008A4BC7" w:rsidP="008A4BC7">
      <w:pPr>
        <w:jc w:val="both"/>
      </w:pPr>
      <w:r w:rsidRPr="00EA72C0">
        <w:t>E, para firmeza e como prova de assim estarem de acordo, as partes assinam o presente instrumento, em duas vias de igual teor e forma.</w:t>
      </w:r>
    </w:p>
    <w:p w:rsidR="008A4BC7" w:rsidRDefault="008A4BC7" w:rsidP="008A4BC7">
      <w:pPr>
        <w:jc w:val="both"/>
      </w:pPr>
    </w:p>
    <w:p w:rsidR="008A4BC7" w:rsidRPr="00EA72C0" w:rsidRDefault="008A4BC7" w:rsidP="008A4BC7">
      <w:pPr>
        <w:jc w:val="both"/>
        <w:rPr>
          <w:u w:val="single"/>
        </w:rPr>
      </w:pPr>
      <w:r w:rsidRPr="00EA72C0">
        <w:t>(Local e Data)</w:t>
      </w:r>
    </w:p>
    <w:p w:rsidR="008A4BC7" w:rsidRPr="00EA72C0" w:rsidRDefault="008A4BC7" w:rsidP="008A4BC7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8"/>
        <w:gridCol w:w="1294"/>
        <w:gridCol w:w="4234"/>
      </w:tblGrid>
      <w:tr w:rsidR="008A4BC7" w:rsidRPr="00EA72C0" w:rsidTr="009F6CD3">
        <w:tc>
          <w:tcPr>
            <w:tcW w:w="4077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</w:tr>
      <w:tr w:rsidR="008A4BC7" w:rsidRPr="00EA72C0" w:rsidTr="009F6CD3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Doador</w:t>
            </w:r>
            <w:r w:rsidRPr="00EA72C0">
              <w:rPr>
                <w:bCs/>
              </w:rPr>
              <w:t>(a))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Donatário(a)</w:t>
            </w:r>
            <w:r w:rsidRPr="00EA72C0">
              <w:rPr>
                <w:bCs/>
              </w:rPr>
              <w:t>)</w:t>
            </w:r>
          </w:p>
        </w:tc>
      </w:tr>
    </w:tbl>
    <w:p w:rsidR="008A4BC7" w:rsidRDefault="008A4BC7" w:rsidP="008A4BC7">
      <w:pPr>
        <w:pStyle w:val="Ttulo1"/>
        <w:contextualSpacing/>
        <w:rPr>
          <w:rFonts w:ascii="Times New Roman" w:hAnsi="Times New Roman"/>
          <w:sz w:val="22"/>
          <w:szCs w:val="22"/>
        </w:rPr>
      </w:pP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Resultados Diretos da Aplicação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Dificuldades para a Utilização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8A4BC7" w:rsidP="00081F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Sugestões para o Próximo Edital, com vistas a Aperfeiçoar a Operacionalização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32"/>
      </w:tblGrid>
      <w:tr w:rsidR="001B3BED" w:rsidTr="00ED365E">
        <w:trPr>
          <w:jc w:val="center"/>
        </w:trPr>
        <w:tc>
          <w:tcPr>
            <w:tcW w:w="4928" w:type="dxa"/>
          </w:tcPr>
          <w:p w:rsidR="001B3BED" w:rsidRPr="00FD4DA8" w:rsidRDefault="001B3BED" w:rsidP="00EF173B">
            <w:pPr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>João Pesso</w:t>
            </w:r>
            <w:r>
              <w:rPr>
                <w:rFonts w:ascii="Arial" w:hAnsi="Arial" w:cs="Arial"/>
                <w:b/>
              </w:rPr>
              <w:t>a, ____ de ______________de ______.</w:t>
            </w:r>
          </w:p>
        </w:tc>
        <w:tc>
          <w:tcPr>
            <w:tcW w:w="4282" w:type="dxa"/>
          </w:tcPr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ED365E" w:rsidRDefault="00ED365E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1B3BED" w:rsidTr="00ED365E">
        <w:trPr>
          <w:jc w:val="center"/>
        </w:trPr>
        <w:tc>
          <w:tcPr>
            <w:tcW w:w="4928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:rsidR="001B3BED" w:rsidRPr="00FD4DA8" w:rsidRDefault="001B3BED" w:rsidP="00665FDC">
            <w:pPr>
              <w:jc w:val="center"/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 xml:space="preserve">Assinatura do </w:t>
            </w:r>
            <w:r>
              <w:rPr>
                <w:rFonts w:ascii="Arial" w:hAnsi="Arial" w:cs="Arial"/>
                <w:b/>
              </w:rPr>
              <w:t xml:space="preserve">Coordenador do </w:t>
            </w:r>
            <w:r w:rsidR="00665FDC">
              <w:rPr>
                <w:rFonts w:ascii="Arial" w:hAnsi="Arial" w:cs="Arial"/>
                <w:b/>
              </w:rPr>
              <w:t>Projeto</w:t>
            </w:r>
          </w:p>
        </w:tc>
      </w:tr>
    </w:tbl>
    <w:p w:rsidR="001B3BED" w:rsidRDefault="001B3BED" w:rsidP="001B3BED">
      <w:pPr>
        <w:jc w:val="center"/>
        <w:rPr>
          <w:rFonts w:ascii="Arial" w:hAnsi="Arial" w:cs="Arial"/>
        </w:rPr>
      </w:pPr>
    </w:p>
    <w:p w:rsidR="008A4BC7" w:rsidRDefault="008A4BC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1D6D4E" w:rsidRDefault="001D6D4E" w:rsidP="001D6D4E">
      <w:pPr>
        <w:jc w:val="center"/>
        <w:rPr>
          <w:rFonts w:ascii="Arial" w:hAnsi="Arial" w:cs="Arial"/>
          <w:b/>
          <w:sz w:val="44"/>
          <w:szCs w:val="44"/>
        </w:rPr>
      </w:pPr>
    </w:p>
    <w:p w:rsidR="001D6D4E" w:rsidRPr="00081F39" w:rsidRDefault="001D6D4E" w:rsidP="001D6D4E">
      <w:pPr>
        <w:jc w:val="center"/>
        <w:rPr>
          <w:rFonts w:ascii="Arial" w:hAnsi="Arial" w:cs="Arial"/>
          <w:b/>
          <w:sz w:val="28"/>
          <w:szCs w:val="28"/>
        </w:rPr>
      </w:pPr>
      <w:r w:rsidRPr="00081F39">
        <w:rPr>
          <w:rFonts w:ascii="Arial" w:hAnsi="Arial" w:cs="Arial"/>
          <w:b/>
          <w:sz w:val="28"/>
          <w:szCs w:val="28"/>
        </w:rPr>
        <w:t>(Anexar cópias legíveis dos documentos comprobatórios por ordem dos itens)</w:t>
      </w:r>
    </w:p>
    <w:sectPr w:rsidR="001D6D4E" w:rsidRPr="00081F39" w:rsidSect="00EC3430">
      <w:headerReference w:type="default" r:id="rId7"/>
      <w:footerReference w:type="default" r:id="rId8"/>
      <w:pgSz w:w="11906" w:h="16838" w:code="9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31" w:rsidRDefault="00C61031" w:rsidP="007E0DF3">
      <w:r>
        <w:separator/>
      </w:r>
    </w:p>
  </w:endnote>
  <w:endnote w:type="continuationSeparator" w:id="0">
    <w:p w:rsidR="00C61031" w:rsidRDefault="00C61031" w:rsidP="007E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38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068B" w:rsidRDefault="0051068B">
            <w:pPr>
              <w:pStyle w:val="Rodap"/>
              <w:jc w:val="right"/>
            </w:pPr>
            <w:r>
              <w:t xml:space="preserve">Página </w:t>
            </w:r>
            <w:r w:rsidR="002977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7E8">
              <w:rPr>
                <w:b/>
                <w:bCs/>
                <w:sz w:val="24"/>
                <w:szCs w:val="24"/>
              </w:rPr>
              <w:fldChar w:fldCharType="separate"/>
            </w:r>
            <w:r w:rsidR="008A4BC7">
              <w:rPr>
                <w:b/>
                <w:bCs/>
                <w:noProof/>
              </w:rPr>
              <w:t>1</w:t>
            </w:r>
            <w:r w:rsidR="002977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977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7E8">
              <w:rPr>
                <w:b/>
                <w:bCs/>
                <w:sz w:val="24"/>
                <w:szCs w:val="24"/>
              </w:rPr>
              <w:fldChar w:fldCharType="separate"/>
            </w:r>
            <w:r w:rsidR="008A4BC7">
              <w:rPr>
                <w:b/>
                <w:bCs/>
                <w:noProof/>
              </w:rPr>
              <w:t>7</w:t>
            </w:r>
            <w:r w:rsidR="002977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A17" w:rsidRDefault="00A06A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31" w:rsidRDefault="00C61031" w:rsidP="007E0DF3">
      <w:r>
        <w:separator/>
      </w:r>
    </w:p>
  </w:footnote>
  <w:footnote w:type="continuationSeparator" w:id="0">
    <w:p w:rsidR="00C61031" w:rsidRDefault="00C61031" w:rsidP="007E0DF3">
      <w:r>
        <w:continuationSeparator/>
      </w:r>
    </w:p>
  </w:footnote>
  <w:footnote w:id="1">
    <w:p w:rsidR="008A4BC7" w:rsidRPr="00E56FF8" w:rsidRDefault="008A4BC7" w:rsidP="008A4BC7">
      <w:pPr>
        <w:pStyle w:val="Textodenotaderodap"/>
        <w:rPr>
          <w:rFonts w:ascii="Times New Roman" w:hAnsi="Times New Roman" w:cs="Times New Roman"/>
          <w:lang w:val="pt-BR"/>
        </w:rPr>
      </w:pPr>
      <w:r w:rsidRPr="00E56FF8">
        <w:rPr>
          <w:rStyle w:val="Refdenotaderodap"/>
          <w:rFonts w:ascii="Times New Roman" w:hAnsi="Times New Roman" w:cs="Times New Roman"/>
        </w:rPr>
        <w:footnoteRef/>
      </w:r>
      <w:r w:rsidRPr="00E56FF8">
        <w:rPr>
          <w:rFonts w:ascii="Times New Roman" w:hAnsi="Times New Roman" w:cs="Times New Roman"/>
        </w:rPr>
        <w:t xml:space="preserve"> </w:t>
      </w:r>
      <w:r w:rsidRPr="00E56FF8">
        <w:rPr>
          <w:rFonts w:ascii="Times New Roman" w:hAnsi="Times New Roman" w:cs="Times New Roman"/>
          <w:lang w:val="pt-BR"/>
        </w:rPr>
        <w:t>Anexar cópias legíveis dos documentos comprobatórios por ordem dos itens</w:t>
      </w:r>
      <w:r>
        <w:rPr>
          <w:rFonts w:ascii="Times New Roman" w:hAnsi="Times New Roman" w:cs="Times New Roman"/>
          <w:lang w:val="pt-BR"/>
        </w:rPr>
        <w:t>.</w:t>
      </w:r>
    </w:p>
    <w:p w:rsidR="008A4BC7" w:rsidRPr="00E56FF8" w:rsidRDefault="008A4BC7" w:rsidP="008A4BC7">
      <w:pPr>
        <w:pStyle w:val="Textodenotaderodap"/>
        <w:rPr>
          <w:lang w:val="pt-B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1" w:rsidRDefault="00441851" w:rsidP="00441851">
    <w:pPr>
      <w:pStyle w:val="normal0"/>
      <w:widowControl/>
      <w:jc w:val="center"/>
      <w:rPr>
        <w:rFonts w:ascii="Times New Roman" w:eastAsia="Times New Roman" w:hAnsi="Times New Roman" w:cs="Times New Roman"/>
        <w:b/>
      </w:rPr>
    </w:pPr>
    <w:r w:rsidRPr="00FC271C"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1463572" cy="552202"/>
          <wp:effectExtent l="19050" t="0" r="3278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37" cy="5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1851" w:rsidRPr="00FC271C" w:rsidRDefault="00441851" w:rsidP="00441851">
    <w:pPr>
      <w:pStyle w:val="normal0"/>
      <w:widowControl/>
      <w:jc w:val="center"/>
      <w:rPr>
        <w:b/>
      </w:rPr>
    </w:pPr>
    <w:r w:rsidRPr="00FC271C">
      <w:rPr>
        <w:rFonts w:ascii="Times New Roman" w:eastAsia="Times New Roman" w:hAnsi="Times New Roman" w:cs="Times New Roman"/>
        <w:b/>
      </w:rPr>
      <w:t>INSTITUTO FEDERAL DE EDUCAÇÃO, CIÊNCIA E TECNOLOGIA DA PARAÍBA</w:t>
    </w:r>
  </w:p>
  <w:p w:rsidR="00441851" w:rsidRDefault="00441851" w:rsidP="00441851">
    <w:pPr>
      <w:pStyle w:val="normal0"/>
      <w:jc w:val="center"/>
      <w:rPr>
        <w:rFonts w:ascii="Times New Roman" w:hAnsi="Times New Roman" w:cs="Times New Roman"/>
        <w:b/>
      </w:rPr>
    </w:pPr>
    <w:r w:rsidRPr="00FC271C">
      <w:rPr>
        <w:rFonts w:ascii="Times New Roman" w:hAnsi="Times New Roman" w:cs="Times New Roman"/>
        <w:b/>
      </w:rPr>
      <w:t>PRÓ-REITORIA DE PESQUISA, INOVAÇÃO E PÓS-GRADUAÇÃO</w:t>
    </w:r>
  </w:p>
  <w:p w:rsidR="00441851" w:rsidRPr="00FC271C" w:rsidRDefault="00441851" w:rsidP="00441851">
    <w:pPr>
      <w:pStyle w:val="normal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COORDENAÇÃO DE PESQUISA DO CAMPUS: </w:t>
    </w:r>
  </w:p>
  <w:p w:rsidR="00F90EC0" w:rsidRDefault="00F90EC0" w:rsidP="00DF20E8">
    <w:pPr>
      <w:pStyle w:val="Cabealho"/>
      <w:tabs>
        <w:tab w:val="clear" w:pos="8504"/>
      </w:tabs>
      <w:ind w:left="-1134" w:right="-9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166"/>
    <w:multiLevelType w:val="hybridMultilevel"/>
    <w:tmpl w:val="57B89C74"/>
    <w:lvl w:ilvl="0" w:tplc="B7B0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93C6A"/>
    <w:multiLevelType w:val="hybridMultilevel"/>
    <w:tmpl w:val="B99AC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313"/>
    <w:multiLevelType w:val="hybridMultilevel"/>
    <w:tmpl w:val="EEF25D00"/>
    <w:lvl w:ilvl="0" w:tplc="2DB26B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31433"/>
    <w:rsid w:val="0004089C"/>
    <w:rsid w:val="00055F6E"/>
    <w:rsid w:val="00067148"/>
    <w:rsid w:val="00081F39"/>
    <w:rsid w:val="00086930"/>
    <w:rsid w:val="000A5ECA"/>
    <w:rsid w:val="000B1737"/>
    <w:rsid w:val="000B5533"/>
    <w:rsid w:val="000D4B3C"/>
    <w:rsid w:val="000D694D"/>
    <w:rsid w:val="000E1FB5"/>
    <w:rsid w:val="000E7AE8"/>
    <w:rsid w:val="00116852"/>
    <w:rsid w:val="00132762"/>
    <w:rsid w:val="001412DE"/>
    <w:rsid w:val="001435F6"/>
    <w:rsid w:val="001B3BED"/>
    <w:rsid w:val="001C2AB3"/>
    <w:rsid w:val="001D3D65"/>
    <w:rsid w:val="001D6D4E"/>
    <w:rsid w:val="00211E20"/>
    <w:rsid w:val="002358FC"/>
    <w:rsid w:val="00237722"/>
    <w:rsid w:val="002505C9"/>
    <w:rsid w:val="00254501"/>
    <w:rsid w:val="00256924"/>
    <w:rsid w:val="00262B8F"/>
    <w:rsid w:val="00286AD8"/>
    <w:rsid w:val="002977E8"/>
    <w:rsid w:val="002A77FA"/>
    <w:rsid w:val="002D16AE"/>
    <w:rsid w:val="002D4716"/>
    <w:rsid w:val="002E518C"/>
    <w:rsid w:val="002F45E5"/>
    <w:rsid w:val="00301204"/>
    <w:rsid w:val="0031245C"/>
    <w:rsid w:val="00313002"/>
    <w:rsid w:val="00313F68"/>
    <w:rsid w:val="00327263"/>
    <w:rsid w:val="00356F1A"/>
    <w:rsid w:val="00367F82"/>
    <w:rsid w:val="00372D8E"/>
    <w:rsid w:val="00373C7F"/>
    <w:rsid w:val="0038267A"/>
    <w:rsid w:val="00392022"/>
    <w:rsid w:val="00397352"/>
    <w:rsid w:val="003E2176"/>
    <w:rsid w:val="003F6234"/>
    <w:rsid w:val="00402599"/>
    <w:rsid w:val="004270D0"/>
    <w:rsid w:val="00441851"/>
    <w:rsid w:val="004A79BA"/>
    <w:rsid w:val="004B602D"/>
    <w:rsid w:val="004C63A4"/>
    <w:rsid w:val="00502963"/>
    <w:rsid w:val="0050780B"/>
    <w:rsid w:val="0051068B"/>
    <w:rsid w:val="00540834"/>
    <w:rsid w:val="005742F3"/>
    <w:rsid w:val="00587197"/>
    <w:rsid w:val="005A641B"/>
    <w:rsid w:val="005C00E0"/>
    <w:rsid w:val="005F7B68"/>
    <w:rsid w:val="00664F6D"/>
    <w:rsid w:val="00665FDC"/>
    <w:rsid w:val="00674FC7"/>
    <w:rsid w:val="0068146E"/>
    <w:rsid w:val="00697C6D"/>
    <w:rsid w:val="006A4C05"/>
    <w:rsid w:val="006B5FD3"/>
    <w:rsid w:val="006C2C0E"/>
    <w:rsid w:val="006D445D"/>
    <w:rsid w:val="006F4618"/>
    <w:rsid w:val="00713B4E"/>
    <w:rsid w:val="00720EE1"/>
    <w:rsid w:val="00737094"/>
    <w:rsid w:val="00743034"/>
    <w:rsid w:val="00764066"/>
    <w:rsid w:val="007A79AD"/>
    <w:rsid w:val="007B27D2"/>
    <w:rsid w:val="007D2A7D"/>
    <w:rsid w:val="007E0DF3"/>
    <w:rsid w:val="007F16DF"/>
    <w:rsid w:val="00810CD4"/>
    <w:rsid w:val="0087372A"/>
    <w:rsid w:val="008A4BC7"/>
    <w:rsid w:val="008B5B70"/>
    <w:rsid w:val="008E59F0"/>
    <w:rsid w:val="008F1B13"/>
    <w:rsid w:val="00931433"/>
    <w:rsid w:val="009872EF"/>
    <w:rsid w:val="00990775"/>
    <w:rsid w:val="009B66D1"/>
    <w:rsid w:val="009B776D"/>
    <w:rsid w:val="009E0CBE"/>
    <w:rsid w:val="00A06A17"/>
    <w:rsid w:val="00A23167"/>
    <w:rsid w:val="00AB1FF3"/>
    <w:rsid w:val="00AC0F8F"/>
    <w:rsid w:val="00B00E0A"/>
    <w:rsid w:val="00B0588F"/>
    <w:rsid w:val="00B11147"/>
    <w:rsid w:val="00B5276C"/>
    <w:rsid w:val="00B63C18"/>
    <w:rsid w:val="00B83F30"/>
    <w:rsid w:val="00BC3AC7"/>
    <w:rsid w:val="00C005ED"/>
    <w:rsid w:val="00C1520E"/>
    <w:rsid w:val="00C61031"/>
    <w:rsid w:val="00C6701E"/>
    <w:rsid w:val="00C84A80"/>
    <w:rsid w:val="00CE535F"/>
    <w:rsid w:val="00CF3C0A"/>
    <w:rsid w:val="00D176A4"/>
    <w:rsid w:val="00D55EC9"/>
    <w:rsid w:val="00D57C96"/>
    <w:rsid w:val="00D67B1F"/>
    <w:rsid w:val="00D744E9"/>
    <w:rsid w:val="00D80258"/>
    <w:rsid w:val="00D81934"/>
    <w:rsid w:val="00D872B2"/>
    <w:rsid w:val="00DB0B71"/>
    <w:rsid w:val="00DE373A"/>
    <w:rsid w:val="00DE5DB7"/>
    <w:rsid w:val="00DF20E8"/>
    <w:rsid w:val="00DF6E7D"/>
    <w:rsid w:val="00E00BA7"/>
    <w:rsid w:val="00E274BA"/>
    <w:rsid w:val="00E31E8D"/>
    <w:rsid w:val="00E60AB9"/>
    <w:rsid w:val="00E840E5"/>
    <w:rsid w:val="00EC3430"/>
    <w:rsid w:val="00ED365E"/>
    <w:rsid w:val="00EE287F"/>
    <w:rsid w:val="00F215BA"/>
    <w:rsid w:val="00F25D46"/>
    <w:rsid w:val="00F75A8D"/>
    <w:rsid w:val="00F90EC0"/>
    <w:rsid w:val="00FA7E8C"/>
    <w:rsid w:val="00FD46A9"/>
    <w:rsid w:val="00FD4DA8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7AE8"/>
    <w:rPr>
      <w:rFonts w:ascii="Times New Roman" w:eastAsia="Times New Roman" w:hAnsi="Times New Roman"/>
      <w:sz w:val="20"/>
      <w:szCs w:val="20"/>
    </w:rPr>
  </w:style>
  <w:style w:type="paragraph" w:customStyle="1" w:styleId="normal0">
    <w:name w:val="normal"/>
    <w:rsid w:val="00441851"/>
    <w:pPr>
      <w:widowControl w:val="0"/>
    </w:pPr>
    <w:rPr>
      <w:rFonts w:ascii="Arial" w:eastAsia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8A4BC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BC7"/>
    <w:pPr>
      <w:widowControl w:val="0"/>
      <w:spacing w:line="271" w:lineRule="exact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4BC7"/>
    <w:pPr>
      <w:widowControl w:val="0"/>
    </w:pPr>
    <w:rPr>
      <w:rFonts w:ascii="Arial Narrow" w:eastAsia="Arial Narrow" w:hAnsi="Arial Narrow" w:cs="Arial Narrow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4BC7"/>
    <w:rPr>
      <w:rFonts w:ascii="Arial Narrow" w:eastAsia="Arial Narrow" w:hAnsi="Arial Narrow" w:cs="Arial Narrow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A4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PB\Configura&#231;&#245;es%20locais\Temporary%20Internet%20Files\Content.IE5\V3H2YRLO\Modelo%20PRPIP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PRPIPG[1]</Template>
  <TotalTime>0</TotalTime>
  <Pages>7</Pages>
  <Words>766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036/2012</vt:lpstr>
    </vt:vector>
  </TitlesOfParts>
  <Company>IFPB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036/2012</dc:title>
  <dc:creator>IFPB</dc:creator>
  <cp:lastModifiedBy>Joseli</cp:lastModifiedBy>
  <cp:revision>2</cp:revision>
  <cp:lastPrinted>2017-01-31T14:21:00Z</cp:lastPrinted>
  <dcterms:created xsi:type="dcterms:W3CDTF">2018-03-05T10:57:00Z</dcterms:created>
  <dcterms:modified xsi:type="dcterms:W3CDTF">2018-03-05T10:57:00Z</dcterms:modified>
</cp:coreProperties>
</file>